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CB31A8" w:rsidRPr="00723D1D" w:rsidRDefault="00CB31A8" w:rsidP="00CB31A8">
      <w:pPr>
        <w:spacing w:after="120"/>
        <w:ind w:left="301" w:right="164" w:firstLine="403"/>
        <w:jc w:val="both"/>
        <w:rPr>
          <w:b/>
          <w:sz w:val="28"/>
          <w:szCs w:val="28"/>
        </w:rPr>
      </w:pPr>
      <w:r w:rsidRPr="00723D1D">
        <w:rPr>
          <w:b/>
          <w:sz w:val="28"/>
          <w:szCs w:val="28"/>
        </w:rPr>
        <w:t>Введение</w:t>
      </w:r>
    </w:p>
    <w:p w:rsidR="003B2D58" w:rsidRDefault="003B2D58" w:rsidP="00501F70">
      <w:pPr>
        <w:ind w:left="284" w:right="260" w:firstLine="425"/>
        <w:jc w:val="both"/>
        <w:rPr>
          <w:sz w:val="28"/>
          <w:szCs w:val="28"/>
        </w:rPr>
      </w:pPr>
      <w:r>
        <w:rPr>
          <w:sz w:val="28"/>
          <w:szCs w:val="28"/>
        </w:rPr>
        <w:t>Проект «</w:t>
      </w:r>
      <w:r w:rsidRPr="0090265D">
        <w:rPr>
          <w:sz w:val="28"/>
          <w:szCs w:val="28"/>
        </w:rPr>
        <w:t xml:space="preserve">Внесение изменений в Генеральный план сельского поселения </w:t>
      </w:r>
      <w:r w:rsidR="00A054D9">
        <w:rPr>
          <w:sz w:val="28"/>
          <w:szCs w:val="28"/>
        </w:rPr>
        <w:t>Скворчихинский</w:t>
      </w:r>
      <w:r w:rsidRPr="0090265D">
        <w:rPr>
          <w:sz w:val="28"/>
          <w:szCs w:val="28"/>
        </w:rPr>
        <w:t xml:space="preserve"> сельсовет муниципального района </w:t>
      </w:r>
      <w:r>
        <w:rPr>
          <w:sz w:val="28"/>
          <w:szCs w:val="28"/>
        </w:rPr>
        <w:t>Ишимбайский</w:t>
      </w:r>
      <w:r w:rsidRPr="0090265D">
        <w:rPr>
          <w:sz w:val="28"/>
          <w:szCs w:val="28"/>
        </w:rPr>
        <w:t xml:space="preserve"> район Респу</w:t>
      </w:r>
      <w:r w:rsidRPr="0090265D">
        <w:rPr>
          <w:sz w:val="28"/>
          <w:szCs w:val="28"/>
        </w:rPr>
        <w:t>б</w:t>
      </w:r>
      <w:r w:rsidRPr="0090265D">
        <w:rPr>
          <w:sz w:val="28"/>
          <w:szCs w:val="28"/>
        </w:rPr>
        <w:t>лики Башкортостан</w:t>
      </w:r>
      <w:r>
        <w:rPr>
          <w:sz w:val="28"/>
          <w:szCs w:val="28"/>
        </w:rPr>
        <w:t xml:space="preserve">» выполнен на основании </w:t>
      </w:r>
      <w:r w:rsidR="00657570">
        <w:rPr>
          <w:sz w:val="28"/>
          <w:szCs w:val="28"/>
        </w:rPr>
        <w:t>Постановления Администрации м</w:t>
      </w:r>
      <w:r w:rsidR="00657570">
        <w:rPr>
          <w:sz w:val="28"/>
          <w:szCs w:val="28"/>
        </w:rPr>
        <w:t>у</w:t>
      </w:r>
      <w:r w:rsidR="00657570">
        <w:rPr>
          <w:sz w:val="28"/>
          <w:szCs w:val="28"/>
        </w:rPr>
        <w:t>ниципального района Ишимбайский район Республики Башкортостан №</w:t>
      </w:r>
      <w:r w:rsidR="0097012C">
        <w:rPr>
          <w:sz w:val="28"/>
          <w:szCs w:val="28"/>
        </w:rPr>
        <w:t>14</w:t>
      </w:r>
      <w:r w:rsidR="008F2C1F">
        <w:rPr>
          <w:sz w:val="28"/>
          <w:szCs w:val="28"/>
        </w:rPr>
        <w:t>78</w:t>
      </w:r>
      <w:r w:rsidR="004E4D07">
        <w:rPr>
          <w:sz w:val="28"/>
          <w:szCs w:val="28"/>
        </w:rPr>
        <w:t xml:space="preserve"> от </w:t>
      </w:r>
      <w:r w:rsidR="008F2C1F">
        <w:rPr>
          <w:sz w:val="28"/>
          <w:szCs w:val="28"/>
        </w:rPr>
        <w:t>22</w:t>
      </w:r>
      <w:r w:rsidR="004E4D07">
        <w:rPr>
          <w:sz w:val="28"/>
          <w:szCs w:val="28"/>
        </w:rPr>
        <w:t>.</w:t>
      </w:r>
      <w:r w:rsidR="004D0738">
        <w:rPr>
          <w:sz w:val="28"/>
          <w:szCs w:val="28"/>
        </w:rPr>
        <w:t>0</w:t>
      </w:r>
      <w:r w:rsidR="0097012C">
        <w:rPr>
          <w:sz w:val="28"/>
          <w:szCs w:val="28"/>
        </w:rPr>
        <w:t>7</w:t>
      </w:r>
      <w:r w:rsidR="004E4D07">
        <w:rPr>
          <w:sz w:val="28"/>
          <w:szCs w:val="28"/>
        </w:rPr>
        <w:t>.1</w:t>
      </w:r>
      <w:r w:rsidR="004D0738">
        <w:rPr>
          <w:sz w:val="28"/>
          <w:szCs w:val="28"/>
        </w:rPr>
        <w:t>9</w:t>
      </w:r>
      <w:r w:rsidR="004E4D07">
        <w:rPr>
          <w:sz w:val="28"/>
          <w:szCs w:val="28"/>
        </w:rPr>
        <w:t xml:space="preserve">г., </w:t>
      </w:r>
      <w:r w:rsidR="00441716">
        <w:rPr>
          <w:sz w:val="28"/>
          <w:szCs w:val="28"/>
        </w:rPr>
        <w:t xml:space="preserve">Протокола заседания комиссии по землепользованию и застройке №96 от 20.09.2019г., </w:t>
      </w:r>
      <w:r w:rsidR="007F5DE1">
        <w:rPr>
          <w:sz w:val="28"/>
          <w:szCs w:val="28"/>
        </w:rPr>
        <w:t>техническ</w:t>
      </w:r>
      <w:r w:rsidR="00441716">
        <w:rPr>
          <w:sz w:val="28"/>
          <w:szCs w:val="28"/>
        </w:rPr>
        <w:t>их</w:t>
      </w:r>
      <w:r w:rsidR="007F5DE1">
        <w:rPr>
          <w:sz w:val="28"/>
          <w:szCs w:val="28"/>
        </w:rPr>
        <w:t xml:space="preserve"> </w:t>
      </w:r>
      <w:r w:rsidR="004E4D07">
        <w:rPr>
          <w:sz w:val="28"/>
          <w:szCs w:val="28"/>
        </w:rPr>
        <w:t>задани</w:t>
      </w:r>
      <w:r w:rsidR="00441716">
        <w:rPr>
          <w:sz w:val="28"/>
          <w:szCs w:val="28"/>
        </w:rPr>
        <w:t>й</w:t>
      </w:r>
      <w:r w:rsidR="003359D8">
        <w:rPr>
          <w:sz w:val="28"/>
          <w:szCs w:val="28"/>
        </w:rPr>
        <w:t xml:space="preserve"> на разработку проекта</w:t>
      </w:r>
      <w:r w:rsidR="004E4D07">
        <w:rPr>
          <w:sz w:val="28"/>
          <w:szCs w:val="28"/>
        </w:rPr>
        <w:t>.</w:t>
      </w:r>
    </w:p>
    <w:p w:rsidR="00B67D4A" w:rsidRDefault="00B67D4A" w:rsidP="00501F70">
      <w:pPr>
        <w:ind w:left="284" w:right="260" w:firstLine="425"/>
        <w:jc w:val="both"/>
        <w:rPr>
          <w:sz w:val="28"/>
          <w:szCs w:val="28"/>
        </w:rPr>
      </w:pPr>
      <w:r>
        <w:rPr>
          <w:sz w:val="28"/>
          <w:szCs w:val="28"/>
        </w:rPr>
        <w:t>Главной целью проекта является обеспечение устойчивого развития террит</w:t>
      </w:r>
      <w:r>
        <w:rPr>
          <w:sz w:val="28"/>
          <w:szCs w:val="28"/>
        </w:rPr>
        <w:t>о</w:t>
      </w:r>
      <w:r>
        <w:rPr>
          <w:sz w:val="28"/>
          <w:szCs w:val="28"/>
        </w:rPr>
        <w:t xml:space="preserve">рии и благоприятных условий жизнедеятельности населения сельского поселения </w:t>
      </w:r>
      <w:r w:rsidR="00EC7569">
        <w:rPr>
          <w:sz w:val="28"/>
          <w:szCs w:val="28"/>
        </w:rPr>
        <w:t>Скворчихинский</w:t>
      </w:r>
      <w:r>
        <w:rPr>
          <w:sz w:val="28"/>
          <w:szCs w:val="28"/>
        </w:rPr>
        <w:t xml:space="preserve"> сельсовет муниципального района Ишимбайский район Респу</w:t>
      </w:r>
      <w:r>
        <w:rPr>
          <w:sz w:val="28"/>
          <w:szCs w:val="28"/>
        </w:rPr>
        <w:t>б</w:t>
      </w:r>
      <w:r>
        <w:rPr>
          <w:sz w:val="28"/>
          <w:szCs w:val="28"/>
        </w:rPr>
        <w:t>лики Башкортостан</w:t>
      </w:r>
      <w:r w:rsidR="00CA3AA0">
        <w:rPr>
          <w:sz w:val="28"/>
          <w:szCs w:val="28"/>
        </w:rPr>
        <w:t>. Это достигается путем планирования развития территории, включая определение функциональных зон, зон планируемого размещения объе</w:t>
      </w:r>
      <w:r w:rsidR="00CA3AA0">
        <w:rPr>
          <w:sz w:val="28"/>
          <w:szCs w:val="28"/>
        </w:rPr>
        <w:t>к</w:t>
      </w:r>
      <w:r w:rsidR="00CA3AA0">
        <w:rPr>
          <w:sz w:val="28"/>
          <w:szCs w:val="28"/>
        </w:rPr>
        <w:t>тов капитального строительства местного значения.</w:t>
      </w:r>
    </w:p>
    <w:p w:rsidR="00BC45D7" w:rsidRDefault="00BC45D7" w:rsidP="00501F70">
      <w:pPr>
        <w:ind w:left="284" w:right="260" w:firstLine="425"/>
        <w:jc w:val="both"/>
        <w:rPr>
          <w:sz w:val="28"/>
          <w:szCs w:val="28"/>
        </w:rPr>
      </w:pPr>
      <w:r>
        <w:rPr>
          <w:sz w:val="28"/>
          <w:szCs w:val="28"/>
        </w:rPr>
        <w:t xml:space="preserve">Необходимость в разработке проекта внесения изменений в генеральный план возникла в связи с </w:t>
      </w:r>
      <w:r w:rsidR="006F1770">
        <w:rPr>
          <w:sz w:val="28"/>
          <w:szCs w:val="28"/>
        </w:rPr>
        <w:t xml:space="preserve">существующим и </w:t>
      </w:r>
      <w:r>
        <w:rPr>
          <w:sz w:val="28"/>
          <w:szCs w:val="28"/>
        </w:rPr>
        <w:t>перспективным градостроительным освоен</w:t>
      </w:r>
      <w:r>
        <w:rPr>
          <w:sz w:val="28"/>
          <w:szCs w:val="28"/>
        </w:rPr>
        <w:t>и</w:t>
      </w:r>
      <w:r>
        <w:rPr>
          <w:sz w:val="28"/>
          <w:szCs w:val="28"/>
        </w:rPr>
        <w:t>ем территории муниципального образования.</w:t>
      </w:r>
    </w:p>
    <w:p w:rsidR="0055245C" w:rsidRDefault="0055245C" w:rsidP="00343EE5">
      <w:pPr>
        <w:ind w:left="284" w:right="260" w:firstLine="425"/>
        <w:jc w:val="both"/>
        <w:rPr>
          <w:sz w:val="28"/>
          <w:szCs w:val="28"/>
        </w:rPr>
      </w:pPr>
    </w:p>
    <w:p w:rsidR="00343EE5" w:rsidRPr="0090265D" w:rsidRDefault="002F40AA" w:rsidP="00343EE5">
      <w:pPr>
        <w:ind w:left="284" w:right="260" w:firstLine="425"/>
        <w:jc w:val="both"/>
        <w:rPr>
          <w:sz w:val="28"/>
          <w:szCs w:val="28"/>
        </w:rPr>
      </w:pPr>
      <w:r>
        <w:rPr>
          <w:sz w:val="28"/>
          <w:szCs w:val="28"/>
        </w:rPr>
        <w:t>При разработке проекта учтены и использованы следующие законодательные нормативные документы</w:t>
      </w:r>
      <w:r w:rsidR="00343EE5" w:rsidRPr="0090265D">
        <w:rPr>
          <w:sz w:val="28"/>
          <w:szCs w:val="28"/>
        </w:rPr>
        <w:t>:</w:t>
      </w:r>
    </w:p>
    <w:p w:rsidR="00343EE5" w:rsidRDefault="002F40AA" w:rsidP="00343EE5">
      <w:pPr>
        <w:ind w:left="284" w:right="260" w:firstLine="425"/>
        <w:jc w:val="both"/>
        <w:rPr>
          <w:sz w:val="28"/>
          <w:szCs w:val="28"/>
        </w:rPr>
      </w:pPr>
      <w:r>
        <w:rPr>
          <w:sz w:val="28"/>
          <w:szCs w:val="28"/>
        </w:rPr>
        <w:t xml:space="preserve">- </w:t>
      </w:r>
      <w:r w:rsidR="00343EE5" w:rsidRPr="0090265D">
        <w:rPr>
          <w:sz w:val="28"/>
          <w:szCs w:val="28"/>
        </w:rPr>
        <w:t>Градостроительн</w:t>
      </w:r>
      <w:r>
        <w:rPr>
          <w:sz w:val="28"/>
          <w:szCs w:val="28"/>
        </w:rPr>
        <w:t>ый К</w:t>
      </w:r>
      <w:r w:rsidR="00343EE5" w:rsidRPr="0090265D">
        <w:rPr>
          <w:sz w:val="28"/>
          <w:szCs w:val="28"/>
        </w:rPr>
        <w:t>одекс Р</w:t>
      </w:r>
      <w:r w:rsidR="00343EE5">
        <w:rPr>
          <w:sz w:val="28"/>
          <w:szCs w:val="28"/>
        </w:rPr>
        <w:t xml:space="preserve">оссийской </w:t>
      </w:r>
      <w:r w:rsidR="00343EE5" w:rsidRPr="0090265D">
        <w:rPr>
          <w:sz w:val="28"/>
          <w:szCs w:val="28"/>
        </w:rPr>
        <w:t>Ф</w:t>
      </w:r>
      <w:r w:rsidR="00343EE5">
        <w:rPr>
          <w:sz w:val="28"/>
          <w:szCs w:val="28"/>
        </w:rPr>
        <w:t>едерации</w:t>
      </w:r>
      <w:r>
        <w:rPr>
          <w:sz w:val="28"/>
          <w:szCs w:val="28"/>
        </w:rPr>
        <w:t xml:space="preserve"> №190-ФЗ</w:t>
      </w:r>
      <w:r w:rsidR="00343EE5" w:rsidRPr="0090265D">
        <w:rPr>
          <w:sz w:val="28"/>
          <w:szCs w:val="28"/>
        </w:rPr>
        <w:t xml:space="preserve"> от 29.12.2004г. с изм</w:t>
      </w:r>
      <w:r>
        <w:rPr>
          <w:sz w:val="28"/>
          <w:szCs w:val="28"/>
        </w:rPr>
        <w:t>енениями</w:t>
      </w:r>
      <w:r w:rsidR="00343EE5" w:rsidRPr="0090265D">
        <w:rPr>
          <w:sz w:val="28"/>
          <w:szCs w:val="28"/>
        </w:rPr>
        <w:t xml:space="preserve"> и доп</w:t>
      </w:r>
      <w:r>
        <w:rPr>
          <w:sz w:val="28"/>
          <w:szCs w:val="28"/>
        </w:rPr>
        <w:t>олнениями</w:t>
      </w:r>
      <w:r w:rsidR="00343EE5" w:rsidRPr="0090265D">
        <w:rPr>
          <w:sz w:val="28"/>
          <w:szCs w:val="28"/>
        </w:rPr>
        <w:t>;</w:t>
      </w:r>
    </w:p>
    <w:p w:rsidR="00343EE5" w:rsidRPr="0090265D" w:rsidRDefault="00343EE5" w:rsidP="00343EE5">
      <w:pPr>
        <w:ind w:left="284" w:right="260" w:firstLine="425"/>
        <w:jc w:val="both"/>
        <w:rPr>
          <w:sz w:val="28"/>
          <w:szCs w:val="28"/>
        </w:rPr>
      </w:pPr>
      <w:r w:rsidRPr="0090265D">
        <w:rPr>
          <w:sz w:val="28"/>
          <w:szCs w:val="28"/>
        </w:rPr>
        <w:t>- Земельн</w:t>
      </w:r>
      <w:r w:rsidR="00CF7FD6">
        <w:rPr>
          <w:sz w:val="28"/>
          <w:szCs w:val="28"/>
        </w:rPr>
        <w:t>ый</w:t>
      </w:r>
      <w:r w:rsidRPr="0090265D">
        <w:rPr>
          <w:sz w:val="28"/>
          <w:szCs w:val="28"/>
        </w:rPr>
        <w:t xml:space="preserve"> Кодекс Российской Федерации №136-ФЗ от 25.10.2001г. </w:t>
      </w:r>
      <w:r w:rsidR="00CF7FD6" w:rsidRPr="0090265D">
        <w:rPr>
          <w:sz w:val="28"/>
          <w:szCs w:val="28"/>
        </w:rPr>
        <w:t>с изм</w:t>
      </w:r>
      <w:r w:rsidR="00CF7FD6">
        <w:rPr>
          <w:sz w:val="28"/>
          <w:szCs w:val="28"/>
        </w:rPr>
        <w:t>е</w:t>
      </w:r>
      <w:r w:rsidR="00CF7FD6">
        <w:rPr>
          <w:sz w:val="28"/>
          <w:szCs w:val="28"/>
        </w:rPr>
        <w:t>нениями</w:t>
      </w:r>
      <w:r w:rsidR="00CF7FD6" w:rsidRPr="0090265D">
        <w:rPr>
          <w:sz w:val="28"/>
          <w:szCs w:val="28"/>
        </w:rPr>
        <w:t xml:space="preserve"> и доп</w:t>
      </w:r>
      <w:r w:rsidR="00CF7FD6">
        <w:rPr>
          <w:sz w:val="28"/>
          <w:szCs w:val="28"/>
        </w:rPr>
        <w:t>олнениями</w:t>
      </w:r>
      <w:r w:rsidR="00CF7FD6" w:rsidRPr="0090265D">
        <w:rPr>
          <w:sz w:val="28"/>
          <w:szCs w:val="28"/>
        </w:rPr>
        <w:t>;</w:t>
      </w:r>
    </w:p>
    <w:p w:rsidR="00343EE5" w:rsidRDefault="00343EE5" w:rsidP="00343EE5">
      <w:pPr>
        <w:ind w:left="284" w:right="260" w:firstLine="425"/>
        <w:jc w:val="both"/>
        <w:rPr>
          <w:sz w:val="28"/>
          <w:szCs w:val="28"/>
        </w:rPr>
      </w:pPr>
      <w:r>
        <w:rPr>
          <w:sz w:val="28"/>
          <w:szCs w:val="28"/>
        </w:rPr>
        <w:t>- Инструкции о порядке разработки, согласования и утверждения градостро</w:t>
      </w:r>
      <w:r>
        <w:rPr>
          <w:sz w:val="28"/>
          <w:szCs w:val="28"/>
        </w:rPr>
        <w:t>и</w:t>
      </w:r>
      <w:r>
        <w:rPr>
          <w:sz w:val="28"/>
          <w:szCs w:val="28"/>
        </w:rPr>
        <w:t>тельной документации (СНиП 11-04-2003);</w:t>
      </w:r>
    </w:p>
    <w:p w:rsidR="00343EE5" w:rsidRPr="0090265D" w:rsidRDefault="00343EE5" w:rsidP="00343EE5">
      <w:pPr>
        <w:ind w:left="284" w:right="260" w:firstLine="425"/>
        <w:jc w:val="both"/>
        <w:rPr>
          <w:sz w:val="28"/>
          <w:szCs w:val="28"/>
        </w:rPr>
      </w:pPr>
      <w:r>
        <w:rPr>
          <w:sz w:val="28"/>
          <w:szCs w:val="28"/>
        </w:rPr>
        <w:t>- Федеральн</w:t>
      </w:r>
      <w:r w:rsidR="00CD75F3">
        <w:rPr>
          <w:sz w:val="28"/>
          <w:szCs w:val="28"/>
        </w:rPr>
        <w:t>ый</w:t>
      </w:r>
      <w:r>
        <w:rPr>
          <w:sz w:val="28"/>
          <w:szCs w:val="28"/>
        </w:rPr>
        <w:t xml:space="preserve"> закон «О переводе земель или земельных участков из одной категории в другую» от 21.12.2004 №172-ФЗ;</w:t>
      </w:r>
    </w:p>
    <w:p w:rsidR="00343EE5" w:rsidRDefault="00343EE5" w:rsidP="00343EE5">
      <w:pPr>
        <w:ind w:left="284" w:right="260" w:firstLine="425"/>
        <w:jc w:val="both"/>
        <w:rPr>
          <w:sz w:val="28"/>
          <w:szCs w:val="28"/>
        </w:rPr>
      </w:pPr>
      <w:r w:rsidRPr="0090265D">
        <w:rPr>
          <w:sz w:val="28"/>
          <w:szCs w:val="28"/>
        </w:rPr>
        <w:t>- Республикански</w:t>
      </w:r>
      <w:r w:rsidR="007252DE">
        <w:rPr>
          <w:sz w:val="28"/>
          <w:szCs w:val="28"/>
        </w:rPr>
        <w:t>е</w:t>
      </w:r>
      <w:r w:rsidRPr="0090265D">
        <w:rPr>
          <w:sz w:val="28"/>
          <w:szCs w:val="28"/>
        </w:rPr>
        <w:t xml:space="preserve"> норматив</w:t>
      </w:r>
      <w:r w:rsidR="007252DE">
        <w:rPr>
          <w:sz w:val="28"/>
          <w:szCs w:val="28"/>
        </w:rPr>
        <w:t>ы</w:t>
      </w:r>
      <w:r w:rsidRPr="0090265D">
        <w:rPr>
          <w:sz w:val="28"/>
          <w:szCs w:val="28"/>
        </w:rPr>
        <w:t xml:space="preserve"> градостроительного проектирования Республ</w:t>
      </w:r>
      <w:r w:rsidRPr="0090265D">
        <w:rPr>
          <w:sz w:val="28"/>
          <w:szCs w:val="28"/>
        </w:rPr>
        <w:t>и</w:t>
      </w:r>
      <w:r w:rsidRPr="0090265D">
        <w:rPr>
          <w:sz w:val="28"/>
          <w:szCs w:val="28"/>
        </w:rPr>
        <w:t>ки Башкортостан «Градостроительство. Планировка и застройка городских окр</w:t>
      </w:r>
      <w:r w:rsidRPr="0090265D">
        <w:rPr>
          <w:sz w:val="28"/>
          <w:szCs w:val="28"/>
        </w:rPr>
        <w:t>у</w:t>
      </w:r>
      <w:r w:rsidRPr="0090265D">
        <w:rPr>
          <w:sz w:val="28"/>
          <w:szCs w:val="28"/>
        </w:rPr>
        <w:t>гов, городских и сельских поселений Республики Башкортостан» 2008г.;</w:t>
      </w:r>
    </w:p>
    <w:p w:rsidR="00C92AA1" w:rsidRPr="0090265D" w:rsidRDefault="00C92AA1" w:rsidP="00343EE5">
      <w:pPr>
        <w:ind w:left="284" w:right="260" w:firstLine="425"/>
        <w:jc w:val="both"/>
        <w:rPr>
          <w:sz w:val="28"/>
          <w:szCs w:val="28"/>
        </w:rPr>
      </w:pPr>
      <w:r>
        <w:rPr>
          <w:sz w:val="28"/>
          <w:szCs w:val="28"/>
        </w:rPr>
        <w:t>-Нормативы градостроительного проектирования МР Ишимбайский район РБ;</w:t>
      </w:r>
    </w:p>
    <w:p w:rsidR="00343EE5" w:rsidRDefault="00343EE5" w:rsidP="00343EE5">
      <w:pPr>
        <w:ind w:left="284" w:right="260" w:firstLine="425"/>
        <w:jc w:val="both"/>
        <w:rPr>
          <w:sz w:val="28"/>
          <w:szCs w:val="28"/>
        </w:rPr>
      </w:pPr>
      <w:r w:rsidRPr="0090265D">
        <w:rPr>
          <w:sz w:val="28"/>
          <w:szCs w:val="28"/>
        </w:rPr>
        <w:t xml:space="preserve">- </w:t>
      </w:r>
      <w:r>
        <w:rPr>
          <w:sz w:val="28"/>
          <w:szCs w:val="28"/>
        </w:rPr>
        <w:t>действующи</w:t>
      </w:r>
      <w:r w:rsidR="007252DE">
        <w:rPr>
          <w:sz w:val="28"/>
          <w:szCs w:val="28"/>
        </w:rPr>
        <w:t>е</w:t>
      </w:r>
      <w:r>
        <w:rPr>
          <w:sz w:val="28"/>
          <w:szCs w:val="28"/>
        </w:rPr>
        <w:t xml:space="preserve"> </w:t>
      </w:r>
      <w:r w:rsidR="00E75252">
        <w:rPr>
          <w:sz w:val="28"/>
          <w:szCs w:val="28"/>
        </w:rPr>
        <w:t>государственные регламенты</w:t>
      </w:r>
      <w:r>
        <w:rPr>
          <w:sz w:val="28"/>
          <w:szCs w:val="28"/>
        </w:rPr>
        <w:t>, норм</w:t>
      </w:r>
      <w:r w:rsidR="007252DE">
        <w:rPr>
          <w:sz w:val="28"/>
          <w:szCs w:val="28"/>
        </w:rPr>
        <w:t>ы</w:t>
      </w:r>
      <w:r w:rsidR="00E75252">
        <w:rPr>
          <w:sz w:val="28"/>
          <w:szCs w:val="28"/>
        </w:rPr>
        <w:t>,</w:t>
      </w:r>
      <w:r>
        <w:rPr>
          <w:sz w:val="28"/>
          <w:szCs w:val="28"/>
        </w:rPr>
        <w:t xml:space="preserve"> правил</w:t>
      </w:r>
      <w:r w:rsidR="007252DE">
        <w:rPr>
          <w:sz w:val="28"/>
          <w:szCs w:val="28"/>
        </w:rPr>
        <w:t>а</w:t>
      </w:r>
      <w:r w:rsidR="00E75252">
        <w:rPr>
          <w:sz w:val="28"/>
          <w:szCs w:val="28"/>
        </w:rPr>
        <w:t>, стандарты</w:t>
      </w:r>
      <w:r w:rsidR="00671E9C">
        <w:rPr>
          <w:sz w:val="28"/>
          <w:szCs w:val="28"/>
        </w:rPr>
        <w:t>.</w:t>
      </w:r>
    </w:p>
    <w:p w:rsidR="00103E96" w:rsidRDefault="00103E96" w:rsidP="00103E96">
      <w:pPr>
        <w:ind w:left="284" w:right="260" w:firstLine="425"/>
        <w:jc w:val="both"/>
        <w:rPr>
          <w:sz w:val="28"/>
          <w:szCs w:val="28"/>
        </w:rPr>
      </w:pPr>
    </w:p>
    <w:p w:rsidR="0095016D" w:rsidRDefault="0095016D" w:rsidP="0095016D">
      <w:pPr>
        <w:ind w:left="284" w:right="261" w:firstLine="425"/>
        <w:jc w:val="both"/>
        <w:outlineLvl w:val="0"/>
        <w:rPr>
          <w:sz w:val="28"/>
          <w:szCs w:val="28"/>
        </w:rPr>
      </w:pPr>
      <w:r>
        <w:rPr>
          <w:sz w:val="28"/>
          <w:szCs w:val="28"/>
        </w:rPr>
        <w:t>При разработке проекта учитывались</w:t>
      </w:r>
      <w:r w:rsidRPr="00F8640B">
        <w:rPr>
          <w:sz w:val="28"/>
          <w:szCs w:val="28"/>
        </w:rPr>
        <w:t>:</w:t>
      </w:r>
    </w:p>
    <w:p w:rsidR="0095016D" w:rsidRDefault="0095016D" w:rsidP="0095016D">
      <w:pPr>
        <w:ind w:left="284" w:right="261" w:firstLine="425"/>
        <w:jc w:val="both"/>
        <w:rPr>
          <w:sz w:val="28"/>
          <w:szCs w:val="28"/>
        </w:rPr>
      </w:pPr>
      <w:r>
        <w:rPr>
          <w:sz w:val="28"/>
          <w:szCs w:val="28"/>
        </w:rPr>
        <w:t>- Схема территориального планирования муниципального района Ишимба</w:t>
      </w:r>
      <w:r>
        <w:rPr>
          <w:sz w:val="28"/>
          <w:szCs w:val="28"/>
        </w:rPr>
        <w:t>й</w:t>
      </w:r>
      <w:r>
        <w:rPr>
          <w:sz w:val="28"/>
          <w:szCs w:val="28"/>
        </w:rPr>
        <w:t>ский район Республики Башкортостан;</w:t>
      </w:r>
    </w:p>
    <w:p w:rsidR="007600D6" w:rsidRDefault="0095016D" w:rsidP="008D23F0">
      <w:pPr>
        <w:ind w:left="284" w:right="261" w:firstLine="425"/>
        <w:jc w:val="both"/>
        <w:rPr>
          <w:sz w:val="28"/>
          <w:szCs w:val="28"/>
        </w:rPr>
      </w:pPr>
      <w:r>
        <w:rPr>
          <w:sz w:val="28"/>
          <w:szCs w:val="28"/>
        </w:rPr>
        <w:t>- Генеральный план сельского поселения Скворчихинский сельсовет муниц</w:t>
      </w:r>
      <w:r>
        <w:rPr>
          <w:sz w:val="28"/>
          <w:szCs w:val="28"/>
        </w:rPr>
        <w:t>и</w:t>
      </w:r>
      <w:r>
        <w:rPr>
          <w:sz w:val="28"/>
          <w:szCs w:val="28"/>
        </w:rPr>
        <w:t>пального района Ишимбайский район Республики Башкортостан.</w:t>
      </w:r>
    </w:p>
    <w:p w:rsidR="0095016D" w:rsidRPr="007600D6" w:rsidRDefault="0095016D" w:rsidP="0095016D">
      <w:pPr>
        <w:ind w:right="260"/>
        <w:jc w:val="both"/>
        <w:rPr>
          <w:sz w:val="28"/>
          <w:szCs w:val="28"/>
        </w:rPr>
        <w:sectPr w:rsidR="0095016D" w:rsidRPr="007600D6"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2844A4" w:rsidRDefault="002844A4" w:rsidP="002844A4">
      <w:pPr>
        <w:ind w:left="284" w:right="260" w:firstLine="425"/>
        <w:jc w:val="center"/>
        <w:rPr>
          <w:b/>
          <w:sz w:val="28"/>
          <w:szCs w:val="28"/>
        </w:rPr>
      </w:pPr>
      <w:r>
        <w:rPr>
          <w:b/>
          <w:sz w:val="28"/>
          <w:szCs w:val="28"/>
        </w:rPr>
        <w:lastRenderedPageBreak/>
        <w:t xml:space="preserve">1. </w:t>
      </w:r>
      <w:r w:rsidRPr="00B63E40">
        <w:rPr>
          <w:b/>
          <w:sz w:val="28"/>
          <w:szCs w:val="28"/>
        </w:rPr>
        <w:t>Цели и задачи проекта внесения изменений в Генеральный план</w:t>
      </w:r>
    </w:p>
    <w:p w:rsidR="002844A4" w:rsidRPr="00B63E40" w:rsidRDefault="002844A4" w:rsidP="002844A4">
      <w:pPr>
        <w:ind w:left="284" w:right="260" w:firstLine="425"/>
        <w:jc w:val="center"/>
        <w:rPr>
          <w:b/>
          <w:sz w:val="28"/>
          <w:szCs w:val="28"/>
        </w:rPr>
      </w:pPr>
      <w:r w:rsidRPr="00B63E40">
        <w:rPr>
          <w:b/>
          <w:sz w:val="28"/>
          <w:szCs w:val="28"/>
        </w:rPr>
        <w:t xml:space="preserve">сельского поселения </w:t>
      </w:r>
      <w:r w:rsidR="00EC7569">
        <w:rPr>
          <w:b/>
          <w:sz w:val="28"/>
          <w:szCs w:val="28"/>
        </w:rPr>
        <w:t>Скворчихинский</w:t>
      </w:r>
      <w:r w:rsidRPr="00B63E40">
        <w:rPr>
          <w:b/>
          <w:sz w:val="28"/>
          <w:szCs w:val="28"/>
        </w:rPr>
        <w:t xml:space="preserve"> сельсовет муниципального района Ишимбайский район Республики Башкортостан</w:t>
      </w:r>
    </w:p>
    <w:p w:rsidR="002844A4" w:rsidRDefault="002844A4" w:rsidP="002844A4">
      <w:pPr>
        <w:ind w:left="284" w:right="260" w:firstLine="425"/>
        <w:jc w:val="both"/>
        <w:rPr>
          <w:sz w:val="28"/>
          <w:szCs w:val="28"/>
        </w:rPr>
      </w:pPr>
      <w:r>
        <w:rPr>
          <w:sz w:val="28"/>
          <w:szCs w:val="28"/>
        </w:rPr>
        <w:t>Предложения по внесению изменений в Генеральный план сельского посел</w:t>
      </w:r>
      <w:r>
        <w:rPr>
          <w:sz w:val="28"/>
          <w:szCs w:val="28"/>
        </w:rPr>
        <w:t>е</w:t>
      </w:r>
      <w:r>
        <w:rPr>
          <w:sz w:val="28"/>
          <w:szCs w:val="28"/>
        </w:rPr>
        <w:t xml:space="preserve">ния </w:t>
      </w:r>
      <w:r w:rsidR="00EC7569">
        <w:rPr>
          <w:sz w:val="28"/>
          <w:szCs w:val="28"/>
        </w:rPr>
        <w:t>Скворчихинский</w:t>
      </w:r>
      <w:r>
        <w:rPr>
          <w:sz w:val="28"/>
          <w:szCs w:val="28"/>
        </w:rPr>
        <w:t xml:space="preserve"> сельсовет не затрагивают анализа существующего полож</w:t>
      </w:r>
      <w:r>
        <w:rPr>
          <w:sz w:val="28"/>
          <w:szCs w:val="28"/>
        </w:rPr>
        <w:t>е</w:t>
      </w:r>
      <w:r>
        <w:rPr>
          <w:sz w:val="28"/>
          <w:szCs w:val="28"/>
        </w:rPr>
        <w:t>ния муниципального образования и реализации основных положений программы территориального развития.</w:t>
      </w:r>
    </w:p>
    <w:p w:rsidR="004F5C8B" w:rsidRDefault="004F5C8B" w:rsidP="002844A4">
      <w:pPr>
        <w:ind w:left="284" w:right="260" w:firstLine="425"/>
        <w:jc w:val="both"/>
        <w:rPr>
          <w:sz w:val="28"/>
          <w:szCs w:val="28"/>
        </w:rPr>
      </w:pPr>
      <w:r>
        <w:rPr>
          <w:sz w:val="28"/>
          <w:szCs w:val="28"/>
        </w:rPr>
        <w:t>Цели проекта внесения изменений в Генеральный план сельского поселения Скворчихинский сельсовет</w:t>
      </w:r>
      <w:r w:rsidR="00F461FE">
        <w:rPr>
          <w:sz w:val="28"/>
          <w:szCs w:val="28"/>
        </w:rPr>
        <w:t>:</w:t>
      </w:r>
    </w:p>
    <w:p w:rsidR="002B182A" w:rsidRDefault="00133920" w:rsidP="002844A4">
      <w:pPr>
        <w:ind w:left="284" w:right="260" w:firstLine="425"/>
        <w:jc w:val="both"/>
        <w:rPr>
          <w:sz w:val="28"/>
          <w:szCs w:val="28"/>
        </w:rPr>
      </w:pPr>
      <w:r>
        <w:rPr>
          <w:sz w:val="28"/>
          <w:szCs w:val="28"/>
        </w:rPr>
        <w:t xml:space="preserve">- </w:t>
      </w:r>
      <w:r w:rsidR="003B5EE3">
        <w:rPr>
          <w:sz w:val="28"/>
          <w:szCs w:val="28"/>
        </w:rPr>
        <w:t>перевод планируемых к использованию земельных участков в другую кат</w:t>
      </w:r>
      <w:r w:rsidR="003B5EE3">
        <w:rPr>
          <w:sz w:val="28"/>
          <w:szCs w:val="28"/>
        </w:rPr>
        <w:t>е</w:t>
      </w:r>
      <w:r w:rsidR="003B5EE3">
        <w:rPr>
          <w:sz w:val="28"/>
          <w:szCs w:val="28"/>
        </w:rPr>
        <w:t>горию и другую функциональную зо</w:t>
      </w:r>
      <w:r w:rsidR="002549DD">
        <w:rPr>
          <w:sz w:val="28"/>
          <w:szCs w:val="28"/>
        </w:rPr>
        <w:t>ну</w:t>
      </w:r>
      <w:r w:rsidR="008815F0">
        <w:rPr>
          <w:sz w:val="28"/>
          <w:szCs w:val="28"/>
        </w:rPr>
        <w:t xml:space="preserve"> (подпункты 1.1, 1.2)</w:t>
      </w:r>
      <w:r w:rsidR="002549DD">
        <w:rPr>
          <w:sz w:val="28"/>
          <w:szCs w:val="28"/>
        </w:rPr>
        <w:t>;</w:t>
      </w:r>
    </w:p>
    <w:p w:rsidR="002549DD" w:rsidRDefault="002549DD" w:rsidP="002844A4">
      <w:pPr>
        <w:ind w:left="284" w:right="260" w:firstLine="425"/>
        <w:jc w:val="both"/>
        <w:rPr>
          <w:sz w:val="28"/>
          <w:szCs w:val="28"/>
        </w:rPr>
      </w:pPr>
      <w:r>
        <w:rPr>
          <w:sz w:val="28"/>
          <w:szCs w:val="28"/>
        </w:rPr>
        <w:t>-</w:t>
      </w:r>
      <w:r w:rsidR="001D17E7">
        <w:rPr>
          <w:sz w:val="28"/>
          <w:szCs w:val="28"/>
        </w:rPr>
        <w:t xml:space="preserve"> изменение границ населенных пунктов (подпункты 1.3, 1.4).</w:t>
      </w:r>
    </w:p>
    <w:p w:rsidR="002B182A" w:rsidRDefault="002B182A" w:rsidP="002844A4">
      <w:pPr>
        <w:ind w:left="284" w:right="260" w:firstLine="425"/>
        <w:jc w:val="both"/>
        <w:rPr>
          <w:sz w:val="28"/>
          <w:szCs w:val="28"/>
        </w:rPr>
      </w:pPr>
    </w:p>
    <w:p w:rsidR="002844A4" w:rsidRDefault="00B76B54" w:rsidP="002844A4">
      <w:pPr>
        <w:ind w:left="284" w:right="260" w:firstLine="425"/>
        <w:jc w:val="both"/>
        <w:rPr>
          <w:sz w:val="28"/>
          <w:szCs w:val="28"/>
        </w:rPr>
      </w:pPr>
      <w:r>
        <w:rPr>
          <w:sz w:val="28"/>
          <w:szCs w:val="28"/>
        </w:rPr>
        <w:t>1.1.</w:t>
      </w:r>
      <w:r w:rsidR="001362AB">
        <w:rPr>
          <w:sz w:val="28"/>
          <w:szCs w:val="28"/>
        </w:rPr>
        <w:t xml:space="preserve"> </w:t>
      </w:r>
      <w:r w:rsidR="002844A4">
        <w:rPr>
          <w:sz w:val="28"/>
          <w:szCs w:val="28"/>
        </w:rPr>
        <w:t>Рассматриваемы</w:t>
      </w:r>
      <w:r w:rsidR="00F532C4">
        <w:rPr>
          <w:sz w:val="28"/>
          <w:szCs w:val="28"/>
        </w:rPr>
        <w:t>й</w:t>
      </w:r>
      <w:r w:rsidR="002844A4">
        <w:rPr>
          <w:sz w:val="28"/>
          <w:szCs w:val="28"/>
        </w:rPr>
        <w:t xml:space="preserve"> земельны</w:t>
      </w:r>
      <w:r w:rsidR="00F532C4">
        <w:rPr>
          <w:sz w:val="28"/>
          <w:szCs w:val="28"/>
        </w:rPr>
        <w:t>й</w:t>
      </w:r>
      <w:r w:rsidR="002844A4">
        <w:rPr>
          <w:sz w:val="28"/>
          <w:szCs w:val="28"/>
        </w:rPr>
        <w:t xml:space="preserve"> участ</w:t>
      </w:r>
      <w:r w:rsidR="00F532C4">
        <w:rPr>
          <w:sz w:val="28"/>
          <w:szCs w:val="28"/>
        </w:rPr>
        <w:t>ок</w:t>
      </w:r>
      <w:r w:rsidR="002844A4">
        <w:rPr>
          <w:sz w:val="28"/>
          <w:szCs w:val="28"/>
        </w:rPr>
        <w:t xml:space="preserve"> с кадастровым номер</w:t>
      </w:r>
      <w:r w:rsidR="00F532C4">
        <w:rPr>
          <w:sz w:val="28"/>
          <w:szCs w:val="28"/>
        </w:rPr>
        <w:t>ом</w:t>
      </w:r>
      <w:r w:rsidR="002844A4">
        <w:rPr>
          <w:sz w:val="28"/>
          <w:szCs w:val="28"/>
        </w:rPr>
        <w:t xml:space="preserve"> </w:t>
      </w:r>
      <w:r w:rsidR="00A44F61" w:rsidRPr="00E711F1">
        <w:rPr>
          <w:sz w:val="28"/>
          <w:szCs w:val="28"/>
        </w:rPr>
        <w:t>02:28:</w:t>
      </w:r>
      <w:r w:rsidR="00A44F61">
        <w:rPr>
          <w:sz w:val="28"/>
          <w:szCs w:val="28"/>
        </w:rPr>
        <w:t>1</w:t>
      </w:r>
      <w:r w:rsidR="00504836">
        <w:rPr>
          <w:sz w:val="28"/>
          <w:szCs w:val="28"/>
        </w:rPr>
        <w:t>40701</w:t>
      </w:r>
      <w:r w:rsidR="00A44F61">
        <w:rPr>
          <w:sz w:val="28"/>
          <w:szCs w:val="28"/>
        </w:rPr>
        <w:t>:</w:t>
      </w:r>
      <w:r w:rsidR="00504836">
        <w:rPr>
          <w:sz w:val="28"/>
          <w:szCs w:val="28"/>
        </w:rPr>
        <w:t>23</w:t>
      </w:r>
      <w:r w:rsidR="002844A4">
        <w:rPr>
          <w:sz w:val="28"/>
          <w:szCs w:val="28"/>
        </w:rPr>
        <w:t xml:space="preserve"> </w:t>
      </w:r>
      <w:r w:rsidR="000C3D9E">
        <w:rPr>
          <w:sz w:val="28"/>
          <w:szCs w:val="28"/>
        </w:rPr>
        <w:t>площадью 26113 кв.м</w:t>
      </w:r>
      <w:r w:rsidR="000C3D9E" w:rsidRPr="0079076C">
        <w:rPr>
          <w:sz w:val="28"/>
          <w:szCs w:val="28"/>
        </w:rPr>
        <w:t>.</w:t>
      </w:r>
      <w:r w:rsidR="00740A9C" w:rsidRPr="0079076C">
        <w:rPr>
          <w:sz w:val="28"/>
          <w:szCs w:val="28"/>
        </w:rPr>
        <w:t xml:space="preserve"> </w:t>
      </w:r>
      <w:r w:rsidR="002844A4" w:rsidRPr="0079076C">
        <w:rPr>
          <w:sz w:val="28"/>
          <w:szCs w:val="28"/>
        </w:rPr>
        <w:t xml:space="preserve">расположен в </w:t>
      </w:r>
      <w:r w:rsidR="0079076C" w:rsidRPr="0079076C">
        <w:rPr>
          <w:sz w:val="28"/>
          <w:szCs w:val="28"/>
        </w:rPr>
        <w:t>северо-западной</w:t>
      </w:r>
      <w:r w:rsidR="002844A4" w:rsidRPr="0079076C">
        <w:rPr>
          <w:sz w:val="28"/>
          <w:szCs w:val="28"/>
        </w:rPr>
        <w:t xml:space="preserve"> части сел</w:t>
      </w:r>
      <w:r w:rsidR="002844A4" w:rsidRPr="0079076C">
        <w:rPr>
          <w:sz w:val="28"/>
          <w:szCs w:val="28"/>
        </w:rPr>
        <w:t>ь</w:t>
      </w:r>
      <w:r w:rsidR="002844A4" w:rsidRPr="0079076C">
        <w:rPr>
          <w:sz w:val="28"/>
          <w:szCs w:val="28"/>
        </w:rPr>
        <w:t xml:space="preserve">ского поселения </w:t>
      </w:r>
      <w:r w:rsidR="00EC7569" w:rsidRPr="0079076C">
        <w:rPr>
          <w:bCs/>
          <w:sz w:val="28"/>
          <w:szCs w:val="28"/>
        </w:rPr>
        <w:t>Скворчихинский</w:t>
      </w:r>
      <w:r w:rsidR="002844A4" w:rsidRPr="0079076C">
        <w:rPr>
          <w:sz w:val="28"/>
          <w:szCs w:val="28"/>
        </w:rPr>
        <w:t xml:space="preserve"> сельсовет </w:t>
      </w:r>
      <w:r w:rsidR="00112C78" w:rsidRPr="0079076C">
        <w:rPr>
          <w:sz w:val="28"/>
          <w:szCs w:val="28"/>
        </w:rPr>
        <w:t xml:space="preserve">в </w:t>
      </w:r>
      <w:r w:rsidR="00530326" w:rsidRPr="0079076C">
        <w:rPr>
          <w:sz w:val="28"/>
          <w:szCs w:val="28"/>
        </w:rPr>
        <w:t>юго-з</w:t>
      </w:r>
      <w:r w:rsidR="00530326" w:rsidRPr="00011806">
        <w:rPr>
          <w:sz w:val="28"/>
          <w:szCs w:val="28"/>
        </w:rPr>
        <w:t xml:space="preserve">ападном направлении </w:t>
      </w:r>
      <w:r w:rsidR="0076523B" w:rsidRPr="00011806">
        <w:rPr>
          <w:sz w:val="28"/>
          <w:szCs w:val="28"/>
        </w:rPr>
        <w:t xml:space="preserve">от </w:t>
      </w:r>
      <w:r w:rsidR="00530326" w:rsidRPr="00011806">
        <w:rPr>
          <w:sz w:val="28"/>
          <w:szCs w:val="28"/>
        </w:rPr>
        <w:t>д.Алакаево</w:t>
      </w:r>
      <w:r w:rsidR="0076523B" w:rsidRPr="00011806">
        <w:rPr>
          <w:sz w:val="28"/>
          <w:szCs w:val="28"/>
        </w:rPr>
        <w:t xml:space="preserve"> </w:t>
      </w:r>
      <w:r w:rsidR="004767FA" w:rsidRPr="00011806">
        <w:rPr>
          <w:sz w:val="28"/>
          <w:szCs w:val="28"/>
        </w:rPr>
        <w:t>за границами населенного пункта</w:t>
      </w:r>
      <w:r w:rsidR="004767FA">
        <w:rPr>
          <w:sz w:val="28"/>
          <w:szCs w:val="28"/>
        </w:rPr>
        <w:t xml:space="preserve"> </w:t>
      </w:r>
      <w:r w:rsidR="002844A4">
        <w:rPr>
          <w:sz w:val="28"/>
          <w:szCs w:val="28"/>
        </w:rPr>
        <w:t>на землях сельскохозяйственно</w:t>
      </w:r>
      <w:r w:rsidR="006E0B09">
        <w:rPr>
          <w:sz w:val="28"/>
          <w:szCs w:val="28"/>
        </w:rPr>
        <w:t xml:space="preserve">го назначения, разрешенное использование – для </w:t>
      </w:r>
      <w:r w:rsidR="008C3280">
        <w:rPr>
          <w:sz w:val="28"/>
          <w:szCs w:val="28"/>
        </w:rPr>
        <w:t>возделывания сельскохозяйстве</w:t>
      </w:r>
      <w:r w:rsidR="008C3280">
        <w:rPr>
          <w:sz w:val="28"/>
          <w:szCs w:val="28"/>
        </w:rPr>
        <w:t>н</w:t>
      </w:r>
      <w:r w:rsidR="008C3280">
        <w:rPr>
          <w:sz w:val="28"/>
          <w:szCs w:val="28"/>
        </w:rPr>
        <w:t>ных культур</w:t>
      </w:r>
      <w:r w:rsidR="00F73724">
        <w:rPr>
          <w:sz w:val="28"/>
          <w:szCs w:val="28"/>
        </w:rPr>
        <w:t xml:space="preserve">, </w:t>
      </w:r>
      <w:r w:rsidR="00F73724" w:rsidRPr="00E7504E">
        <w:rPr>
          <w:sz w:val="28"/>
          <w:szCs w:val="28"/>
        </w:rPr>
        <w:t xml:space="preserve">на участке </w:t>
      </w:r>
      <w:r w:rsidR="004D22B5" w:rsidRPr="00E7504E">
        <w:rPr>
          <w:sz w:val="28"/>
          <w:szCs w:val="28"/>
        </w:rPr>
        <w:t>находится</w:t>
      </w:r>
      <w:r w:rsidR="00F73724" w:rsidRPr="00E7504E">
        <w:rPr>
          <w:sz w:val="28"/>
          <w:szCs w:val="28"/>
        </w:rPr>
        <w:t xml:space="preserve"> карьер по добыче </w:t>
      </w:r>
      <w:r w:rsidR="00596CD1" w:rsidRPr="00E7504E">
        <w:rPr>
          <w:sz w:val="28"/>
          <w:szCs w:val="28"/>
        </w:rPr>
        <w:t xml:space="preserve">строительного </w:t>
      </w:r>
      <w:r w:rsidR="00AE44A6" w:rsidRPr="00E7504E">
        <w:rPr>
          <w:sz w:val="28"/>
          <w:szCs w:val="28"/>
        </w:rPr>
        <w:t>грунта</w:t>
      </w:r>
      <w:r w:rsidR="00596CD1" w:rsidRPr="00E7504E">
        <w:rPr>
          <w:sz w:val="28"/>
          <w:szCs w:val="28"/>
        </w:rPr>
        <w:t>.</w:t>
      </w:r>
    </w:p>
    <w:p w:rsidR="002844A4" w:rsidRDefault="002844A4" w:rsidP="002844A4">
      <w:pPr>
        <w:ind w:left="284" w:right="260" w:firstLine="425"/>
        <w:jc w:val="both"/>
        <w:rPr>
          <w:sz w:val="28"/>
          <w:szCs w:val="28"/>
        </w:rPr>
      </w:pPr>
      <w:r>
        <w:rPr>
          <w:sz w:val="28"/>
          <w:szCs w:val="28"/>
        </w:rPr>
        <w:t xml:space="preserve">Согласно </w:t>
      </w:r>
      <w:r w:rsidR="00DF0E22">
        <w:rPr>
          <w:sz w:val="28"/>
          <w:szCs w:val="28"/>
        </w:rPr>
        <w:t xml:space="preserve">техническому </w:t>
      </w:r>
      <w:r>
        <w:rPr>
          <w:sz w:val="28"/>
          <w:szCs w:val="28"/>
        </w:rPr>
        <w:t>заданию на разработку проекта земельны</w:t>
      </w:r>
      <w:r w:rsidR="00C71BC1">
        <w:rPr>
          <w:sz w:val="28"/>
          <w:szCs w:val="28"/>
        </w:rPr>
        <w:t>й</w:t>
      </w:r>
      <w:r>
        <w:rPr>
          <w:sz w:val="28"/>
          <w:szCs w:val="28"/>
        </w:rPr>
        <w:t xml:space="preserve"> участ</w:t>
      </w:r>
      <w:r w:rsidR="00C71BC1">
        <w:rPr>
          <w:sz w:val="28"/>
          <w:szCs w:val="28"/>
        </w:rPr>
        <w:t>о</w:t>
      </w:r>
      <w:r w:rsidR="00034582">
        <w:rPr>
          <w:sz w:val="28"/>
          <w:szCs w:val="28"/>
        </w:rPr>
        <w:t>к</w:t>
      </w:r>
      <w:r w:rsidRPr="008E7954">
        <w:rPr>
          <w:sz w:val="28"/>
          <w:szCs w:val="28"/>
        </w:rPr>
        <w:t xml:space="preserve"> </w:t>
      </w:r>
      <w:r w:rsidRPr="00586BDF">
        <w:rPr>
          <w:sz w:val="28"/>
          <w:szCs w:val="28"/>
        </w:rPr>
        <w:t>с кадастровым номер</w:t>
      </w:r>
      <w:r w:rsidR="00C71BC1">
        <w:rPr>
          <w:sz w:val="28"/>
          <w:szCs w:val="28"/>
        </w:rPr>
        <w:t>ом</w:t>
      </w:r>
      <w:r w:rsidRPr="00586BDF">
        <w:rPr>
          <w:sz w:val="28"/>
          <w:szCs w:val="28"/>
        </w:rPr>
        <w:t xml:space="preserve"> </w:t>
      </w:r>
      <w:r w:rsidR="006B5F59" w:rsidRPr="00E711F1">
        <w:rPr>
          <w:sz w:val="28"/>
          <w:szCs w:val="28"/>
        </w:rPr>
        <w:t>02:28:</w:t>
      </w:r>
      <w:r w:rsidR="006B5F59">
        <w:rPr>
          <w:sz w:val="28"/>
          <w:szCs w:val="28"/>
        </w:rPr>
        <w:t>140701:23 площадью 26113 кв.м.</w:t>
      </w:r>
      <w:r>
        <w:rPr>
          <w:sz w:val="28"/>
          <w:szCs w:val="28"/>
        </w:rPr>
        <w:t xml:space="preserve"> планируется пер</w:t>
      </w:r>
      <w:r>
        <w:rPr>
          <w:sz w:val="28"/>
          <w:szCs w:val="28"/>
        </w:rPr>
        <w:t>е</w:t>
      </w:r>
      <w:r>
        <w:rPr>
          <w:sz w:val="28"/>
          <w:szCs w:val="28"/>
        </w:rPr>
        <w:t>вести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Функциональное назнач</w:t>
      </w:r>
      <w:r>
        <w:rPr>
          <w:sz w:val="28"/>
          <w:szCs w:val="28"/>
        </w:rPr>
        <w:t>е</w:t>
      </w:r>
      <w:r>
        <w:rPr>
          <w:sz w:val="28"/>
          <w:szCs w:val="28"/>
        </w:rPr>
        <w:t>ние переводим</w:t>
      </w:r>
      <w:r w:rsidR="006E583A">
        <w:rPr>
          <w:sz w:val="28"/>
          <w:szCs w:val="28"/>
        </w:rPr>
        <w:t>ого</w:t>
      </w:r>
      <w:r>
        <w:rPr>
          <w:sz w:val="28"/>
          <w:szCs w:val="28"/>
        </w:rPr>
        <w:t xml:space="preserve"> земельн</w:t>
      </w:r>
      <w:r w:rsidR="006E583A">
        <w:rPr>
          <w:sz w:val="28"/>
          <w:szCs w:val="28"/>
        </w:rPr>
        <w:t>ого</w:t>
      </w:r>
      <w:r>
        <w:rPr>
          <w:sz w:val="28"/>
          <w:szCs w:val="28"/>
        </w:rPr>
        <w:t xml:space="preserve"> участк</w:t>
      </w:r>
      <w:r w:rsidR="006E583A">
        <w:rPr>
          <w:sz w:val="28"/>
          <w:szCs w:val="28"/>
        </w:rPr>
        <w:t>а</w:t>
      </w:r>
      <w:r>
        <w:rPr>
          <w:sz w:val="28"/>
          <w:szCs w:val="28"/>
        </w:rPr>
        <w:t xml:space="preserve"> планируется изменить с целью использов</w:t>
      </w:r>
      <w:r>
        <w:rPr>
          <w:sz w:val="28"/>
          <w:szCs w:val="28"/>
        </w:rPr>
        <w:t>а</w:t>
      </w:r>
      <w:r>
        <w:rPr>
          <w:sz w:val="28"/>
          <w:szCs w:val="28"/>
        </w:rPr>
        <w:t xml:space="preserve">ния для </w:t>
      </w:r>
      <w:r w:rsidR="00A32C45">
        <w:rPr>
          <w:sz w:val="28"/>
          <w:szCs w:val="28"/>
        </w:rPr>
        <w:t>недропользования (размещение карьера)</w:t>
      </w:r>
      <w:r>
        <w:rPr>
          <w:sz w:val="28"/>
          <w:szCs w:val="28"/>
        </w:rPr>
        <w:t>.</w:t>
      </w:r>
    </w:p>
    <w:p w:rsidR="00955B13" w:rsidRDefault="00955B13" w:rsidP="002844A4">
      <w:pPr>
        <w:ind w:left="284" w:right="260" w:firstLine="425"/>
        <w:jc w:val="both"/>
        <w:rPr>
          <w:sz w:val="28"/>
          <w:szCs w:val="28"/>
        </w:rPr>
      </w:pPr>
    </w:p>
    <w:p w:rsidR="00955B13" w:rsidRDefault="00955B13" w:rsidP="00955B13">
      <w:pPr>
        <w:ind w:left="284" w:right="260" w:firstLine="425"/>
        <w:jc w:val="both"/>
        <w:rPr>
          <w:sz w:val="28"/>
          <w:szCs w:val="28"/>
        </w:rPr>
      </w:pPr>
      <w:r>
        <w:rPr>
          <w:sz w:val="28"/>
          <w:szCs w:val="28"/>
        </w:rPr>
        <w:t xml:space="preserve">1.2. Рассматриваемый земельный участок с кадастровым номером </w:t>
      </w:r>
      <w:r w:rsidRPr="00E711F1">
        <w:rPr>
          <w:sz w:val="28"/>
          <w:szCs w:val="28"/>
        </w:rPr>
        <w:t>02:28:</w:t>
      </w:r>
      <w:r>
        <w:rPr>
          <w:sz w:val="28"/>
          <w:szCs w:val="28"/>
        </w:rPr>
        <w:t>14</w:t>
      </w:r>
      <w:r w:rsidR="0064557A">
        <w:rPr>
          <w:sz w:val="28"/>
          <w:szCs w:val="28"/>
        </w:rPr>
        <w:t>1102</w:t>
      </w:r>
      <w:r>
        <w:rPr>
          <w:sz w:val="28"/>
          <w:szCs w:val="28"/>
        </w:rPr>
        <w:t>:</w:t>
      </w:r>
      <w:r w:rsidR="0064557A">
        <w:rPr>
          <w:sz w:val="28"/>
          <w:szCs w:val="28"/>
        </w:rPr>
        <w:t>299</w:t>
      </w:r>
      <w:r>
        <w:rPr>
          <w:sz w:val="28"/>
          <w:szCs w:val="28"/>
        </w:rPr>
        <w:t xml:space="preserve"> площадью </w:t>
      </w:r>
      <w:r w:rsidR="0030168E" w:rsidRPr="00EA0B30">
        <w:rPr>
          <w:sz w:val="28"/>
          <w:szCs w:val="28"/>
        </w:rPr>
        <w:t>6835</w:t>
      </w:r>
      <w:r w:rsidRPr="00EA0B30">
        <w:rPr>
          <w:sz w:val="28"/>
          <w:szCs w:val="28"/>
        </w:rPr>
        <w:t xml:space="preserve"> кв.м. расположен в </w:t>
      </w:r>
      <w:r w:rsidR="00EA0B30" w:rsidRPr="00EA0B30">
        <w:rPr>
          <w:sz w:val="28"/>
          <w:szCs w:val="28"/>
        </w:rPr>
        <w:t>центральной</w:t>
      </w:r>
      <w:r w:rsidRPr="00EA0B30">
        <w:rPr>
          <w:sz w:val="28"/>
          <w:szCs w:val="28"/>
        </w:rPr>
        <w:t xml:space="preserve"> части сельского поселения </w:t>
      </w:r>
      <w:r w:rsidRPr="00EA0B30">
        <w:rPr>
          <w:bCs/>
          <w:sz w:val="28"/>
          <w:szCs w:val="28"/>
        </w:rPr>
        <w:t>Скворчихинский</w:t>
      </w:r>
      <w:r w:rsidRPr="00EA0B30">
        <w:rPr>
          <w:sz w:val="28"/>
          <w:szCs w:val="28"/>
        </w:rPr>
        <w:t xml:space="preserve"> </w:t>
      </w:r>
      <w:r w:rsidRPr="00A857D2">
        <w:rPr>
          <w:sz w:val="28"/>
          <w:szCs w:val="28"/>
        </w:rPr>
        <w:t xml:space="preserve">сельсовет в </w:t>
      </w:r>
      <w:r w:rsidR="00A857D2" w:rsidRPr="00A857D2">
        <w:rPr>
          <w:sz w:val="28"/>
          <w:szCs w:val="28"/>
        </w:rPr>
        <w:t>южном</w:t>
      </w:r>
      <w:r w:rsidRPr="00A857D2">
        <w:rPr>
          <w:sz w:val="28"/>
          <w:szCs w:val="28"/>
        </w:rPr>
        <w:t xml:space="preserve"> направлении от с.С</w:t>
      </w:r>
      <w:r w:rsidR="00A857D2" w:rsidRPr="00A857D2">
        <w:rPr>
          <w:sz w:val="28"/>
          <w:szCs w:val="28"/>
        </w:rPr>
        <w:t>кворчиха</w:t>
      </w:r>
      <w:r w:rsidRPr="00A857D2">
        <w:rPr>
          <w:sz w:val="28"/>
          <w:szCs w:val="28"/>
        </w:rPr>
        <w:t xml:space="preserve"> за границами населенного пункта на зем</w:t>
      </w:r>
      <w:r>
        <w:rPr>
          <w:sz w:val="28"/>
          <w:szCs w:val="28"/>
        </w:rPr>
        <w:t>лях сельскохозяйственного назначения, ра</w:t>
      </w:r>
      <w:r>
        <w:rPr>
          <w:sz w:val="28"/>
          <w:szCs w:val="28"/>
        </w:rPr>
        <w:t>з</w:t>
      </w:r>
      <w:r>
        <w:rPr>
          <w:sz w:val="28"/>
          <w:szCs w:val="28"/>
        </w:rPr>
        <w:t>решенное использование – для сельскохозяйственн</w:t>
      </w:r>
      <w:r w:rsidR="00675A21">
        <w:rPr>
          <w:sz w:val="28"/>
          <w:szCs w:val="28"/>
        </w:rPr>
        <w:t>ого</w:t>
      </w:r>
      <w:r>
        <w:rPr>
          <w:sz w:val="28"/>
          <w:szCs w:val="28"/>
        </w:rPr>
        <w:t xml:space="preserve"> </w:t>
      </w:r>
      <w:r w:rsidR="00675A21" w:rsidRPr="00AC307E">
        <w:rPr>
          <w:sz w:val="28"/>
          <w:szCs w:val="28"/>
        </w:rPr>
        <w:t>производства</w:t>
      </w:r>
      <w:r w:rsidRPr="00AC307E">
        <w:rPr>
          <w:sz w:val="28"/>
          <w:szCs w:val="28"/>
        </w:rPr>
        <w:t>, на участке находится карьер по добыче стро</w:t>
      </w:r>
      <w:r>
        <w:rPr>
          <w:sz w:val="28"/>
          <w:szCs w:val="28"/>
        </w:rPr>
        <w:t>ительного грунта.</w:t>
      </w:r>
    </w:p>
    <w:p w:rsidR="00955B13" w:rsidRDefault="00955B13" w:rsidP="00955B13">
      <w:pPr>
        <w:ind w:left="284" w:right="260" w:firstLine="425"/>
        <w:jc w:val="both"/>
        <w:rPr>
          <w:sz w:val="28"/>
          <w:szCs w:val="28"/>
        </w:rPr>
      </w:pPr>
      <w:r>
        <w:rPr>
          <w:sz w:val="28"/>
          <w:szCs w:val="28"/>
        </w:rPr>
        <w:t>Согласно техническому заданию на разработку проекта земельный участок</w:t>
      </w:r>
      <w:r w:rsidRPr="008E7954">
        <w:rPr>
          <w:sz w:val="28"/>
          <w:szCs w:val="28"/>
        </w:rPr>
        <w:t xml:space="preserve"> </w:t>
      </w:r>
      <w:r w:rsidRPr="00586BDF">
        <w:rPr>
          <w:sz w:val="28"/>
          <w:szCs w:val="28"/>
        </w:rPr>
        <w:t>с кадастровым номер</w:t>
      </w:r>
      <w:r>
        <w:rPr>
          <w:sz w:val="28"/>
          <w:szCs w:val="28"/>
        </w:rPr>
        <w:t>ом</w:t>
      </w:r>
      <w:r w:rsidRPr="00586BDF">
        <w:rPr>
          <w:sz w:val="28"/>
          <w:szCs w:val="28"/>
        </w:rPr>
        <w:t xml:space="preserve"> </w:t>
      </w:r>
      <w:r w:rsidR="00671CE0" w:rsidRPr="00E711F1">
        <w:rPr>
          <w:sz w:val="28"/>
          <w:szCs w:val="28"/>
        </w:rPr>
        <w:t>02:28:</w:t>
      </w:r>
      <w:r w:rsidR="00671CE0">
        <w:rPr>
          <w:sz w:val="28"/>
          <w:szCs w:val="28"/>
        </w:rPr>
        <w:t>141102:299 площадью 6835 кв.м.</w:t>
      </w:r>
      <w:r>
        <w:rPr>
          <w:sz w:val="28"/>
          <w:szCs w:val="28"/>
        </w:rPr>
        <w:t xml:space="preserve"> планируется пер</w:t>
      </w:r>
      <w:r>
        <w:rPr>
          <w:sz w:val="28"/>
          <w:szCs w:val="28"/>
        </w:rPr>
        <w:t>е</w:t>
      </w:r>
      <w:r>
        <w:rPr>
          <w:sz w:val="28"/>
          <w:szCs w:val="28"/>
        </w:rPr>
        <w:t>вести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Функциональное назнач</w:t>
      </w:r>
      <w:r>
        <w:rPr>
          <w:sz w:val="28"/>
          <w:szCs w:val="28"/>
        </w:rPr>
        <w:t>е</w:t>
      </w:r>
      <w:r>
        <w:rPr>
          <w:sz w:val="28"/>
          <w:szCs w:val="28"/>
        </w:rPr>
        <w:t>ние переводимого земельного участка планируется изменить с целью использов</w:t>
      </w:r>
      <w:r>
        <w:rPr>
          <w:sz w:val="28"/>
          <w:szCs w:val="28"/>
        </w:rPr>
        <w:t>а</w:t>
      </w:r>
      <w:r>
        <w:rPr>
          <w:sz w:val="28"/>
          <w:szCs w:val="28"/>
        </w:rPr>
        <w:t>ния для недропользования (размещение карьера).</w:t>
      </w:r>
    </w:p>
    <w:p w:rsidR="00BB5929" w:rsidRDefault="00BB5929" w:rsidP="00955B13">
      <w:pPr>
        <w:ind w:left="284" w:right="260" w:firstLine="425"/>
        <w:jc w:val="both"/>
        <w:rPr>
          <w:sz w:val="28"/>
          <w:szCs w:val="28"/>
        </w:rPr>
      </w:pPr>
    </w:p>
    <w:p w:rsidR="00BB5929" w:rsidRDefault="00BB5929" w:rsidP="00BB5929">
      <w:pPr>
        <w:ind w:left="284" w:right="260" w:firstLine="425"/>
        <w:jc w:val="both"/>
        <w:rPr>
          <w:sz w:val="28"/>
          <w:szCs w:val="28"/>
        </w:rPr>
      </w:pPr>
      <w:r>
        <w:rPr>
          <w:sz w:val="28"/>
          <w:szCs w:val="28"/>
        </w:rPr>
        <w:t>1.</w:t>
      </w:r>
      <w:r w:rsidR="006A7122">
        <w:rPr>
          <w:sz w:val="28"/>
          <w:szCs w:val="28"/>
        </w:rPr>
        <w:t>3</w:t>
      </w:r>
      <w:r>
        <w:rPr>
          <w:sz w:val="28"/>
          <w:szCs w:val="28"/>
        </w:rPr>
        <w:t xml:space="preserve">. Рассматриваемый земельный участок с кадастровым номером </w:t>
      </w:r>
      <w:r w:rsidRPr="00E711F1">
        <w:rPr>
          <w:sz w:val="28"/>
          <w:szCs w:val="28"/>
        </w:rPr>
        <w:t>02:28:</w:t>
      </w:r>
      <w:r>
        <w:rPr>
          <w:sz w:val="28"/>
          <w:szCs w:val="28"/>
        </w:rPr>
        <w:t>14</w:t>
      </w:r>
      <w:r w:rsidR="006A7122">
        <w:rPr>
          <w:sz w:val="28"/>
          <w:szCs w:val="28"/>
        </w:rPr>
        <w:t>1101</w:t>
      </w:r>
      <w:r>
        <w:rPr>
          <w:sz w:val="28"/>
          <w:szCs w:val="28"/>
        </w:rPr>
        <w:t>:</w:t>
      </w:r>
      <w:r w:rsidR="006A7122">
        <w:rPr>
          <w:sz w:val="28"/>
          <w:szCs w:val="28"/>
        </w:rPr>
        <w:t>445</w:t>
      </w:r>
      <w:r>
        <w:rPr>
          <w:sz w:val="28"/>
          <w:szCs w:val="28"/>
        </w:rPr>
        <w:t xml:space="preserve"> площадью </w:t>
      </w:r>
      <w:r w:rsidR="00EB2814">
        <w:rPr>
          <w:sz w:val="28"/>
          <w:szCs w:val="28"/>
        </w:rPr>
        <w:t>1500</w:t>
      </w:r>
      <w:r>
        <w:rPr>
          <w:sz w:val="28"/>
          <w:szCs w:val="28"/>
        </w:rPr>
        <w:t xml:space="preserve"> кв.</w:t>
      </w:r>
      <w:r w:rsidRPr="00EC1B21">
        <w:rPr>
          <w:sz w:val="28"/>
          <w:szCs w:val="28"/>
        </w:rPr>
        <w:t xml:space="preserve">м. в северо-восточном направлении от </w:t>
      </w:r>
      <w:r w:rsidRPr="00EC1B21">
        <w:rPr>
          <w:sz w:val="28"/>
          <w:szCs w:val="28"/>
        </w:rPr>
        <w:lastRenderedPageBreak/>
        <w:t>с.</w:t>
      </w:r>
      <w:r w:rsidR="00971864" w:rsidRPr="00EC1B21">
        <w:rPr>
          <w:sz w:val="28"/>
          <w:szCs w:val="28"/>
        </w:rPr>
        <w:t>Скворчиха</w:t>
      </w:r>
      <w:r w:rsidRPr="00EC1B21">
        <w:rPr>
          <w:sz w:val="28"/>
          <w:szCs w:val="28"/>
        </w:rPr>
        <w:t xml:space="preserve"> за границами населенного пункта на з</w:t>
      </w:r>
      <w:r>
        <w:rPr>
          <w:sz w:val="28"/>
          <w:szCs w:val="28"/>
        </w:rPr>
        <w:t xml:space="preserve">емлях </w:t>
      </w:r>
      <w:r w:rsidR="00771865">
        <w:rPr>
          <w:sz w:val="28"/>
          <w:szCs w:val="28"/>
        </w:rPr>
        <w:t>населенных пунктов</w:t>
      </w:r>
      <w:r>
        <w:rPr>
          <w:sz w:val="28"/>
          <w:szCs w:val="28"/>
        </w:rPr>
        <w:t xml:space="preserve">, разрешенное использование – для </w:t>
      </w:r>
      <w:r w:rsidR="00771865">
        <w:rPr>
          <w:sz w:val="28"/>
          <w:szCs w:val="28"/>
        </w:rPr>
        <w:t>ведения личного подсобного хозяйства</w:t>
      </w:r>
      <w:r>
        <w:rPr>
          <w:sz w:val="28"/>
          <w:szCs w:val="28"/>
        </w:rPr>
        <w:t>.</w:t>
      </w:r>
      <w:r w:rsidR="00567CA5">
        <w:rPr>
          <w:sz w:val="28"/>
          <w:szCs w:val="28"/>
        </w:rPr>
        <w:t xml:space="preserve"> Пер</w:t>
      </w:r>
      <w:r w:rsidR="00567CA5">
        <w:rPr>
          <w:sz w:val="28"/>
          <w:szCs w:val="28"/>
        </w:rPr>
        <w:t>е</w:t>
      </w:r>
      <w:r w:rsidR="00567CA5">
        <w:rPr>
          <w:sz w:val="28"/>
          <w:szCs w:val="28"/>
        </w:rPr>
        <w:t>вод земель в другую категорию не требуется.</w:t>
      </w:r>
    </w:p>
    <w:p w:rsidR="00BB5929" w:rsidRDefault="00BB5929" w:rsidP="00BB5929">
      <w:pPr>
        <w:ind w:left="284" w:right="260" w:firstLine="425"/>
        <w:jc w:val="both"/>
        <w:rPr>
          <w:sz w:val="28"/>
          <w:szCs w:val="28"/>
        </w:rPr>
      </w:pPr>
      <w:r>
        <w:rPr>
          <w:sz w:val="28"/>
          <w:szCs w:val="28"/>
        </w:rPr>
        <w:t>Согласно техническому заданию на разработку проекта земельный участок</w:t>
      </w:r>
      <w:r w:rsidRPr="008E7954">
        <w:rPr>
          <w:sz w:val="28"/>
          <w:szCs w:val="28"/>
        </w:rPr>
        <w:t xml:space="preserve"> </w:t>
      </w:r>
      <w:r w:rsidRPr="00586BDF">
        <w:rPr>
          <w:sz w:val="28"/>
          <w:szCs w:val="28"/>
        </w:rPr>
        <w:t>с кадастровым номер</w:t>
      </w:r>
      <w:r>
        <w:rPr>
          <w:sz w:val="28"/>
          <w:szCs w:val="28"/>
        </w:rPr>
        <w:t>ом</w:t>
      </w:r>
      <w:r w:rsidRPr="00586BDF">
        <w:rPr>
          <w:sz w:val="28"/>
          <w:szCs w:val="28"/>
        </w:rPr>
        <w:t xml:space="preserve"> </w:t>
      </w:r>
      <w:r w:rsidR="00AF0F65" w:rsidRPr="00E711F1">
        <w:rPr>
          <w:sz w:val="28"/>
          <w:szCs w:val="28"/>
        </w:rPr>
        <w:t>02:28:</w:t>
      </w:r>
      <w:r w:rsidR="00AF0F65">
        <w:rPr>
          <w:sz w:val="28"/>
          <w:szCs w:val="28"/>
        </w:rPr>
        <w:t>141101:445 площадью 1500 кв.м.</w:t>
      </w:r>
      <w:r>
        <w:rPr>
          <w:sz w:val="28"/>
          <w:szCs w:val="28"/>
        </w:rPr>
        <w:t xml:space="preserve"> планируется </w:t>
      </w:r>
      <w:r w:rsidR="00665D7F">
        <w:rPr>
          <w:sz w:val="28"/>
          <w:szCs w:val="28"/>
        </w:rPr>
        <w:t>вкл</w:t>
      </w:r>
      <w:r w:rsidR="00665D7F">
        <w:rPr>
          <w:sz w:val="28"/>
          <w:szCs w:val="28"/>
        </w:rPr>
        <w:t>ю</w:t>
      </w:r>
      <w:r w:rsidR="00665D7F">
        <w:rPr>
          <w:sz w:val="28"/>
          <w:szCs w:val="28"/>
        </w:rPr>
        <w:t>чить в границу населенного пункта села Скворчиха</w:t>
      </w:r>
      <w:r w:rsidR="00FD08A2">
        <w:rPr>
          <w:sz w:val="28"/>
          <w:szCs w:val="28"/>
        </w:rPr>
        <w:t>.</w:t>
      </w:r>
    </w:p>
    <w:p w:rsidR="00E82025" w:rsidRDefault="00E82025" w:rsidP="00BB5929">
      <w:pPr>
        <w:ind w:left="284" w:right="260" w:firstLine="425"/>
        <w:jc w:val="both"/>
        <w:rPr>
          <w:sz w:val="28"/>
          <w:szCs w:val="28"/>
        </w:rPr>
      </w:pPr>
    </w:p>
    <w:p w:rsidR="00E82025" w:rsidRDefault="00E82025" w:rsidP="00E82025">
      <w:pPr>
        <w:ind w:left="284" w:right="260" w:firstLine="425"/>
        <w:jc w:val="both"/>
        <w:rPr>
          <w:sz w:val="28"/>
          <w:szCs w:val="28"/>
        </w:rPr>
      </w:pPr>
      <w:r>
        <w:rPr>
          <w:sz w:val="28"/>
          <w:szCs w:val="28"/>
        </w:rPr>
        <w:t xml:space="preserve">1.4. Рассматриваемый земельный участок с кадастровым номером </w:t>
      </w:r>
      <w:r w:rsidRPr="00E711F1">
        <w:rPr>
          <w:sz w:val="28"/>
          <w:szCs w:val="28"/>
        </w:rPr>
        <w:t>02:28:</w:t>
      </w:r>
      <w:r>
        <w:rPr>
          <w:sz w:val="28"/>
          <w:szCs w:val="28"/>
        </w:rPr>
        <w:t>14</w:t>
      </w:r>
      <w:r w:rsidR="00DA0903">
        <w:rPr>
          <w:sz w:val="28"/>
          <w:szCs w:val="28"/>
        </w:rPr>
        <w:t>2002</w:t>
      </w:r>
      <w:r>
        <w:rPr>
          <w:sz w:val="28"/>
          <w:szCs w:val="28"/>
        </w:rPr>
        <w:t>:</w:t>
      </w:r>
      <w:r w:rsidR="00DA0903">
        <w:rPr>
          <w:sz w:val="28"/>
          <w:szCs w:val="28"/>
        </w:rPr>
        <w:t>6</w:t>
      </w:r>
      <w:r>
        <w:rPr>
          <w:sz w:val="28"/>
          <w:szCs w:val="28"/>
        </w:rPr>
        <w:t xml:space="preserve"> площадью </w:t>
      </w:r>
      <w:r w:rsidR="00DA0903" w:rsidRPr="00F91EB0">
        <w:rPr>
          <w:sz w:val="28"/>
          <w:szCs w:val="28"/>
        </w:rPr>
        <w:t>161206</w:t>
      </w:r>
      <w:r w:rsidRPr="00F91EB0">
        <w:rPr>
          <w:sz w:val="28"/>
          <w:szCs w:val="28"/>
        </w:rPr>
        <w:t xml:space="preserve"> кв.м. в северо-восточном направлении от </w:t>
      </w:r>
      <w:r w:rsidR="000E58FB" w:rsidRPr="00F91EB0">
        <w:rPr>
          <w:sz w:val="28"/>
          <w:szCs w:val="28"/>
        </w:rPr>
        <w:t>д.Яшельтау</w:t>
      </w:r>
      <w:r w:rsidRPr="00F91EB0">
        <w:rPr>
          <w:sz w:val="28"/>
          <w:szCs w:val="28"/>
        </w:rPr>
        <w:t xml:space="preserve"> за границами населенного пункта</w:t>
      </w:r>
      <w:r w:rsidR="00F91EB0" w:rsidRPr="00F91EB0">
        <w:rPr>
          <w:sz w:val="28"/>
          <w:szCs w:val="28"/>
        </w:rPr>
        <w:t xml:space="preserve"> и ч</w:t>
      </w:r>
      <w:r w:rsidR="00F91EB0">
        <w:rPr>
          <w:sz w:val="28"/>
          <w:szCs w:val="28"/>
        </w:rPr>
        <w:t>астично в границах д.Яшельтау</w:t>
      </w:r>
      <w:r>
        <w:rPr>
          <w:sz w:val="28"/>
          <w:szCs w:val="28"/>
        </w:rPr>
        <w:t xml:space="preserve"> на землях </w:t>
      </w:r>
      <w:r w:rsidR="007117BC">
        <w:rPr>
          <w:sz w:val="28"/>
          <w:szCs w:val="28"/>
        </w:rPr>
        <w:t>особо охраняемых территорий и объектов</w:t>
      </w:r>
      <w:r>
        <w:rPr>
          <w:sz w:val="28"/>
          <w:szCs w:val="28"/>
        </w:rPr>
        <w:t xml:space="preserve">, разрешенное использование – для </w:t>
      </w:r>
      <w:r w:rsidR="00542375">
        <w:rPr>
          <w:sz w:val="28"/>
          <w:szCs w:val="28"/>
        </w:rPr>
        <w:t xml:space="preserve">размещения детского </w:t>
      </w:r>
      <w:r w:rsidR="00542375" w:rsidRPr="00CD2CF4">
        <w:rPr>
          <w:sz w:val="28"/>
          <w:szCs w:val="28"/>
        </w:rPr>
        <w:t>оздоровительного лагеря</w:t>
      </w:r>
      <w:r w:rsidRPr="00CD2CF4">
        <w:rPr>
          <w:sz w:val="28"/>
          <w:szCs w:val="28"/>
        </w:rPr>
        <w:t xml:space="preserve">, на участке находится </w:t>
      </w:r>
      <w:r w:rsidR="00A52D1B" w:rsidRPr="00CD2CF4">
        <w:rPr>
          <w:sz w:val="28"/>
          <w:szCs w:val="28"/>
        </w:rPr>
        <w:t>де</w:t>
      </w:r>
      <w:r w:rsidR="00A52D1B" w:rsidRPr="00CD2CF4">
        <w:rPr>
          <w:sz w:val="28"/>
          <w:szCs w:val="28"/>
        </w:rPr>
        <w:t>т</w:t>
      </w:r>
      <w:r w:rsidR="00A52D1B" w:rsidRPr="00CD2CF4">
        <w:rPr>
          <w:sz w:val="28"/>
          <w:szCs w:val="28"/>
        </w:rPr>
        <w:t xml:space="preserve">ский оздоровительный </w:t>
      </w:r>
      <w:r w:rsidR="00A52D1B" w:rsidRPr="001A1E0A">
        <w:rPr>
          <w:sz w:val="28"/>
          <w:szCs w:val="28"/>
        </w:rPr>
        <w:t>лагерь</w:t>
      </w:r>
      <w:r w:rsidRPr="001A1E0A">
        <w:rPr>
          <w:sz w:val="28"/>
          <w:szCs w:val="28"/>
        </w:rPr>
        <w:t>.</w:t>
      </w:r>
      <w:r w:rsidR="00EE2561" w:rsidRPr="001A1E0A">
        <w:rPr>
          <w:sz w:val="28"/>
          <w:szCs w:val="28"/>
        </w:rPr>
        <w:t xml:space="preserve"> </w:t>
      </w:r>
      <w:r w:rsidR="00344BE6" w:rsidRPr="001A1E0A">
        <w:rPr>
          <w:sz w:val="28"/>
          <w:szCs w:val="28"/>
        </w:rPr>
        <w:t>Площадь части у</w:t>
      </w:r>
      <w:r w:rsidR="00EE2561" w:rsidRPr="001A1E0A">
        <w:rPr>
          <w:sz w:val="28"/>
          <w:szCs w:val="28"/>
        </w:rPr>
        <w:t>част</w:t>
      </w:r>
      <w:r w:rsidR="00344BE6" w:rsidRPr="001A1E0A">
        <w:rPr>
          <w:sz w:val="28"/>
          <w:szCs w:val="28"/>
        </w:rPr>
        <w:t>ка,</w:t>
      </w:r>
      <w:r w:rsidR="00EE2561" w:rsidRPr="001A1E0A">
        <w:rPr>
          <w:sz w:val="28"/>
          <w:szCs w:val="28"/>
        </w:rPr>
        <w:t xml:space="preserve"> попада</w:t>
      </w:r>
      <w:r w:rsidR="00344BE6" w:rsidRPr="001A1E0A">
        <w:rPr>
          <w:sz w:val="28"/>
          <w:szCs w:val="28"/>
        </w:rPr>
        <w:t>ющего</w:t>
      </w:r>
      <w:r w:rsidR="00EE2561" w:rsidRPr="001A1E0A">
        <w:rPr>
          <w:sz w:val="28"/>
          <w:szCs w:val="28"/>
        </w:rPr>
        <w:t xml:space="preserve"> в границы населенного пункта деревня Яшельтау</w:t>
      </w:r>
      <w:r w:rsidR="00344BE6" w:rsidRPr="001A1E0A">
        <w:rPr>
          <w:sz w:val="28"/>
          <w:szCs w:val="28"/>
        </w:rPr>
        <w:t xml:space="preserve">, составляет </w:t>
      </w:r>
      <w:r w:rsidR="00C52565" w:rsidRPr="001A1E0A">
        <w:rPr>
          <w:sz w:val="28"/>
          <w:szCs w:val="28"/>
        </w:rPr>
        <w:t>3600</w:t>
      </w:r>
      <w:r w:rsidR="00344BE6" w:rsidRPr="001A1E0A">
        <w:rPr>
          <w:sz w:val="28"/>
          <w:szCs w:val="28"/>
        </w:rPr>
        <w:t xml:space="preserve"> кв.м.</w:t>
      </w:r>
    </w:p>
    <w:p w:rsidR="00E82025" w:rsidRDefault="00E82025" w:rsidP="00E82025">
      <w:pPr>
        <w:ind w:left="284" w:right="260" w:firstLine="425"/>
        <w:jc w:val="both"/>
        <w:rPr>
          <w:sz w:val="28"/>
          <w:szCs w:val="28"/>
        </w:rPr>
      </w:pPr>
      <w:r>
        <w:rPr>
          <w:sz w:val="28"/>
          <w:szCs w:val="28"/>
        </w:rPr>
        <w:t xml:space="preserve">Согласно техническому заданию на разработку проекта </w:t>
      </w:r>
      <w:r w:rsidR="00E669CF">
        <w:rPr>
          <w:sz w:val="28"/>
          <w:szCs w:val="28"/>
        </w:rPr>
        <w:t xml:space="preserve">планируется изменить границу населенного пункта деревня Яшельтау путем исключения </w:t>
      </w:r>
      <w:r>
        <w:rPr>
          <w:sz w:val="28"/>
          <w:szCs w:val="28"/>
        </w:rPr>
        <w:t>земельн</w:t>
      </w:r>
      <w:r w:rsidR="00E669CF">
        <w:rPr>
          <w:sz w:val="28"/>
          <w:szCs w:val="28"/>
        </w:rPr>
        <w:t>ого</w:t>
      </w:r>
      <w:r>
        <w:rPr>
          <w:sz w:val="28"/>
          <w:szCs w:val="28"/>
        </w:rPr>
        <w:t xml:space="preserve"> участ</w:t>
      </w:r>
      <w:r w:rsidR="00E669CF">
        <w:rPr>
          <w:sz w:val="28"/>
          <w:szCs w:val="28"/>
        </w:rPr>
        <w:t>ка</w:t>
      </w:r>
      <w:r w:rsidRPr="008E7954">
        <w:rPr>
          <w:sz w:val="28"/>
          <w:szCs w:val="28"/>
        </w:rPr>
        <w:t xml:space="preserve"> </w:t>
      </w:r>
      <w:r w:rsidRPr="00586BDF">
        <w:rPr>
          <w:sz w:val="28"/>
          <w:szCs w:val="28"/>
        </w:rPr>
        <w:t>с кадастровым номер</w:t>
      </w:r>
      <w:r>
        <w:rPr>
          <w:sz w:val="28"/>
          <w:szCs w:val="28"/>
        </w:rPr>
        <w:t>ом</w:t>
      </w:r>
      <w:r w:rsidRPr="00586BDF">
        <w:rPr>
          <w:sz w:val="28"/>
          <w:szCs w:val="28"/>
        </w:rPr>
        <w:t xml:space="preserve"> </w:t>
      </w:r>
      <w:r w:rsidR="00D774C8" w:rsidRPr="00E711F1">
        <w:rPr>
          <w:sz w:val="28"/>
          <w:szCs w:val="28"/>
        </w:rPr>
        <w:t>02:28:</w:t>
      </w:r>
      <w:r w:rsidR="00D774C8">
        <w:rPr>
          <w:sz w:val="28"/>
          <w:szCs w:val="28"/>
        </w:rPr>
        <w:t>142002:6</w:t>
      </w:r>
      <w:r w:rsidR="00E669CF">
        <w:rPr>
          <w:sz w:val="28"/>
          <w:szCs w:val="28"/>
        </w:rPr>
        <w:t xml:space="preserve"> в целях устранения пересечения границы населенного пункта с земельным участком</w:t>
      </w:r>
      <w:r>
        <w:rPr>
          <w:sz w:val="28"/>
          <w:szCs w:val="28"/>
        </w:rPr>
        <w:t>.</w:t>
      </w:r>
    </w:p>
    <w:p w:rsidR="00E82025" w:rsidRDefault="00EE2561" w:rsidP="00BB5929">
      <w:pPr>
        <w:ind w:left="284" w:right="260" w:firstLine="425"/>
        <w:jc w:val="both"/>
        <w:rPr>
          <w:sz w:val="28"/>
          <w:szCs w:val="28"/>
        </w:rPr>
      </w:pPr>
      <w:r>
        <w:rPr>
          <w:sz w:val="28"/>
          <w:szCs w:val="28"/>
        </w:rPr>
        <w:t xml:space="preserve"> </w:t>
      </w:r>
    </w:p>
    <w:p w:rsidR="002844A4" w:rsidRDefault="002844A4" w:rsidP="002844A4">
      <w:pPr>
        <w:ind w:left="284" w:right="260" w:firstLine="425"/>
        <w:jc w:val="both"/>
        <w:rPr>
          <w:sz w:val="28"/>
          <w:szCs w:val="28"/>
        </w:rPr>
      </w:pPr>
      <w:r>
        <w:rPr>
          <w:sz w:val="28"/>
          <w:szCs w:val="28"/>
        </w:rPr>
        <w:t>Задачами проекта являются:</w:t>
      </w:r>
    </w:p>
    <w:p w:rsidR="002844A4" w:rsidRDefault="00151DE0" w:rsidP="002844A4">
      <w:pPr>
        <w:ind w:left="284" w:right="260" w:firstLine="425"/>
        <w:jc w:val="both"/>
        <w:rPr>
          <w:sz w:val="28"/>
          <w:szCs w:val="28"/>
        </w:rPr>
      </w:pPr>
      <w:r>
        <w:rPr>
          <w:sz w:val="28"/>
          <w:szCs w:val="28"/>
        </w:rPr>
        <w:t>1</w:t>
      </w:r>
      <w:r w:rsidR="002844A4">
        <w:rPr>
          <w:sz w:val="28"/>
          <w:szCs w:val="28"/>
        </w:rPr>
        <w:t>. Корректировка планировочной структуры генерального плана</w:t>
      </w:r>
      <w:r w:rsidR="002844A4" w:rsidRPr="009043AC">
        <w:rPr>
          <w:sz w:val="28"/>
          <w:szCs w:val="28"/>
        </w:rPr>
        <w:t xml:space="preserve"> </w:t>
      </w:r>
      <w:r w:rsidR="002844A4" w:rsidRPr="00B95C0C">
        <w:rPr>
          <w:sz w:val="28"/>
          <w:szCs w:val="28"/>
        </w:rPr>
        <w:t>сельского п</w:t>
      </w:r>
      <w:r w:rsidR="002844A4" w:rsidRPr="00B95C0C">
        <w:rPr>
          <w:sz w:val="28"/>
          <w:szCs w:val="28"/>
        </w:rPr>
        <w:t>о</w:t>
      </w:r>
      <w:r w:rsidR="002844A4" w:rsidRPr="00B95C0C">
        <w:rPr>
          <w:sz w:val="28"/>
          <w:szCs w:val="28"/>
        </w:rPr>
        <w:t xml:space="preserve">селения </w:t>
      </w:r>
      <w:r w:rsidR="00EC7569">
        <w:rPr>
          <w:bCs/>
          <w:sz w:val="28"/>
          <w:szCs w:val="28"/>
        </w:rPr>
        <w:t>Скворчихинский</w:t>
      </w:r>
      <w:r w:rsidR="002844A4" w:rsidRPr="00B95C0C">
        <w:rPr>
          <w:sz w:val="28"/>
          <w:szCs w:val="28"/>
        </w:rPr>
        <w:t xml:space="preserve"> сельсовет</w:t>
      </w:r>
      <w:r w:rsidR="002844A4">
        <w:rPr>
          <w:sz w:val="28"/>
          <w:szCs w:val="28"/>
        </w:rPr>
        <w:t xml:space="preserve"> в части перераспределения территорий (зон) земель сельскохозяйственного назначения и территорий (зон)</w:t>
      </w:r>
      <w:r w:rsidR="002844A4" w:rsidRPr="00141F25">
        <w:rPr>
          <w:sz w:val="28"/>
          <w:szCs w:val="28"/>
        </w:rPr>
        <w:t xml:space="preserve"> </w:t>
      </w:r>
      <w:r w:rsidR="002844A4">
        <w:rPr>
          <w:sz w:val="28"/>
          <w:szCs w:val="28"/>
        </w:rPr>
        <w:t>земель промы</w:t>
      </w:r>
      <w:r w:rsidR="002844A4">
        <w:rPr>
          <w:sz w:val="28"/>
          <w:szCs w:val="28"/>
        </w:rPr>
        <w:t>ш</w:t>
      </w:r>
      <w:r w:rsidR="002844A4">
        <w:rPr>
          <w:sz w:val="28"/>
          <w:szCs w:val="28"/>
        </w:rPr>
        <w:t>ленности, энергетики, транспорта, связи, радиовещания, телевидения, информ</w:t>
      </w:r>
      <w:r w:rsidR="002844A4">
        <w:rPr>
          <w:sz w:val="28"/>
          <w:szCs w:val="28"/>
        </w:rPr>
        <w:t>а</w:t>
      </w:r>
      <w:r w:rsidR="002844A4">
        <w:rPr>
          <w:sz w:val="28"/>
          <w:szCs w:val="28"/>
        </w:rPr>
        <w:t>тики, земли для обеспечения космической деятельности, земли обороны, безопа</w:t>
      </w:r>
      <w:r w:rsidR="002844A4">
        <w:rPr>
          <w:sz w:val="28"/>
          <w:szCs w:val="28"/>
        </w:rPr>
        <w:t>с</w:t>
      </w:r>
      <w:r w:rsidR="002844A4">
        <w:rPr>
          <w:sz w:val="28"/>
          <w:szCs w:val="28"/>
        </w:rPr>
        <w:t>ности и земли</w:t>
      </w:r>
      <w:r w:rsidR="00EB556F">
        <w:rPr>
          <w:sz w:val="28"/>
          <w:szCs w:val="28"/>
        </w:rPr>
        <w:t xml:space="preserve"> иного специального назначения.</w:t>
      </w:r>
    </w:p>
    <w:p w:rsidR="00344D90" w:rsidRDefault="00344D90" w:rsidP="002844A4">
      <w:pPr>
        <w:ind w:left="284" w:right="260" w:firstLine="425"/>
        <w:jc w:val="both"/>
        <w:rPr>
          <w:sz w:val="28"/>
          <w:szCs w:val="28"/>
        </w:rPr>
      </w:pPr>
      <w:r>
        <w:rPr>
          <w:sz w:val="28"/>
          <w:szCs w:val="28"/>
        </w:rPr>
        <w:t xml:space="preserve">2. </w:t>
      </w:r>
      <w:r w:rsidR="00522DA6">
        <w:rPr>
          <w:sz w:val="28"/>
          <w:szCs w:val="28"/>
        </w:rPr>
        <w:t>Корректировка планировочной структуры генерального плана</w:t>
      </w:r>
      <w:r w:rsidR="00522DA6" w:rsidRPr="009043AC">
        <w:rPr>
          <w:sz w:val="28"/>
          <w:szCs w:val="28"/>
        </w:rPr>
        <w:t xml:space="preserve"> </w:t>
      </w:r>
      <w:r w:rsidR="00522DA6" w:rsidRPr="00B95C0C">
        <w:rPr>
          <w:sz w:val="28"/>
          <w:szCs w:val="28"/>
        </w:rPr>
        <w:t>сельского п</w:t>
      </w:r>
      <w:r w:rsidR="00522DA6" w:rsidRPr="00B95C0C">
        <w:rPr>
          <w:sz w:val="28"/>
          <w:szCs w:val="28"/>
        </w:rPr>
        <w:t>о</w:t>
      </w:r>
      <w:r w:rsidR="00522DA6" w:rsidRPr="00B95C0C">
        <w:rPr>
          <w:sz w:val="28"/>
          <w:szCs w:val="28"/>
        </w:rPr>
        <w:t xml:space="preserve">селения </w:t>
      </w:r>
      <w:r w:rsidR="00522DA6">
        <w:rPr>
          <w:bCs/>
          <w:sz w:val="28"/>
          <w:szCs w:val="28"/>
        </w:rPr>
        <w:t>Скворчихинский</w:t>
      </w:r>
      <w:r w:rsidR="00522DA6" w:rsidRPr="00B95C0C">
        <w:rPr>
          <w:sz w:val="28"/>
          <w:szCs w:val="28"/>
        </w:rPr>
        <w:t xml:space="preserve"> сельсовет</w:t>
      </w:r>
      <w:r w:rsidR="00522DA6">
        <w:rPr>
          <w:sz w:val="28"/>
          <w:szCs w:val="28"/>
        </w:rPr>
        <w:t xml:space="preserve"> в части изменения границ населенных пун</w:t>
      </w:r>
      <w:r w:rsidR="00522DA6">
        <w:rPr>
          <w:sz w:val="28"/>
          <w:szCs w:val="28"/>
        </w:rPr>
        <w:t>к</w:t>
      </w:r>
      <w:r w:rsidR="00522DA6">
        <w:rPr>
          <w:sz w:val="28"/>
          <w:szCs w:val="28"/>
        </w:rPr>
        <w:t>тов.</w:t>
      </w:r>
    </w:p>
    <w:p w:rsidR="002844A4" w:rsidRDefault="00151DE0" w:rsidP="002844A4">
      <w:pPr>
        <w:ind w:left="284" w:right="260" w:firstLine="425"/>
        <w:jc w:val="both"/>
        <w:rPr>
          <w:sz w:val="28"/>
          <w:szCs w:val="28"/>
        </w:rPr>
      </w:pPr>
      <w:r>
        <w:rPr>
          <w:sz w:val="28"/>
          <w:szCs w:val="28"/>
        </w:rPr>
        <w:t>2</w:t>
      </w:r>
      <w:r w:rsidR="002844A4">
        <w:rPr>
          <w:sz w:val="28"/>
          <w:szCs w:val="28"/>
        </w:rPr>
        <w:t>. Внесение изменений в графические материалы генерального плана</w:t>
      </w:r>
      <w:r w:rsidR="002844A4" w:rsidRPr="009043AC">
        <w:rPr>
          <w:sz w:val="28"/>
          <w:szCs w:val="28"/>
        </w:rPr>
        <w:t xml:space="preserve"> </w:t>
      </w:r>
      <w:r w:rsidR="002844A4" w:rsidRPr="00B95C0C">
        <w:rPr>
          <w:sz w:val="28"/>
          <w:szCs w:val="28"/>
        </w:rPr>
        <w:t>сельск</w:t>
      </w:r>
      <w:r w:rsidR="002844A4" w:rsidRPr="00B95C0C">
        <w:rPr>
          <w:sz w:val="28"/>
          <w:szCs w:val="28"/>
        </w:rPr>
        <w:t>о</w:t>
      </w:r>
      <w:r w:rsidR="002844A4" w:rsidRPr="00B95C0C">
        <w:rPr>
          <w:sz w:val="28"/>
          <w:szCs w:val="28"/>
        </w:rPr>
        <w:t xml:space="preserve">го поселения </w:t>
      </w:r>
      <w:r w:rsidR="00EC7569">
        <w:rPr>
          <w:bCs/>
          <w:sz w:val="28"/>
          <w:szCs w:val="28"/>
        </w:rPr>
        <w:t>Скворчихинский</w:t>
      </w:r>
      <w:r w:rsidR="002844A4" w:rsidRPr="00B95C0C">
        <w:rPr>
          <w:sz w:val="28"/>
          <w:szCs w:val="28"/>
        </w:rPr>
        <w:t xml:space="preserve"> сельсовет</w:t>
      </w:r>
      <w:r w:rsidR="002844A4">
        <w:rPr>
          <w:sz w:val="28"/>
          <w:szCs w:val="28"/>
        </w:rPr>
        <w:t>.</w:t>
      </w:r>
    </w:p>
    <w:p w:rsidR="002844A4" w:rsidRDefault="002844A4" w:rsidP="002844A4">
      <w:pPr>
        <w:ind w:left="284" w:right="260" w:firstLine="425"/>
        <w:jc w:val="both"/>
        <w:rPr>
          <w:sz w:val="28"/>
          <w:szCs w:val="28"/>
        </w:rPr>
      </w:pPr>
      <w:r>
        <w:rPr>
          <w:sz w:val="28"/>
          <w:szCs w:val="28"/>
        </w:rPr>
        <w:t>3. Внесение изменений в текстовую часть генерального плана</w:t>
      </w:r>
      <w:r w:rsidRPr="009043AC">
        <w:rPr>
          <w:sz w:val="28"/>
          <w:szCs w:val="28"/>
        </w:rPr>
        <w:t xml:space="preserve"> </w:t>
      </w:r>
      <w:r w:rsidRPr="00B95C0C">
        <w:rPr>
          <w:sz w:val="28"/>
          <w:szCs w:val="28"/>
        </w:rPr>
        <w:t>сельского пос</w:t>
      </w:r>
      <w:r w:rsidRPr="00B95C0C">
        <w:rPr>
          <w:sz w:val="28"/>
          <w:szCs w:val="28"/>
        </w:rPr>
        <w:t>е</w:t>
      </w:r>
      <w:r w:rsidRPr="00B95C0C">
        <w:rPr>
          <w:sz w:val="28"/>
          <w:szCs w:val="28"/>
        </w:rPr>
        <w:t xml:space="preserve">ления </w:t>
      </w:r>
      <w:r w:rsidR="00EC7569">
        <w:rPr>
          <w:bCs/>
          <w:sz w:val="28"/>
          <w:szCs w:val="28"/>
        </w:rPr>
        <w:t>Скворчихинский</w:t>
      </w:r>
      <w:r w:rsidRPr="00B95C0C">
        <w:rPr>
          <w:sz w:val="28"/>
          <w:szCs w:val="28"/>
        </w:rPr>
        <w:t xml:space="preserve"> сельсовет</w:t>
      </w:r>
      <w:r>
        <w:rPr>
          <w:sz w:val="28"/>
          <w:szCs w:val="28"/>
        </w:rPr>
        <w:t>.</w:t>
      </w:r>
    </w:p>
    <w:p w:rsidR="0072089F" w:rsidRDefault="0072089F" w:rsidP="002844A4">
      <w:pPr>
        <w:ind w:left="284" w:right="260" w:firstLine="425"/>
        <w:jc w:val="both"/>
        <w:rPr>
          <w:sz w:val="28"/>
          <w:szCs w:val="28"/>
        </w:rPr>
      </w:pPr>
      <w:r>
        <w:rPr>
          <w:sz w:val="28"/>
          <w:szCs w:val="28"/>
          <w:highlight w:val="yellow"/>
        </w:rPr>
        <w:t xml:space="preserve">4. </w:t>
      </w:r>
      <w:r w:rsidRPr="00B34878">
        <w:rPr>
          <w:sz w:val="28"/>
          <w:szCs w:val="28"/>
          <w:highlight w:val="yellow"/>
        </w:rPr>
        <w:t xml:space="preserve">В данном проекте </w:t>
      </w:r>
      <w:r w:rsidRPr="00DB5053">
        <w:rPr>
          <w:sz w:val="28"/>
          <w:szCs w:val="28"/>
          <w:highlight w:val="yellow"/>
        </w:rPr>
        <w:t>внесения изменений в Генеральный план сельского пос</w:t>
      </w:r>
      <w:r w:rsidRPr="00DB5053">
        <w:rPr>
          <w:sz w:val="28"/>
          <w:szCs w:val="28"/>
          <w:highlight w:val="yellow"/>
        </w:rPr>
        <w:t>е</w:t>
      </w:r>
      <w:r w:rsidRPr="00DB5053">
        <w:rPr>
          <w:sz w:val="28"/>
          <w:szCs w:val="28"/>
          <w:highlight w:val="yellow"/>
        </w:rPr>
        <w:t xml:space="preserve">ления </w:t>
      </w:r>
      <w:r w:rsidR="00DB5053" w:rsidRPr="00DB5053">
        <w:rPr>
          <w:bCs/>
          <w:sz w:val="28"/>
          <w:szCs w:val="28"/>
          <w:highlight w:val="yellow"/>
        </w:rPr>
        <w:t>Скворчихинский</w:t>
      </w:r>
      <w:r w:rsidRPr="00DB5053">
        <w:rPr>
          <w:sz w:val="28"/>
          <w:szCs w:val="28"/>
          <w:highlight w:val="yellow"/>
        </w:rPr>
        <w:t xml:space="preserve"> сельсовет также выполняются работы по устранению п</w:t>
      </w:r>
      <w:r w:rsidRPr="00DB5053">
        <w:rPr>
          <w:sz w:val="28"/>
          <w:szCs w:val="28"/>
          <w:highlight w:val="yellow"/>
        </w:rPr>
        <w:t>е</w:t>
      </w:r>
      <w:r w:rsidRPr="00DB5053">
        <w:rPr>
          <w:sz w:val="28"/>
          <w:szCs w:val="28"/>
          <w:highlight w:val="yellow"/>
        </w:rPr>
        <w:t xml:space="preserve">ресечений границ населенных </w:t>
      </w:r>
      <w:r w:rsidRPr="00B34878">
        <w:rPr>
          <w:sz w:val="28"/>
          <w:szCs w:val="28"/>
          <w:highlight w:val="yellow"/>
        </w:rPr>
        <w:t>пунктов с существующими земельными участками.</w:t>
      </w:r>
    </w:p>
    <w:p w:rsidR="00FC733E" w:rsidRDefault="00FC733E" w:rsidP="002844A4">
      <w:pPr>
        <w:ind w:left="284" w:right="260" w:firstLine="425"/>
        <w:jc w:val="center"/>
        <w:rPr>
          <w:b/>
          <w:sz w:val="28"/>
          <w:szCs w:val="28"/>
        </w:rPr>
      </w:pPr>
    </w:p>
    <w:p w:rsidR="002844A4" w:rsidRDefault="002844A4" w:rsidP="002844A4">
      <w:pPr>
        <w:ind w:left="284" w:right="260" w:firstLine="425"/>
        <w:jc w:val="center"/>
        <w:rPr>
          <w:b/>
          <w:sz w:val="28"/>
          <w:szCs w:val="28"/>
        </w:rPr>
      </w:pPr>
      <w:r>
        <w:rPr>
          <w:b/>
          <w:sz w:val="28"/>
          <w:szCs w:val="28"/>
        </w:rPr>
        <w:t xml:space="preserve">2. </w:t>
      </w:r>
      <w:r w:rsidRPr="008A5830">
        <w:rPr>
          <w:b/>
          <w:sz w:val="28"/>
          <w:szCs w:val="28"/>
        </w:rPr>
        <w:t>Планировочные ограничения развития территории земельн</w:t>
      </w:r>
      <w:r w:rsidR="00A052C3">
        <w:rPr>
          <w:b/>
          <w:sz w:val="28"/>
          <w:szCs w:val="28"/>
        </w:rPr>
        <w:t>ых</w:t>
      </w:r>
    </w:p>
    <w:p w:rsidR="002844A4" w:rsidRPr="008A5830" w:rsidRDefault="002844A4" w:rsidP="002844A4">
      <w:pPr>
        <w:ind w:left="284" w:right="260" w:firstLine="425"/>
        <w:jc w:val="center"/>
        <w:rPr>
          <w:b/>
          <w:sz w:val="28"/>
          <w:szCs w:val="28"/>
        </w:rPr>
      </w:pPr>
      <w:r w:rsidRPr="008A5830">
        <w:rPr>
          <w:b/>
          <w:sz w:val="28"/>
          <w:szCs w:val="28"/>
        </w:rPr>
        <w:t>участк</w:t>
      </w:r>
      <w:r w:rsidR="00A052C3">
        <w:rPr>
          <w:b/>
          <w:sz w:val="28"/>
          <w:szCs w:val="28"/>
        </w:rPr>
        <w:t>ов</w:t>
      </w:r>
      <w:r w:rsidRPr="008A5830">
        <w:rPr>
          <w:b/>
          <w:sz w:val="28"/>
          <w:szCs w:val="28"/>
        </w:rPr>
        <w:t>,</w:t>
      </w:r>
      <w:r>
        <w:rPr>
          <w:b/>
          <w:sz w:val="28"/>
          <w:szCs w:val="28"/>
        </w:rPr>
        <w:t xml:space="preserve"> </w:t>
      </w:r>
      <w:r w:rsidRPr="008A5830">
        <w:rPr>
          <w:b/>
          <w:sz w:val="28"/>
          <w:szCs w:val="28"/>
        </w:rPr>
        <w:t>планируем</w:t>
      </w:r>
      <w:r w:rsidR="00A052C3">
        <w:rPr>
          <w:b/>
          <w:sz w:val="28"/>
          <w:szCs w:val="28"/>
        </w:rPr>
        <w:t>ых</w:t>
      </w:r>
      <w:r w:rsidRPr="008A5830">
        <w:rPr>
          <w:b/>
          <w:sz w:val="28"/>
          <w:szCs w:val="28"/>
        </w:rPr>
        <w:t xml:space="preserve"> к переводу в другую категорию:</w:t>
      </w:r>
    </w:p>
    <w:p w:rsidR="002844A4" w:rsidRPr="00E676C1" w:rsidRDefault="002844A4" w:rsidP="002844A4">
      <w:pPr>
        <w:ind w:left="284" w:right="260" w:firstLine="425"/>
        <w:jc w:val="both"/>
        <w:rPr>
          <w:sz w:val="28"/>
          <w:szCs w:val="28"/>
        </w:rPr>
      </w:pPr>
      <w:r>
        <w:rPr>
          <w:sz w:val="28"/>
          <w:szCs w:val="28"/>
        </w:rPr>
        <w:t>Система планировочных ограничений устанавливается на основании требов</w:t>
      </w:r>
      <w:r>
        <w:rPr>
          <w:sz w:val="28"/>
          <w:szCs w:val="28"/>
        </w:rPr>
        <w:t>а</w:t>
      </w:r>
      <w:r>
        <w:rPr>
          <w:sz w:val="28"/>
          <w:szCs w:val="28"/>
        </w:rPr>
        <w:t>ний действующих нормативных документов и является составной частью ко</w:t>
      </w:r>
      <w:r>
        <w:rPr>
          <w:sz w:val="28"/>
          <w:szCs w:val="28"/>
        </w:rPr>
        <w:t>м</w:t>
      </w:r>
      <w:r>
        <w:rPr>
          <w:sz w:val="28"/>
          <w:szCs w:val="28"/>
        </w:rPr>
        <w:t>плексной оценки территории. К основным зонам регламентированного град</w:t>
      </w:r>
      <w:r>
        <w:rPr>
          <w:sz w:val="28"/>
          <w:szCs w:val="28"/>
        </w:rPr>
        <w:t>о</w:t>
      </w:r>
      <w:r>
        <w:rPr>
          <w:sz w:val="28"/>
          <w:szCs w:val="28"/>
        </w:rPr>
        <w:t>строительного использования территории по санитарно-гигиеническим и приро</w:t>
      </w:r>
      <w:r>
        <w:rPr>
          <w:sz w:val="28"/>
          <w:szCs w:val="28"/>
        </w:rPr>
        <w:t>д</w:t>
      </w:r>
      <w:r>
        <w:rPr>
          <w:sz w:val="28"/>
          <w:szCs w:val="28"/>
        </w:rPr>
        <w:t>но-экологическим требованиям относятся з</w:t>
      </w:r>
      <w:r w:rsidRPr="00E676C1">
        <w:rPr>
          <w:sz w:val="28"/>
          <w:szCs w:val="28"/>
        </w:rPr>
        <w:t>оны санитарной охраны водных об</w:t>
      </w:r>
      <w:r w:rsidRPr="00E676C1">
        <w:rPr>
          <w:sz w:val="28"/>
          <w:szCs w:val="28"/>
        </w:rPr>
        <w:t>ъ</w:t>
      </w:r>
      <w:r w:rsidRPr="00E676C1">
        <w:rPr>
          <w:sz w:val="28"/>
          <w:szCs w:val="28"/>
        </w:rPr>
        <w:t>ектов, используемых для целей питьевого и хозяйственно-бытового обслужив</w:t>
      </w:r>
      <w:r w:rsidRPr="00E676C1">
        <w:rPr>
          <w:sz w:val="28"/>
          <w:szCs w:val="28"/>
        </w:rPr>
        <w:t>а</w:t>
      </w:r>
      <w:r w:rsidRPr="00E676C1">
        <w:rPr>
          <w:sz w:val="28"/>
          <w:szCs w:val="28"/>
        </w:rPr>
        <w:lastRenderedPageBreak/>
        <w:t xml:space="preserve">ния, </w:t>
      </w:r>
      <w:r>
        <w:rPr>
          <w:sz w:val="28"/>
          <w:szCs w:val="28"/>
        </w:rPr>
        <w:t>в</w:t>
      </w:r>
      <w:r w:rsidRPr="00E676C1">
        <w:rPr>
          <w:sz w:val="28"/>
          <w:szCs w:val="28"/>
        </w:rPr>
        <w:t>одоохранные зоны, прибрежные защитные и береговые полосы</w:t>
      </w:r>
      <w:r>
        <w:rPr>
          <w:sz w:val="28"/>
          <w:szCs w:val="28"/>
        </w:rPr>
        <w:t xml:space="preserve"> </w:t>
      </w:r>
      <w:r w:rsidRPr="00E676C1">
        <w:rPr>
          <w:sz w:val="28"/>
          <w:szCs w:val="28"/>
        </w:rPr>
        <w:t>водных об</w:t>
      </w:r>
      <w:r w:rsidRPr="00E676C1">
        <w:rPr>
          <w:sz w:val="28"/>
          <w:szCs w:val="28"/>
        </w:rPr>
        <w:t>ъ</w:t>
      </w:r>
      <w:r w:rsidRPr="00E676C1">
        <w:rPr>
          <w:sz w:val="28"/>
          <w:szCs w:val="28"/>
        </w:rPr>
        <w:t>ектов</w:t>
      </w:r>
      <w:r>
        <w:rPr>
          <w:sz w:val="28"/>
          <w:szCs w:val="28"/>
        </w:rPr>
        <w:t>,</w:t>
      </w:r>
      <w:r w:rsidRPr="00E676C1">
        <w:rPr>
          <w:sz w:val="28"/>
          <w:szCs w:val="28"/>
        </w:rPr>
        <w:t xml:space="preserve"> санитарно-защитные зоны от отдельно расположенных предприятий, групп предприятий и спецобъектов</w:t>
      </w:r>
      <w:r>
        <w:rPr>
          <w:sz w:val="28"/>
          <w:szCs w:val="28"/>
        </w:rPr>
        <w:t>,</w:t>
      </w:r>
      <w:r w:rsidRPr="00E676C1">
        <w:rPr>
          <w:sz w:val="28"/>
          <w:szCs w:val="28"/>
        </w:rPr>
        <w:t xml:space="preserve"> </w:t>
      </w:r>
      <w:r>
        <w:rPr>
          <w:sz w:val="28"/>
          <w:szCs w:val="28"/>
        </w:rPr>
        <w:t>т</w:t>
      </w:r>
      <w:r w:rsidRPr="00E676C1">
        <w:rPr>
          <w:sz w:val="28"/>
          <w:szCs w:val="28"/>
        </w:rPr>
        <w:t>ехнические зоны и охранные зоны инженерных с</w:t>
      </w:r>
      <w:r w:rsidRPr="00E676C1">
        <w:rPr>
          <w:sz w:val="28"/>
          <w:szCs w:val="28"/>
        </w:rPr>
        <w:t>о</w:t>
      </w:r>
      <w:r w:rsidRPr="00E676C1">
        <w:rPr>
          <w:sz w:val="28"/>
          <w:szCs w:val="28"/>
        </w:rPr>
        <w:t>оружений и коммуникаций</w:t>
      </w:r>
      <w:r>
        <w:rPr>
          <w:sz w:val="28"/>
          <w:szCs w:val="28"/>
        </w:rPr>
        <w:t>,</w:t>
      </w:r>
      <w:r w:rsidRPr="00322B1A">
        <w:rPr>
          <w:sz w:val="28"/>
          <w:szCs w:val="28"/>
        </w:rPr>
        <w:t xml:space="preserve"> </w:t>
      </w:r>
      <w:r>
        <w:rPr>
          <w:sz w:val="28"/>
          <w:szCs w:val="28"/>
        </w:rPr>
        <w:t>с</w:t>
      </w:r>
      <w:r w:rsidRPr="00322B1A">
        <w:rPr>
          <w:sz w:val="28"/>
          <w:szCs w:val="28"/>
        </w:rPr>
        <w:t>анитарно-защитные зоны транспортных коммуник</w:t>
      </w:r>
      <w:r w:rsidRPr="00322B1A">
        <w:rPr>
          <w:sz w:val="28"/>
          <w:szCs w:val="28"/>
        </w:rPr>
        <w:t>а</w:t>
      </w:r>
      <w:r w:rsidRPr="00322B1A">
        <w:rPr>
          <w:sz w:val="28"/>
          <w:szCs w:val="28"/>
        </w:rPr>
        <w:t>ций</w:t>
      </w:r>
      <w:r>
        <w:rPr>
          <w:sz w:val="28"/>
          <w:szCs w:val="28"/>
        </w:rPr>
        <w:t>,</w:t>
      </w:r>
      <w:r w:rsidRPr="00322B1A">
        <w:rPr>
          <w:sz w:val="28"/>
          <w:szCs w:val="28"/>
        </w:rPr>
        <w:t xml:space="preserve"> </w:t>
      </w:r>
      <w:r>
        <w:rPr>
          <w:sz w:val="28"/>
          <w:szCs w:val="28"/>
        </w:rPr>
        <w:t>з</w:t>
      </w:r>
      <w:r w:rsidRPr="00322B1A">
        <w:rPr>
          <w:sz w:val="28"/>
          <w:szCs w:val="28"/>
        </w:rPr>
        <w:t>оны ограничений по условиям рельефа</w:t>
      </w:r>
      <w:r>
        <w:rPr>
          <w:sz w:val="28"/>
          <w:szCs w:val="28"/>
        </w:rPr>
        <w:t>,</w:t>
      </w:r>
      <w:r w:rsidRPr="00322B1A">
        <w:rPr>
          <w:sz w:val="28"/>
          <w:szCs w:val="28"/>
        </w:rPr>
        <w:t xml:space="preserve"> по условиям недропользования</w:t>
      </w:r>
      <w:r>
        <w:rPr>
          <w:sz w:val="28"/>
          <w:szCs w:val="28"/>
        </w:rPr>
        <w:t>,</w:t>
      </w:r>
      <w:r w:rsidRPr="00322B1A">
        <w:rPr>
          <w:sz w:val="28"/>
          <w:szCs w:val="28"/>
        </w:rPr>
        <w:t xml:space="preserve"> з</w:t>
      </w:r>
      <w:r w:rsidRPr="00322B1A">
        <w:rPr>
          <w:sz w:val="28"/>
          <w:szCs w:val="28"/>
        </w:rPr>
        <w:t>о</w:t>
      </w:r>
      <w:r w:rsidRPr="00322B1A">
        <w:rPr>
          <w:sz w:val="28"/>
          <w:szCs w:val="28"/>
        </w:rPr>
        <w:t>н</w:t>
      </w:r>
      <w:r>
        <w:rPr>
          <w:sz w:val="28"/>
          <w:szCs w:val="28"/>
        </w:rPr>
        <w:t>ы</w:t>
      </w:r>
      <w:r w:rsidRPr="00322B1A">
        <w:rPr>
          <w:sz w:val="28"/>
          <w:szCs w:val="28"/>
        </w:rPr>
        <w:t xml:space="preserve"> охраны объектов культурного наследия, </w:t>
      </w:r>
      <w:r>
        <w:rPr>
          <w:sz w:val="28"/>
          <w:szCs w:val="28"/>
        </w:rPr>
        <w:t>о</w:t>
      </w:r>
      <w:r w:rsidRPr="00322B1A">
        <w:rPr>
          <w:sz w:val="28"/>
          <w:szCs w:val="28"/>
        </w:rPr>
        <w:t>собо охраняемые природные терр</w:t>
      </w:r>
      <w:r w:rsidRPr="00322B1A">
        <w:rPr>
          <w:sz w:val="28"/>
          <w:szCs w:val="28"/>
        </w:rPr>
        <w:t>и</w:t>
      </w:r>
      <w:r w:rsidRPr="00322B1A">
        <w:rPr>
          <w:sz w:val="28"/>
          <w:szCs w:val="28"/>
        </w:rPr>
        <w:t>тории</w:t>
      </w:r>
      <w:r>
        <w:rPr>
          <w:sz w:val="28"/>
          <w:szCs w:val="28"/>
        </w:rPr>
        <w:t>.</w:t>
      </w:r>
      <w:r w:rsidR="0085065F" w:rsidRPr="0085065F">
        <w:rPr>
          <w:sz w:val="28"/>
          <w:szCs w:val="28"/>
        </w:rPr>
        <w:t xml:space="preserve"> </w:t>
      </w:r>
      <w:r w:rsidR="0085065F">
        <w:rPr>
          <w:sz w:val="28"/>
          <w:szCs w:val="28"/>
        </w:rPr>
        <w:t>Расстояние до существующей жилой застройки составляет 790 м.</w:t>
      </w:r>
    </w:p>
    <w:p w:rsidR="00704C70" w:rsidRPr="00534E16" w:rsidRDefault="005452CA" w:rsidP="00704C70">
      <w:pPr>
        <w:ind w:left="284" w:right="260" w:firstLine="425"/>
        <w:jc w:val="both"/>
        <w:rPr>
          <w:sz w:val="28"/>
          <w:szCs w:val="28"/>
        </w:rPr>
      </w:pPr>
      <w:r>
        <w:rPr>
          <w:sz w:val="28"/>
          <w:szCs w:val="28"/>
        </w:rPr>
        <w:t xml:space="preserve">2.1. </w:t>
      </w:r>
      <w:r w:rsidR="003618F8" w:rsidRPr="003618F8">
        <w:rPr>
          <w:sz w:val="28"/>
          <w:szCs w:val="28"/>
        </w:rPr>
        <w:t xml:space="preserve">На рассматриваемом земельном участке </w:t>
      </w:r>
      <w:r w:rsidR="00B109DC">
        <w:rPr>
          <w:sz w:val="28"/>
          <w:szCs w:val="28"/>
        </w:rPr>
        <w:t xml:space="preserve">с кадастровым номером </w:t>
      </w:r>
      <w:r w:rsidR="00E275F0" w:rsidRPr="00E711F1">
        <w:rPr>
          <w:sz w:val="28"/>
          <w:szCs w:val="28"/>
        </w:rPr>
        <w:t>02:28:</w:t>
      </w:r>
      <w:r w:rsidR="00E275F0">
        <w:rPr>
          <w:sz w:val="28"/>
          <w:szCs w:val="28"/>
        </w:rPr>
        <w:t>140701:23 площадью 26113 кв.м.</w:t>
      </w:r>
      <w:r w:rsidR="00B109DC">
        <w:rPr>
          <w:sz w:val="28"/>
          <w:szCs w:val="28"/>
        </w:rPr>
        <w:t xml:space="preserve"> </w:t>
      </w:r>
      <w:r w:rsidR="003618F8" w:rsidRPr="003618F8">
        <w:rPr>
          <w:sz w:val="28"/>
          <w:szCs w:val="28"/>
        </w:rPr>
        <w:t xml:space="preserve">размещается карьер по добыче </w:t>
      </w:r>
      <w:r w:rsidR="007D5208">
        <w:rPr>
          <w:sz w:val="28"/>
          <w:szCs w:val="28"/>
        </w:rPr>
        <w:t>строител</w:t>
      </w:r>
      <w:r w:rsidR="007D5208">
        <w:rPr>
          <w:sz w:val="28"/>
          <w:szCs w:val="28"/>
        </w:rPr>
        <w:t>ь</w:t>
      </w:r>
      <w:r w:rsidR="007D5208">
        <w:rPr>
          <w:sz w:val="28"/>
          <w:szCs w:val="28"/>
        </w:rPr>
        <w:t>ного грунта</w:t>
      </w:r>
      <w:r w:rsidR="00A6722A">
        <w:rPr>
          <w:sz w:val="28"/>
          <w:szCs w:val="28"/>
        </w:rPr>
        <w:t>.</w:t>
      </w:r>
      <w:r w:rsidR="00FC1E5F">
        <w:rPr>
          <w:sz w:val="28"/>
          <w:szCs w:val="28"/>
        </w:rPr>
        <w:t xml:space="preserve"> </w:t>
      </w:r>
      <w:r w:rsidR="00E14EC8" w:rsidRPr="0031120B">
        <w:rPr>
          <w:sz w:val="28"/>
          <w:szCs w:val="28"/>
        </w:rPr>
        <w:t xml:space="preserve">Согласно </w:t>
      </w:r>
      <w:r w:rsidR="00773FA2" w:rsidRPr="0031120B">
        <w:rPr>
          <w:sz w:val="28"/>
          <w:szCs w:val="28"/>
        </w:rPr>
        <w:t>п.7.1.</w:t>
      </w:r>
      <w:r w:rsidR="000202AA" w:rsidRPr="0031120B">
        <w:rPr>
          <w:sz w:val="28"/>
          <w:szCs w:val="28"/>
        </w:rPr>
        <w:t>4</w:t>
      </w:r>
      <w:r w:rsidR="00773FA2" w:rsidRPr="0031120B">
        <w:rPr>
          <w:sz w:val="28"/>
          <w:szCs w:val="28"/>
        </w:rPr>
        <w:t xml:space="preserve"> </w:t>
      </w:r>
      <w:r w:rsidR="00E14EC8" w:rsidRPr="0031120B">
        <w:rPr>
          <w:sz w:val="28"/>
          <w:szCs w:val="28"/>
        </w:rPr>
        <w:t>СанПиН 2.2.1/2.1.1.1200-03 (новая редакция) с</w:t>
      </w:r>
      <w:r w:rsidR="001A066E" w:rsidRPr="0031120B">
        <w:rPr>
          <w:sz w:val="28"/>
          <w:szCs w:val="28"/>
        </w:rPr>
        <w:t>ан</w:t>
      </w:r>
      <w:r w:rsidR="001A066E" w:rsidRPr="0031120B">
        <w:rPr>
          <w:sz w:val="28"/>
          <w:szCs w:val="28"/>
        </w:rPr>
        <w:t>и</w:t>
      </w:r>
      <w:r w:rsidR="001A066E" w:rsidRPr="0031120B">
        <w:rPr>
          <w:sz w:val="28"/>
          <w:szCs w:val="28"/>
        </w:rPr>
        <w:t xml:space="preserve">тарно-защитная зона </w:t>
      </w:r>
      <w:r w:rsidR="0031120B">
        <w:rPr>
          <w:sz w:val="28"/>
          <w:szCs w:val="28"/>
        </w:rPr>
        <w:t xml:space="preserve">карьеров </w:t>
      </w:r>
      <w:r w:rsidR="00C46C5D" w:rsidRPr="00C46C5D">
        <w:rPr>
          <w:sz w:val="28"/>
          <w:szCs w:val="28"/>
        </w:rPr>
        <w:t>по добыче</w:t>
      </w:r>
      <w:r w:rsidR="00C46C5D">
        <w:rPr>
          <w:sz w:val="28"/>
          <w:szCs w:val="28"/>
        </w:rPr>
        <w:t xml:space="preserve"> </w:t>
      </w:r>
      <w:r w:rsidR="004378A7">
        <w:rPr>
          <w:sz w:val="28"/>
          <w:szCs w:val="28"/>
        </w:rPr>
        <w:t>строительного грунта</w:t>
      </w:r>
      <w:r w:rsidR="00C46C5D">
        <w:rPr>
          <w:sz w:val="28"/>
          <w:szCs w:val="28"/>
        </w:rPr>
        <w:t xml:space="preserve"> состав</w:t>
      </w:r>
      <w:r w:rsidR="004378A7">
        <w:rPr>
          <w:sz w:val="28"/>
          <w:szCs w:val="28"/>
        </w:rPr>
        <w:t>ляет 1</w:t>
      </w:r>
      <w:r w:rsidR="00735996" w:rsidRPr="0031120B">
        <w:rPr>
          <w:sz w:val="28"/>
          <w:szCs w:val="28"/>
        </w:rPr>
        <w:t>00м</w:t>
      </w:r>
      <w:r w:rsidR="00773FA2" w:rsidRPr="0031120B">
        <w:rPr>
          <w:sz w:val="28"/>
          <w:szCs w:val="28"/>
        </w:rPr>
        <w:t xml:space="preserve"> (</w:t>
      </w:r>
      <w:r w:rsidR="00432CB1">
        <w:rPr>
          <w:sz w:val="28"/>
          <w:szCs w:val="28"/>
          <w:lang w:val="en-US"/>
        </w:rPr>
        <w:t>I</w:t>
      </w:r>
      <w:r w:rsidR="00845950">
        <w:rPr>
          <w:sz w:val="28"/>
          <w:szCs w:val="28"/>
          <w:lang w:val="en-US"/>
        </w:rPr>
        <w:t>V</w:t>
      </w:r>
      <w:r w:rsidR="00773FA2" w:rsidRPr="0031120B">
        <w:rPr>
          <w:sz w:val="28"/>
          <w:szCs w:val="28"/>
        </w:rPr>
        <w:t xml:space="preserve"> класс опасности)</w:t>
      </w:r>
      <w:r w:rsidR="00735996" w:rsidRPr="0031120B">
        <w:rPr>
          <w:sz w:val="28"/>
          <w:szCs w:val="28"/>
        </w:rPr>
        <w:t>.</w:t>
      </w:r>
    </w:p>
    <w:p w:rsidR="008A24FD" w:rsidRPr="008A24FD" w:rsidRDefault="008A24FD" w:rsidP="00704C70">
      <w:pPr>
        <w:ind w:left="284" w:right="260" w:firstLine="425"/>
        <w:jc w:val="both"/>
        <w:rPr>
          <w:sz w:val="28"/>
          <w:szCs w:val="28"/>
        </w:rPr>
      </w:pPr>
      <w:r>
        <w:rPr>
          <w:sz w:val="28"/>
          <w:szCs w:val="28"/>
        </w:rPr>
        <w:t>2.</w:t>
      </w:r>
      <w:r w:rsidR="001C12C7" w:rsidRPr="00AA71C3">
        <w:rPr>
          <w:sz w:val="28"/>
          <w:szCs w:val="28"/>
        </w:rPr>
        <w:t>2</w:t>
      </w:r>
      <w:r>
        <w:rPr>
          <w:sz w:val="28"/>
          <w:szCs w:val="28"/>
        </w:rPr>
        <w:t xml:space="preserve">. </w:t>
      </w:r>
      <w:r w:rsidRPr="003618F8">
        <w:rPr>
          <w:sz w:val="28"/>
          <w:szCs w:val="28"/>
        </w:rPr>
        <w:t xml:space="preserve">На рассматриваемом земельном участке </w:t>
      </w:r>
      <w:r>
        <w:rPr>
          <w:sz w:val="28"/>
          <w:szCs w:val="28"/>
        </w:rPr>
        <w:t xml:space="preserve">с кадастровым номером </w:t>
      </w:r>
      <w:r w:rsidR="006D0714" w:rsidRPr="00E711F1">
        <w:rPr>
          <w:sz w:val="28"/>
          <w:szCs w:val="28"/>
        </w:rPr>
        <w:t>02:28:</w:t>
      </w:r>
      <w:r w:rsidR="006D0714">
        <w:rPr>
          <w:sz w:val="28"/>
          <w:szCs w:val="28"/>
        </w:rPr>
        <w:t>141102:299 площадью 6835 кв.м.</w:t>
      </w:r>
      <w:r>
        <w:rPr>
          <w:sz w:val="28"/>
          <w:szCs w:val="28"/>
        </w:rPr>
        <w:t xml:space="preserve"> </w:t>
      </w:r>
      <w:r w:rsidRPr="003618F8">
        <w:rPr>
          <w:sz w:val="28"/>
          <w:szCs w:val="28"/>
        </w:rPr>
        <w:t xml:space="preserve">размещается карьер по добыче </w:t>
      </w:r>
      <w:r>
        <w:rPr>
          <w:sz w:val="28"/>
          <w:szCs w:val="28"/>
        </w:rPr>
        <w:t>строител</w:t>
      </w:r>
      <w:r>
        <w:rPr>
          <w:sz w:val="28"/>
          <w:szCs w:val="28"/>
        </w:rPr>
        <w:t>ь</w:t>
      </w:r>
      <w:r>
        <w:rPr>
          <w:sz w:val="28"/>
          <w:szCs w:val="28"/>
        </w:rPr>
        <w:t xml:space="preserve">ного грунта. </w:t>
      </w:r>
      <w:r w:rsidRPr="0031120B">
        <w:rPr>
          <w:sz w:val="28"/>
          <w:szCs w:val="28"/>
        </w:rPr>
        <w:t>Согласно п.7.1.4 СанПиН 2.2.1/2.1.1.1200-03 (новая редакция) сан</w:t>
      </w:r>
      <w:r w:rsidRPr="0031120B">
        <w:rPr>
          <w:sz w:val="28"/>
          <w:szCs w:val="28"/>
        </w:rPr>
        <w:t>и</w:t>
      </w:r>
      <w:r w:rsidRPr="0031120B">
        <w:rPr>
          <w:sz w:val="28"/>
          <w:szCs w:val="28"/>
        </w:rPr>
        <w:t xml:space="preserve">тарно-защитная зона </w:t>
      </w:r>
      <w:r>
        <w:rPr>
          <w:sz w:val="28"/>
          <w:szCs w:val="28"/>
        </w:rPr>
        <w:t xml:space="preserve">карьеров </w:t>
      </w:r>
      <w:r w:rsidRPr="00C46C5D">
        <w:rPr>
          <w:sz w:val="28"/>
          <w:szCs w:val="28"/>
        </w:rPr>
        <w:t>по добыче</w:t>
      </w:r>
      <w:r>
        <w:rPr>
          <w:sz w:val="28"/>
          <w:szCs w:val="28"/>
        </w:rPr>
        <w:t xml:space="preserve"> строительного грунта составляет 1</w:t>
      </w:r>
      <w:r w:rsidRPr="0031120B">
        <w:rPr>
          <w:sz w:val="28"/>
          <w:szCs w:val="28"/>
        </w:rPr>
        <w:t>00м (</w:t>
      </w:r>
      <w:r>
        <w:rPr>
          <w:sz w:val="28"/>
          <w:szCs w:val="28"/>
          <w:lang w:val="en-US"/>
        </w:rPr>
        <w:t>IV</w:t>
      </w:r>
      <w:r w:rsidRPr="0031120B">
        <w:rPr>
          <w:sz w:val="28"/>
          <w:szCs w:val="28"/>
        </w:rPr>
        <w:t xml:space="preserve"> класс опасности).</w:t>
      </w:r>
      <w:r w:rsidR="001B3C4A">
        <w:rPr>
          <w:sz w:val="28"/>
          <w:szCs w:val="28"/>
        </w:rPr>
        <w:t xml:space="preserve"> Расстояние до существующей жилой застройки составляет 132 м.</w:t>
      </w:r>
    </w:p>
    <w:p w:rsidR="0032105D" w:rsidRDefault="0032105D" w:rsidP="002844A4">
      <w:pPr>
        <w:widowControl w:val="0"/>
        <w:tabs>
          <w:tab w:val="center" w:pos="4677"/>
          <w:tab w:val="right" w:pos="9355"/>
        </w:tabs>
        <w:autoSpaceDE w:val="0"/>
        <w:autoSpaceDN w:val="0"/>
        <w:adjustRightInd w:val="0"/>
        <w:snapToGrid w:val="0"/>
        <w:ind w:firstLine="300"/>
        <w:jc w:val="center"/>
        <w:rPr>
          <w:b/>
          <w:sz w:val="28"/>
          <w:szCs w:val="28"/>
        </w:rPr>
      </w:pPr>
    </w:p>
    <w:p w:rsidR="002844A4" w:rsidRPr="008A5830" w:rsidRDefault="00954C7C" w:rsidP="002844A4">
      <w:pPr>
        <w:widowControl w:val="0"/>
        <w:tabs>
          <w:tab w:val="center" w:pos="4677"/>
          <w:tab w:val="right" w:pos="9355"/>
        </w:tabs>
        <w:autoSpaceDE w:val="0"/>
        <w:autoSpaceDN w:val="0"/>
        <w:adjustRightInd w:val="0"/>
        <w:snapToGrid w:val="0"/>
        <w:ind w:firstLine="300"/>
        <w:jc w:val="center"/>
        <w:rPr>
          <w:b/>
          <w:sz w:val="28"/>
          <w:szCs w:val="28"/>
        </w:rPr>
      </w:pPr>
      <w:r>
        <w:rPr>
          <w:b/>
          <w:sz w:val="28"/>
          <w:szCs w:val="28"/>
        </w:rPr>
        <w:t>3</w:t>
      </w:r>
      <w:r w:rsidR="002844A4">
        <w:rPr>
          <w:b/>
          <w:sz w:val="28"/>
          <w:szCs w:val="28"/>
        </w:rPr>
        <w:t xml:space="preserve">. </w:t>
      </w:r>
      <w:r w:rsidR="002844A4" w:rsidRPr="008A5830">
        <w:rPr>
          <w:b/>
          <w:sz w:val="28"/>
          <w:szCs w:val="28"/>
        </w:rPr>
        <w:t>Основные показатели изменения земельного баланса</w:t>
      </w:r>
    </w:p>
    <w:p w:rsidR="002844A4" w:rsidRPr="008A5830"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8A5830">
        <w:rPr>
          <w:b/>
          <w:sz w:val="28"/>
          <w:szCs w:val="28"/>
        </w:rPr>
        <w:t xml:space="preserve">территории сельского поселения </w:t>
      </w:r>
      <w:r w:rsidR="00EC7569">
        <w:rPr>
          <w:b/>
          <w:bCs/>
          <w:sz w:val="28"/>
          <w:szCs w:val="28"/>
        </w:rPr>
        <w:t>Скворчихинский</w:t>
      </w:r>
      <w:r w:rsidRPr="008A5830">
        <w:rPr>
          <w:b/>
          <w:sz w:val="28"/>
          <w:szCs w:val="28"/>
        </w:rPr>
        <w:t xml:space="preserve"> сельсовет</w:t>
      </w:r>
    </w:p>
    <w:p w:rsidR="002844A4" w:rsidRPr="008A5830"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8A5830">
        <w:rPr>
          <w:b/>
          <w:sz w:val="28"/>
          <w:szCs w:val="28"/>
        </w:rPr>
        <w:t>согласно внесению изменений в генеральный план</w:t>
      </w:r>
    </w:p>
    <w:p w:rsidR="002844A4" w:rsidRPr="00AD4F9A" w:rsidRDefault="002844A4" w:rsidP="002844A4">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E90182" w:rsidRPr="00AD4F9A" w:rsidTr="0091229E">
        <w:trPr>
          <w:trHeight w:val="454"/>
          <w:tblHeader/>
          <w:jc w:val="center"/>
        </w:trPr>
        <w:tc>
          <w:tcPr>
            <w:tcW w:w="445" w:type="dxa"/>
          </w:tcPr>
          <w:p w:rsidR="00E90182" w:rsidRPr="00B95C0C" w:rsidRDefault="00E90182" w:rsidP="0091229E">
            <w:pPr>
              <w:tabs>
                <w:tab w:val="center" w:pos="4677"/>
                <w:tab w:val="right" w:pos="9355"/>
              </w:tabs>
              <w:autoSpaceDE w:val="0"/>
              <w:autoSpaceDN w:val="0"/>
              <w:adjustRightInd w:val="0"/>
              <w:snapToGrid w:val="0"/>
              <w:rPr>
                <w:color w:val="000000"/>
                <w:sz w:val="24"/>
                <w:szCs w:val="24"/>
              </w:rPr>
            </w:pPr>
            <w:r w:rsidRPr="00B95C0C">
              <w:rPr>
                <w:color w:val="000000"/>
                <w:sz w:val="24"/>
                <w:szCs w:val="24"/>
              </w:rPr>
              <w:t>№</w:t>
            </w:r>
          </w:p>
        </w:tc>
        <w:tc>
          <w:tcPr>
            <w:tcW w:w="1720"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Название</w:t>
            </w:r>
          </w:p>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н.п.</w:t>
            </w:r>
          </w:p>
        </w:tc>
        <w:tc>
          <w:tcPr>
            <w:tcW w:w="940" w:type="dxa"/>
          </w:tcPr>
          <w:p w:rsidR="00E90182" w:rsidRPr="00B95C0C" w:rsidRDefault="00E90182" w:rsidP="009305DD">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Ув</w:t>
            </w:r>
            <w:r w:rsidRPr="00B95C0C">
              <w:rPr>
                <w:color w:val="000000"/>
                <w:sz w:val="24"/>
                <w:szCs w:val="24"/>
              </w:rPr>
              <w:t>е</w:t>
            </w:r>
            <w:r w:rsidRPr="00B95C0C">
              <w:rPr>
                <w:color w:val="000000"/>
                <w:sz w:val="24"/>
                <w:szCs w:val="24"/>
              </w:rPr>
              <w:t>лич</w:t>
            </w:r>
            <w:r w:rsidRPr="00B95C0C">
              <w:rPr>
                <w:color w:val="000000"/>
                <w:sz w:val="24"/>
                <w:szCs w:val="24"/>
              </w:rPr>
              <w:t>е</w:t>
            </w:r>
            <w:r w:rsidRPr="00B95C0C">
              <w:rPr>
                <w:color w:val="000000"/>
                <w:sz w:val="24"/>
                <w:szCs w:val="24"/>
              </w:rPr>
              <w:t>ние</w:t>
            </w:r>
          </w:p>
          <w:p w:rsidR="00E90182" w:rsidRPr="00B95C0C" w:rsidRDefault="00E90182" w:rsidP="009305DD">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w:t>
            </w:r>
            <w:r w:rsidRPr="00B95C0C">
              <w:rPr>
                <w:color w:val="000000"/>
                <w:sz w:val="24"/>
                <w:szCs w:val="24"/>
              </w:rPr>
              <w:t>о</w:t>
            </w:r>
            <w:r w:rsidRPr="00B95C0C">
              <w:rPr>
                <w:color w:val="000000"/>
                <w:sz w:val="24"/>
                <w:szCs w:val="24"/>
              </w:rPr>
              <w:t>щади, га</w:t>
            </w:r>
          </w:p>
        </w:tc>
        <w:tc>
          <w:tcPr>
            <w:tcW w:w="2268" w:type="dxa"/>
          </w:tcPr>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Перечень земел</w:t>
            </w:r>
            <w:r w:rsidRPr="00B95C0C">
              <w:rPr>
                <w:color w:val="000000"/>
                <w:sz w:val="24"/>
                <w:szCs w:val="24"/>
              </w:rPr>
              <w:t>ь</w:t>
            </w:r>
            <w:r w:rsidRPr="00B95C0C">
              <w:rPr>
                <w:color w:val="000000"/>
                <w:sz w:val="24"/>
                <w:szCs w:val="24"/>
              </w:rPr>
              <w:t>ных участков, из состава которых планируется ос</w:t>
            </w:r>
            <w:r w:rsidRPr="00B95C0C">
              <w:rPr>
                <w:color w:val="000000"/>
                <w:sz w:val="24"/>
                <w:szCs w:val="24"/>
              </w:rPr>
              <w:t>у</w:t>
            </w:r>
            <w:r w:rsidRPr="00B95C0C">
              <w:rPr>
                <w:color w:val="000000"/>
                <w:sz w:val="24"/>
                <w:szCs w:val="24"/>
              </w:rPr>
              <w:t>ществить перевод земель</w:t>
            </w:r>
          </w:p>
        </w:tc>
        <w:tc>
          <w:tcPr>
            <w:tcW w:w="942" w:type="dxa"/>
          </w:tcPr>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Кад</w:t>
            </w:r>
            <w:r w:rsidRPr="00B95C0C">
              <w:rPr>
                <w:color w:val="000000"/>
                <w:sz w:val="24"/>
                <w:szCs w:val="24"/>
              </w:rPr>
              <w:t>а</w:t>
            </w:r>
            <w:r w:rsidRPr="00B95C0C">
              <w:rPr>
                <w:color w:val="000000"/>
                <w:sz w:val="24"/>
                <w:szCs w:val="24"/>
              </w:rPr>
              <w:t>стр</w:t>
            </w:r>
            <w:r w:rsidRPr="00B95C0C">
              <w:rPr>
                <w:color w:val="000000"/>
                <w:sz w:val="24"/>
                <w:szCs w:val="24"/>
              </w:rPr>
              <w:t>о</w:t>
            </w:r>
            <w:r w:rsidRPr="00B95C0C">
              <w:rPr>
                <w:color w:val="000000"/>
                <w:sz w:val="24"/>
                <w:szCs w:val="24"/>
              </w:rPr>
              <w:t>вая</w:t>
            </w:r>
          </w:p>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сто</w:t>
            </w:r>
            <w:r w:rsidRPr="00B95C0C">
              <w:rPr>
                <w:color w:val="000000"/>
                <w:sz w:val="24"/>
                <w:szCs w:val="24"/>
              </w:rPr>
              <w:t>и</w:t>
            </w:r>
            <w:r w:rsidRPr="00B95C0C">
              <w:rPr>
                <w:color w:val="000000"/>
                <w:sz w:val="24"/>
                <w:szCs w:val="24"/>
              </w:rPr>
              <w:t>мость,</w:t>
            </w:r>
          </w:p>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руб/м</w:t>
            </w:r>
            <w:r w:rsidRPr="00B95C0C">
              <w:rPr>
                <w:color w:val="000000"/>
                <w:sz w:val="24"/>
                <w:szCs w:val="24"/>
                <w:vertAlign w:val="superscript"/>
              </w:rPr>
              <w:t>2</w:t>
            </w:r>
          </w:p>
        </w:tc>
        <w:tc>
          <w:tcPr>
            <w:tcW w:w="1032" w:type="dxa"/>
          </w:tcPr>
          <w:p w:rsidR="00E90182" w:rsidRPr="00B95C0C" w:rsidRDefault="00E90182" w:rsidP="0091229E">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Форма</w:t>
            </w:r>
          </w:p>
          <w:p w:rsidR="00E90182" w:rsidRPr="00B95C0C" w:rsidRDefault="00E90182" w:rsidP="0091229E">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собс</w:t>
            </w:r>
            <w:r w:rsidRPr="00B95C0C">
              <w:rPr>
                <w:color w:val="000000"/>
                <w:sz w:val="24"/>
                <w:szCs w:val="24"/>
              </w:rPr>
              <w:t>т</w:t>
            </w:r>
            <w:r w:rsidRPr="00B95C0C">
              <w:rPr>
                <w:color w:val="000000"/>
                <w:sz w:val="24"/>
                <w:szCs w:val="24"/>
              </w:rPr>
              <w:t>венности</w:t>
            </w:r>
          </w:p>
        </w:tc>
        <w:tc>
          <w:tcPr>
            <w:tcW w:w="1043"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Вид испол</w:t>
            </w:r>
            <w:r w:rsidRPr="00B95C0C">
              <w:rPr>
                <w:color w:val="000000"/>
                <w:sz w:val="24"/>
                <w:szCs w:val="24"/>
              </w:rPr>
              <w:t>ь</w:t>
            </w:r>
            <w:r w:rsidRPr="00B95C0C">
              <w:rPr>
                <w:color w:val="000000"/>
                <w:sz w:val="24"/>
                <w:szCs w:val="24"/>
              </w:rPr>
              <w:t>зования (наст.)</w:t>
            </w:r>
          </w:p>
        </w:tc>
        <w:tc>
          <w:tcPr>
            <w:tcW w:w="1858"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Планируемое</w:t>
            </w:r>
          </w:p>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использование</w:t>
            </w:r>
          </w:p>
        </w:tc>
      </w:tr>
      <w:tr w:rsidR="00AE72F1" w:rsidRPr="00AD4F9A" w:rsidTr="0091229E">
        <w:trPr>
          <w:trHeight w:val="454"/>
          <w:jc w:val="center"/>
        </w:trPr>
        <w:tc>
          <w:tcPr>
            <w:tcW w:w="445" w:type="dxa"/>
          </w:tcPr>
          <w:p w:rsidR="00AE72F1" w:rsidRPr="000439E8" w:rsidRDefault="00AE72F1" w:rsidP="0091229E">
            <w:pPr>
              <w:shd w:val="clear" w:color="auto" w:fill="FFFFFF"/>
              <w:jc w:val="center"/>
              <w:rPr>
                <w:sz w:val="24"/>
                <w:szCs w:val="24"/>
              </w:rPr>
            </w:pPr>
            <w:r w:rsidRPr="000439E8">
              <w:rPr>
                <w:sz w:val="24"/>
                <w:szCs w:val="24"/>
              </w:rPr>
              <w:t>1</w:t>
            </w:r>
          </w:p>
        </w:tc>
        <w:tc>
          <w:tcPr>
            <w:tcW w:w="1720" w:type="dxa"/>
          </w:tcPr>
          <w:p w:rsidR="00AE72F1" w:rsidRPr="000439E8" w:rsidRDefault="00AE72F1" w:rsidP="0091229E">
            <w:pPr>
              <w:tabs>
                <w:tab w:val="center" w:pos="4677"/>
                <w:tab w:val="right" w:pos="9355"/>
              </w:tabs>
              <w:autoSpaceDE w:val="0"/>
              <w:autoSpaceDN w:val="0"/>
              <w:adjustRightInd w:val="0"/>
              <w:snapToGrid w:val="0"/>
              <w:rPr>
                <w:sz w:val="24"/>
                <w:szCs w:val="24"/>
              </w:rPr>
            </w:pPr>
            <w:r w:rsidRPr="000439E8">
              <w:rPr>
                <w:sz w:val="24"/>
                <w:szCs w:val="24"/>
              </w:rPr>
              <w:t>сельское</w:t>
            </w:r>
          </w:p>
          <w:p w:rsidR="00AE72F1" w:rsidRPr="000439E8" w:rsidRDefault="00AE72F1" w:rsidP="0091229E">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AE72F1" w:rsidRPr="00D50BD7" w:rsidRDefault="00D50BD7" w:rsidP="0091229E">
            <w:pPr>
              <w:tabs>
                <w:tab w:val="center" w:pos="4677"/>
                <w:tab w:val="right" w:pos="9355"/>
              </w:tabs>
              <w:autoSpaceDE w:val="0"/>
              <w:autoSpaceDN w:val="0"/>
              <w:adjustRightInd w:val="0"/>
              <w:snapToGrid w:val="0"/>
              <w:jc w:val="center"/>
              <w:rPr>
                <w:sz w:val="24"/>
                <w:szCs w:val="24"/>
              </w:rPr>
            </w:pPr>
            <w:r w:rsidRPr="00D50BD7">
              <w:rPr>
                <w:sz w:val="24"/>
                <w:szCs w:val="24"/>
              </w:rPr>
              <w:t>2,61</w:t>
            </w:r>
          </w:p>
        </w:tc>
        <w:tc>
          <w:tcPr>
            <w:tcW w:w="2268" w:type="dxa"/>
          </w:tcPr>
          <w:p w:rsidR="00062712" w:rsidRPr="005F2D08" w:rsidRDefault="00AE72F1" w:rsidP="0076601C">
            <w:pPr>
              <w:tabs>
                <w:tab w:val="center" w:pos="4677"/>
                <w:tab w:val="right" w:pos="9355"/>
              </w:tabs>
              <w:autoSpaceDE w:val="0"/>
              <w:autoSpaceDN w:val="0"/>
              <w:adjustRightInd w:val="0"/>
              <w:snapToGrid w:val="0"/>
              <w:rPr>
                <w:sz w:val="24"/>
                <w:szCs w:val="24"/>
              </w:rPr>
            </w:pPr>
            <w:r w:rsidRPr="005F2D08">
              <w:rPr>
                <w:sz w:val="24"/>
                <w:szCs w:val="24"/>
              </w:rPr>
              <w:t>- земли сельскох</w:t>
            </w:r>
            <w:r w:rsidRPr="005F2D08">
              <w:rPr>
                <w:sz w:val="24"/>
                <w:szCs w:val="24"/>
              </w:rPr>
              <w:t>о</w:t>
            </w:r>
            <w:r w:rsidRPr="005F2D08">
              <w:rPr>
                <w:sz w:val="24"/>
                <w:szCs w:val="24"/>
              </w:rPr>
              <w:t>зяйственного н</w:t>
            </w:r>
            <w:r w:rsidRPr="005F2D08">
              <w:rPr>
                <w:sz w:val="24"/>
                <w:szCs w:val="24"/>
              </w:rPr>
              <w:t>а</w:t>
            </w:r>
            <w:r w:rsidRPr="005F2D08">
              <w:rPr>
                <w:sz w:val="24"/>
                <w:szCs w:val="24"/>
              </w:rPr>
              <w:t xml:space="preserve">значения, </w:t>
            </w:r>
            <w:r w:rsidR="001E3FE0" w:rsidRPr="005F2D08">
              <w:rPr>
                <w:sz w:val="24"/>
                <w:szCs w:val="24"/>
              </w:rPr>
              <w:t>участок</w:t>
            </w:r>
          </w:p>
          <w:p w:rsidR="00062712" w:rsidRPr="005F2D08" w:rsidRDefault="001E3FE0" w:rsidP="0076601C">
            <w:pPr>
              <w:tabs>
                <w:tab w:val="center" w:pos="4677"/>
                <w:tab w:val="right" w:pos="9355"/>
              </w:tabs>
              <w:autoSpaceDE w:val="0"/>
              <w:autoSpaceDN w:val="0"/>
              <w:adjustRightInd w:val="0"/>
              <w:snapToGrid w:val="0"/>
              <w:rPr>
                <w:sz w:val="24"/>
                <w:szCs w:val="24"/>
              </w:rPr>
            </w:pPr>
            <w:r w:rsidRPr="005F2D08">
              <w:rPr>
                <w:sz w:val="24"/>
                <w:szCs w:val="24"/>
              </w:rPr>
              <w:t>с кадастровым</w:t>
            </w:r>
          </w:p>
          <w:p w:rsidR="00AE72F1" w:rsidRPr="005F2D08" w:rsidRDefault="001E3FE0" w:rsidP="0076601C">
            <w:pPr>
              <w:tabs>
                <w:tab w:val="center" w:pos="4677"/>
                <w:tab w:val="right" w:pos="9355"/>
              </w:tabs>
              <w:autoSpaceDE w:val="0"/>
              <w:autoSpaceDN w:val="0"/>
              <w:adjustRightInd w:val="0"/>
              <w:snapToGrid w:val="0"/>
              <w:rPr>
                <w:sz w:val="24"/>
                <w:szCs w:val="24"/>
              </w:rPr>
            </w:pPr>
            <w:r w:rsidRPr="005F2D08">
              <w:rPr>
                <w:sz w:val="24"/>
                <w:szCs w:val="24"/>
              </w:rPr>
              <w:t xml:space="preserve">номером </w:t>
            </w:r>
            <w:r w:rsidR="0037788B" w:rsidRPr="0037788B">
              <w:rPr>
                <w:sz w:val="24"/>
                <w:szCs w:val="24"/>
              </w:rPr>
              <w:t>02:28:140701:23</w:t>
            </w:r>
          </w:p>
        </w:tc>
        <w:tc>
          <w:tcPr>
            <w:tcW w:w="942" w:type="dxa"/>
          </w:tcPr>
          <w:p w:rsidR="00AE72F1" w:rsidRPr="000B703C" w:rsidRDefault="000B703C" w:rsidP="0091229E">
            <w:pPr>
              <w:tabs>
                <w:tab w:val="center" w:pos="4677"/>
                <w:tab w:val="right" w:pos="9355"/>
              </w:tabs>
              <w:autoSpaceDE w:val="0"/>
              <w:autoSpaceDN w:val="0"/>
              <w:adjustRightInd w:val="0"/>
              <w:snapToGrid w:val="0"/>
              <w:jc w:val="center"/>
              <w:rPr>
                <w:sz w:val="24"/>
                <w:szCs w:val="24"/>
              </w:rPr>
            </w:pPr>
            <w:r w:rsidRPr="000B703C">
              <w:rPr>
                <w:sz w:val="24"/>
                <w:szCs w:val="24"/>
              </w:rPr>
              <w:t>3,39</w:t>
            </w:r>
          </w:p>
        </w:tc>
        <w:tc>
          <w:tcPr>
            <w:tcW w:w="1032" w:type="dxa"/>
          </w:tcPr>
          <w:p w:rsidR="00AE72F1" w:rsidRPr="00DB135F" w:rsidRDefault="00E70B6E" w:rsidP="0091229E">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AE72F1" w:rsidRPr="00ED3230" w:rsidRDefault="003B51D8" w:rsidP="00F578F9">
            <w:pPr>
              <w:tabs>
                <w:tab w:val="center" w:pos="4677"/>
                <w:tab w:val="right" w:pos="9355"/>
              </w:tabs>
              <w:autoSpaceDE w:val="0"/>
              <w:autoSpaceDN w:val="0"/>
              <w:adjustRightInd w:val="0"/>
              <w:snapToGrid w:val="0"/>
              <w:jc w:val="center"/>
              <w:rPr>
                <w:sz w:val="24"/>
                <w:szCs w:val="24"/>
              </w:rPr>
            </w:pPr>
            <w:r>
              <w:rPr>
                <w:sz w:val="24"/>
                <w:szCs w:val="24"/>
              </w:rPr>
              <w:t>карьер</w:t>
            </w:r>
            <w:r w:rsidR="008E461B">
              <w:rPr>
                <w:sz w:val="24"/>
                <w:szCs w:val="24"/>
              </w:rPr>
              <w:t xml:space="preserve"> по д</w:t>
            </w:r>
            <w:r w:rsidR="008E461B">
              <w:rPr>
                <w:sz w:val="24"/>
                <w:szCs w:val="24"/>
              </w:rPr>
              <w:t>о</w:t>
            </w:r>
            <w:r w:rsidR="008E461B">
              <w:rPr>
                <w:sz w:val="24"/>
                <w:szCs w:val="24"/>
              </w:rPr>
              <w:t>быче стро</w:t>
            </w:r>
            <w:r w:rsidR="008E461B">
              <w:rPr>
                <w:sz w:val="24"/>
                <w:szCs w:val="24"/>
              </w:rPr>
              <w:t>и</w:t>
            </w:r>
            <w:r w:rsidR="008E461B">
              <w:rPr>
                <w:sz w:val="24"/>
                <w:szCs w:val="24"/>
              </w:rPr>
              <w:t>тельн</w:t>
            </w:r>
            <w:r w:rsidR="008E461B">
              <w:rPr>
                <w:sz w:val="24"/>
                <w:szCs w:val="24"/>
              </w:rPr>
              <w:t>о</w:t>
            </w:r>
            <w:r w:rsidR="008E461B">
              <w:rPr>
                <w:sz w:val="24"/>
                <w:szCs w:val="24"/>
              </w:rPr>
              <w:t xml:space="preserve">го </w:t>
            </w:r>
            <w:r w:rsidR="00ED3230" w:rsidRPr="00ED3230">
              <w:rPr>
                <w:sz w:val="24"/>
                <w:szCs w:val="24"/>
              </w:rPr>
              <w:t>грунта</w:t>
            </w:r>
          </w:p>
        </w:tc>
        <w:tc>
          <w:tcPr>
            <w:tcW w:w="1858" w:type="dxa"/>
          </w:tcPr>
          <w:p w:rsidR="00AE72F1" w:rsidRPr="00AE3BC8" w:rsidRDefault="000B528C" w:rsidP="00455690">
            <w:pPr>
              <w:tabs>
                <w:tab w:val="center" w:pos="4677"/>
                <w:tab w:val="right" w:pos="9355"/>
              </w:tabs>
              <w:autoSpaceDE w:val="0"/>
              <w:autoSpaceDN w:val="0"/>
              <w:adjustRightInd w:val="0"/>
              <w:snapToGrid w:val="0"/>
              <w:jc w:val="center"/>
              <w:rPr>
                <w:sz w:val="24"/>
                <w:szCs w:val="24"/>
              </w:rPr>
            </w:pPr>
            <w:r>
              <w:rPr>
                <w:sz w:val="24"/>
                <w:szCs w:val="24"/>
              </w:rPr>
              <w:t>недропользо</w:t>
            </w:r>
            <w:r w:rsidR="00B061C9">
              <w:rPr>
                <w:sz w:val="24"/>
                <w:szCs w:val="24"/>
              </w:rPr>
              <w:t>-</w:t>
            </w:r>
            <w:r>
              <w:rPr>
                <w:sz w:val="24"/>
                <w:szCs w:val="24"/>
              </w:rPr>
              <w:t>вание</w:t>
            </w:r>
            <w:r w:rsidR="00B061C9">
              <w:rPr>
                <w:sz w:val="24"/>
                <w:szCs w:val="24"/>
              </w:rPr>
              <w:t xml:space="preserve"> (разм</w:t>
            </w:r>
            <w:r w:rsidR="00B061C9">
              <w:rPr>
                <w:sz w:val="24"/>
                <w:szCs w:val="24"/>
              </w:rPr>
              <w:t>е</w:t>
            </w:r>
            <w:r w:rsidR="00B061C9">
              <w:rPr>
                <w:sz w:val="24"/>
                <w:szCs w:val="24"/>
              </w:rPr>
              <w:t>щение карьера)</w:t>
            </w:r>
          </w:p>
        </w:tc>
      </w:tr>
      <w:tr w:rsidR="00C05E07" w:rsidRPr="00AD4F9A" w:rsidTr="0091229E">
        <w:trPr>
          <w:trHeight w:val="454"/>
          <w:jc w:val="center"/>
        </w:trPr>
        <w:tc>
          <w:tcPr>
            <w:tcW w:w="445" w:type="dxa"/>
          </w:tcPr>
          <w:p w:rsidR="00C05E07" w:rsidRPr="000439E8" w:rsidRDefault="00841359" w:rsidP="0091229E">
            <w:pPr>
              <w:shd w:val="clear" w:color="auto" w:fill="FFFFFF"/>
              <w:jc w:val="center"/>
              <w:rPr>
                <w:sz w:val="24"/>
                <w:szCs w:val="24"/>
              </w:rPr>
            </w:pPr>
            <w:r>
              <w:rPr>
                <w:sz w:val="24"/>
                <w:szCs w:val="24"/>
              </w:rPr>
              <w:t>2</w:t>
            </w:r>
          </w:p>
        </w:tc>
        <w:tc>
          <w:tcPr>
            <w:tcW w:w="1720" w:type="dxa"/>
          </w:tcPr>
          <w:p w:rsidR="00C05E07" w:rsidRPr="000439E8" w:rsidRDefault="00C05E07" w:rsidP="00AF38A4">
            <w:pPr>
              <w:tabs>
                <w:tab w:val="center" w:pos="4677"/>
                <w:tab w:val="right" w:pos="9355"/>
              </w:tabs>
              <w:autoSpaceDE w:val="0"/>
              <w:autoSpaceDN w:val="0"/>
              <w:adjustRightInd w:val="0"/>
              <w:snapToGrid w:val="0"/>
              <w:rPr>
                <w:sz w:val="24"/>
                <w:szCs w:val="24"/>
              </w:rPr>
            </w:pPr>
            <w:r w:rsidRPr="000439E8">
              <w:rPr>
                <w:sz w:val="24"/>
                <w:szCs w:val="24"/>
              </w:rPr>
              <w:t>сельское</w:t>
            </w:r>
          </w:p>
          <w:p w:rsidR="00C05E07" w:rsidRPr="000439E8" w:rsidRDefault="00C05E07" w:rsidP="00AF38A4">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C05E07" w:rsidRPr="00D10D41" w:rsidRDefault="00D10D41" w:rsidP="0091229E">
            <w:pPr>
              <w:tabs>
                <w:tab w:val="center" w:pos="4677"/>
                <w:tab w:val="right" w:pos="9355"/>
              </w:tabs>
              <w:autoSpaceDE w:val="0"/>
              <w:autoSpaceDN w:val="0"/>
              <w:adjustRightInd w:val="0"/>
              <w:snapToGrid w:val="0"/>
              <w:jc w:val="center"/>
              <w:rPr>
                <w:sz w:val="24"/>
                <w:szCs w:val="24"/>
              </w:rPr>
            </w:pPr>
            <w:r w:rsidRPr="00D10D41">
              <w:rPr>
                <w:sz w:val="24"/>
                <w:szCs w:val="24"/>
              </w:rPr>
              <w:t>0,68</w:t>
            </w:r>
          </w:p>
        </w:tc>
        <w:tc>
          <w:tcPr>
            <w:tcW w:w="2268" w:type="dxa"/>
          </w:tcPr>
          <w:p w:rsidR="00C05E07" w:rsidRPr="005F2D08" w:rsidRDefault="00C05E07" w:rsidP="00AF38A4">
            <w:pPr>
              <w:tabs>
                <w:tab w:val="center" w:pos="4677"/>
                <w:tab w:val="right" w:pos="9355"/>
              </w:tabs>
              <w:autoSpaceDE w:val="0"/>
              <w:autoSpaceDN w:val="0"/>
              <w:adjustRightInd w:val="0"/>
              <w:snapToGrid w:val="0"/>
              <w:rPr>
                <w:sz w:val="24"/>
                <w:szCs w:val="24"/>
              </w:rPr>
            </w:pPr>
            <w:r w:rsidRPr="005F2D08">
              <w:rPr>
                <w:sz w:val="24"/>
                <w:szCs w:val="24"/>
              </w:rPr>
              <w:t>- земли сельскох</w:t>
            </w:r>
            <w:r w:rsidRPr="005F2D08">
              <w:rPr>
                <w:sz w:val="24"/>
                <w:szCs w:val="24"/>
              </w:rPr>
              <w:t>о</w:t>
            </w:r>
            <w:r w:rsidRPr="005F2D08">
              <w:rPr>
                <w:sz w:val="24"/>
                <w:szCs w:val="24"/>
              </w:rPr>
              <w:t>зяйственного н</w:t>
            </w:r>
            <w:r w:rsidRPr="005F2D08">
              <w:rPr>
                <w:sz w:val="24"/>
                <w:szCs w:val="24"/>
              </w:rPr>
              <w:t>а</w:t>
            </w:r>
            <w:r w:rsidRPr="005F2D08">
              <w:rPr>
                <w:sz w:val="24"/>
                <w:szCs w:val="24"/>
              </w:rPr>
              <w:t>значения, участок</w:t>
            </w:r>
          </w:p>
          <w:p w:rsidR="00C05E07" w:rsidRPr="005F2D08" w:rsidRDefault="00C05E07" w:rsidP="00AF38A4">
            <w:pPr>
              <w:tabs>
                <w:tab w:val="center" w:pos="4677"/>
                <w:tab w:val="right" w:pos="9355"/>
              </w:tabs>
              <w:autoSpaceDE w:val="0"/>
              <w:autoSpaceDN w:val="0"/>
              <w:adjustRightInd w:val="0"/>
              <w:snapToGrid w:val="0"/>
              <w:rPr>
                <w:sz w:val="24"/>
                <w:szCs w:val="24"/>
              </w:rPr>
            </w:pPr>
            <w:r w:rsidRPr="005F2D08">
              <w:rPr>
                <w:sz w:val="24"/>
                <w:szCs w:val="24"/>
              </w:rPr>
              <w:t>с кадастровым</w:t>
            </w:r>
          </w:p>
          <w:p w:rsidR="00C05E07" w:rsidRPr="005F2D08" w:rsidRDefault="00C05E07" w:rsidP="00AF38A4">
            <w:pPr>
              <w:tabs>
                <w:tab w:val="center" w:pos="4677"/>
                <w:tab w:val="right" w:pos="9355"/>
              </w:tabs>
              <w:autoSpaceDE w:val="0"/>
              <w:autoSpaceDN w:val="0"/>
              <w:adjustRightInd w:val="0"/>
              <w:snapToGrid w:val="0"/>
              <w:rPr>
                <w:sz w:val="24"/>
                <w:szCs w:val="24"/>
              </w:rPr>
            </w:pPr>
            <w:r w:rsidRPr="005F2D08">
              <w:rPr>
                <w:sz w:val="24"/>
                <w:szCs w:val="24"/>
              </w:rPr>
              <w:t xml:space="preserve">номером </w:t>
            </w:r>
            <w:r w:rsidRPr="0076601C">
              <w:rPr>
                <w:sz w:val="24"/>
                <w:szCs w:val="24"/>
              </w:rPr>
              <w:t>02:28:141102:299</w:t>
            </w:r>
          </w:p>
        </w:tc>
        <w:tc>
          <w:tcPr>
            <w:tcW w:w="942" w:type="dxa"/>
          </w:tcPr>
          <w:p w:rsidR="00C05E07" w:rsidRPr="000E0C1F" w:rsidRDefault="000E0C1F" w:rsidP="0091229E">
            <w:pPr>
              <w:tabs>
                <w:tab w:val="center" w:pos="4677"/>
                <w:tab w:val="right" w:pos="9355"/>
              </w:tabs>
              <w:autoSpaceDE w:val="0"/>
              <w:autoSpaceDN w:val="0"/>
              <w:adjustRightInd w:val="0"/>
              <w:snapToGrid w:val="0"/>
              <w:jc w:val="center"/>
              <w:rPr>
                <w:sz w:val="24"/>
                <w:szCs w:val="24"/>
              </w:rPr>
            </w:pPr>
            <w:r w:rsidRPr="000E0C1F">
              <w:rPr>
                <w:sz w:val="24"/>
                <w:szCs w:val="24"/>
              </w:rPr>
              <w:t>1,76</w:t>
            </w:r>
          </w:p>
        </w:tc>
        <w:tc>
          <w:tcPr>
            <w:tcW w:w="1032" w:type="dxa"/>
          </w:tcPr>
          <w:p w:rsidR="00C05E07" w:rsidRDefault="000E0C1F" w:rsidP="0091229E">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C05E07" w:rsidRPr="00ED3230" w:rsidRDefault="00C05E07" w:rsidP="00AF38A4">
            <w:pPr>
              <w:tabs>
                <w:tab w:val="center" w:pos="4677"/>
                <w:tab w:val="right" w:pos="9355"/>
              </w:tabs>
              <w:autoSpaceDE w:val="0"/>
              <w:autoSpaceDN w:val="0"/>
              <w:adjustRightInd w:val="0"/>
              <w:snapToGrid w:val="0"/>
              <w:jc w:val="center"/>
              <w:rPr>
                <w:sz w:val="24"/>
                <w:szCs w:val="24"/>
              </w:rPr>
            </w:pPr>
            <w:r>
              <w:rPr>
                <w:sz w:val="24"/>
                <w:szCs w:val="24"/>
              </w:rPr>
              <w:t>карьер по д</w:t>
            </w:r>
            <w:r>
              <w:rPr>
                <w:sz w:val="24"/>
                <w:szCs w:val="24"/>
              </w:rPr>
              <w:t>о</w:t>
            </w:r>
            <w:r>
              <w:rPr>
                <w:sz w:val="24"/>
                <w:szCs w:val="24"/>
              </w:rPr>
              <w:t>быче стро</w:t>
            </w:r>
            <w:r>
              <w:rPr>
                <w:sz w:val="24"/>
                <w:szCs w:val="24"/>
              </w:rPr>
              <w:t>и</w:t>
            </w:r>
            <w:r>
              <w:rPr>
                <w:sz w:val="24"/>
                <w:szCs w:val="24"/>
              </w:rPr>
              <w:t>тельн</w:t>
            </w:r>
            <w:r>
              <w:rPr>
                <w:sz w:val="24"/>
                <w:szCs w:val="24"/>
              </w:rPr>
              <w:t>о</w:t>
            </w:r>
            <w:r>
              <w:rPr>
                <w:sz w:val="24"/>
                <w:szCs w:val="24"/>
              </w:rPr>
              <w:t xml:space="preserve">го </w:t>
            </w:r>
            <w:r w:rsidRPr="00ED3230">
              <w:rPr>
                <w:sz w:val="24"/>
                <w:szCs w:val="24"/>
              </w:rPr>
              <w:t>грунта</w:t>
            </w:r>
          </w:p>
        </w:tc>
        <w:tc>
          <w:tcPr>
            <w:tcW w:w="1858" w:type="dxa"/>
          </w:tcPr>
          <w:p w:rsidR="00C05E07" w:rsidRPr="00AE3BC8" w:rsidRDefault="00C05E07" w:rsidP="00AF38A4">
            <w:pPr>
              <w:tabs>
                <w:tab w:val="center" w:pos="4677"/>
                <w:tab w:val="right" w:pos="9355"/>
              </w:tabs>
              <w:autoSpaceDE w:val="0"/>
              <w:autoSpaceDN w:val="0"/>
              <w:adjustRightInd w:val="0"/>
              <w:snapToGrid w:val="0"/>
              <w:jc w:val="center"/>
              <w:rPr>
                <w:sz w:val="24"/>
                <w:szCs w:val="24"/>
              </w:rPr>
            </w:pPr>
            <w:r>
              <w:rPr>
                <w:sz w:val="24"/>
                <w:szCs w:val="24"/>
              </w:rPr>
              <w:t>недропользо-вание (разм</w:t>
            </w:r>
            <w:r>
              <w:rPr>
                <w:sz w:val="24"/>
                <w:szCs w:val="24"/>
              </w:rPr>
              <w:t>е</w:t>
            </w:r>
            <w:r>
              <w:rPr>
                <w:sz w:val="24"/>
                <w:szCs w:val="24"/>
              </w:rPr>
              <w:t>щение карьера)</w:t>
            </w:r>
          </w:p>
        </w:tc>
      </w:tr>
      <w:tr w:rsidR="00961F48" w:rsidRPr="00AD4F9A" w:rsidTr="0091229E">
        <w:trPr>
          <w:trHeight w:val="454"/>
          <w:jc w:val="center"/>
        </w:trPr>
        <w:tc>
          <w:tcPr>
            <w:tcW w:w="445" w:type="dxa"/>
          </w:tcPr>
          <w:p w:rsidR="00961F48" w:rsidRDefault="00961F48" w:rsidP="0091229E">
            <w:pPr>
              <w:shd w:val="clear" w:color="auto" w:fill="FFFFFF"/>
              <w:jc w:val="center"/>
              <w:rPr>
                <w:sz w:val="24"/>
                <w:szCs w:val="24"/>
              </w:rPr>
            </w:pPr>
          </w:p>
        </w:tc>
        <w:tc>
          <w:tcPr>
            <w:tcW w:w="1720" w:type="dxa"/>
          </w:tcPr>
          <w:p w:rsidR="00961F48" w:rsidRDefault="002E5175" w:rsidP="0091229E">
            <w:pPr>
              <w:tabs>
                <w:tab w:val="center" w:pos="4677"/>
                <w:tab w:val="right" w:pos="9355"/>
              </w:tabs>
              <w:autoSpaceDE w:val="0"/>
              <w:autoSpaceDN w:val="0"/>
              <w:adjustRightInd w:val="0"/>
              <w:snapToGrid w:val="0"/>
              <w:rPr>
                <w:sz w:val="24"/>
                <w:szCs w:val="24"/>
              </w:rPr>
            </w:pPr>
            <w:r>
              <w:rPr>
                <w:sz w:val="24"/>
                <w:szCs w:val="24"/>
              </w:rPr>
              <w:t>Всего:</w:t>
            </w:r>
          </w:p>
        </w:tc>
        <w:tc>
          <w:tcPr>
            <w:tcW w:w="940" w:type="dxa"/>
          </w:tcPr>
          <w:p w:rsidR="00961F48" w:rsidRPr="008A4C27" w:rsidRDefault="00BA5D71" w:rsidP="0091229E">
            <w:pPr>
              <w:tabs>
                <w:tab w:val="center" w:pos="4677"/>
                <w:tab w:val="right" w:pos="9355"/>
              </w:tabs>
              <w:autoSpaceDE w:val="0"/>
              <w:autoSpaceDN w:val="0"/>
              <w:adjustRightInd w:val="0"/>
              <w:snapToGrid w:val="0"/>
              <w:jc w:val="center"/>
              <w:rPr>
                <w:sz w:val="24"/>
                <w:szCs w:val="24"/>
              </w:rPr>
            </w:pPr>
            <w:r>
              <w:rPr>
                <w:sz w:val="24"/>
                <w:szCs w:val="24"/>
              </w:rPr>
              <w:fldChar w:fldCharType="begin"/>
            </w:r>
            <w:r w:rsidR="00396AAF">
              <w:rPr>
                <w:sz w:val="24"/>
                <w:szCs w:val="24"/>
              </w:rPr>
              <w:instrText xml:space="preserve"> =SUM(ABOVE) </w:instrText>
            </w:r>
            <w:r>
              <w:rPr>
                <w:sz w:val="24"/>
                <w:szCs w:val="24"/>
              </w:rPr>
              <w:fldChar w:fldCharType="separate"/>
            </w:r>
            <w:r w:rsidR="00396AAF">
              <w:rPr>
                <w:noProof/>
                <w:sz w:val="24"/>
                <w:szCs w:val="24"/>
              </w:rPr>
              <w:t>3,29</w:t>
            </w:r>
            <w:r>
              <w:rPr>
                <w:sz w:val="24"/>
                <w:szCs w:val="24"/>
              </w:rPr>
              <w:fldChar w:fldCharType="end"/>
            </w:r>
          </w:p>
        </w:tc>
        <w:tc>
          <w:tcPr>
            <w:tcW w:w="2268" w:type="dxa"/>
          </w:tcPr>
          <w:p w:rsidR="00961F48" w:rsidRPr="005F2D08" w:rsidRDefault="00961F48" w:rsidP="00A84B7D">
            <w:pPr>
              <w:tabs>
                <w:tab w:val="center" w:pos="4677"/>
                <w:tab w:val="right" w:pos="9355"/>
              </w:tabs>
              <w:autoSpaceDE w:val="0"/>
              <w:autoSpaceDN w:val="0"/>
              <w:adjustRightInd w:val="0"/>
              <w:snapToGrid w:val="0"/>
              <w:jc w:val="center"/>
              <w:rPr>
                <w:sz w:val="24"/>
                <w:szCs w:val="24"/>
              </w:rPr>
            </w:pPr>
          </w:p>
        </w:tc>
        <w:tc>
          <w:tcPr>
            <w:tcW w:w="942" w:type="dxa"/>
          </w:tcPr>
          <w:p w:rsidR="00961F48" w:rsidRPr="0076601C" w:rsidRDefault="00961F48" w:rsidP="0091229E">
            <w:pPr>
              <w:tabs>
                <w:tab w:val="center" w:pos="4677"/>
                <w:tab w:val="right" w:pos="9355"/>
              </w:tabs>
              <w:autoSpaceDE w:val="0"/>
              <w:autoSpaceDN w:val="0"/>
              <w:adjustRightInd w:val="0"/>
              <w:snapToGrid w:val="0"/>
              <w:jc w:val="center"/>
              <w:rPr>
                <w:sz w:val="24"/>
                <w:szCs w:val="24"/>
                <w:highlight w:val="yellow"/>
              </w:rPr>
            </w:pPr>
          </w:p>
        </w:tc>
        <w:tc>
          <w:tcPr>
            <w:tcW w:w="1032" w:type="dxa"/>
          </w:tcPr>
          <w:p w:rsidR="00961F48" w:rsidRDefault="00961F48" w:rsidP="0091229E">
            <w:pPr>
              <w:tabs>
                <w:tab w:val="center" w:pos="4677"/>
                <w:tab w:val="right" w:pos="9355"/>
              </w:tabs>
              <w:autoSpaceDE w:val="0"/>
              <w:autoSpaceDN w:val="0"/>
              <w:adjustRightInd w:val="0"/>
              <w:snapToGrid w:val="0"/>
              <w:jc w:val="center"/>
              <w:rPr>
                <w:sz w:val="24"/>
                <w:szCs w:val="24"/>
              </w:rPr>
            </w:pPr>
          </w:p>
        </w:tc>
        <w:tc>
          <w:tcPr>
            <w:tcW w:w="1043" w:type="dxa"/>
          </w:tcPr>
          <w:p w:rsidR="00961F48" w:rsidRDefault="00961F48" w:rsidP="00F578F9">
            <w:pPr>
              <w:tabs>
                <w:tab w:val="center" w:pos="4677"/>
                <w:tab w:val="right" w:pos="9355"/>
              </w:tabs>
              <w:autoSpaceDE w:val="0"/>
              <w:autoSpaceDN w:val="0"/>
              <w:adjustRightInd w:val="0"/>
              <w:snapToGrid w:val="0"/>
              <w:jc w:val="center"/>
              <w:rPr>
                <w:sz w:val="24"/>
                <w:szCs w:val="24"/>
              </w:rPr>
            </w:pPr>
          </w:p>
        </w:tc>
        <w:tc>
          <w:tcPr>
            <w:tcW w:w="1858" w:type="dxa"/>
          </w:tcPr>
          <w:p w:rsidR="00961F48" w:rsidRDefault="00961F48" w:rsidP="00455690">
            <w:pPr>
              <w:tabs>
                <w:tab w:val="center" w:pos="4677"/>
                <w:tab w:val="right" w:pos="9355"/>
              </w:tabs>
              <w:autoSpaceDE w:val="0"/>
              <w:autoSpaceDN w:val="0"/>
              <w:adjustRightInd w:val="0"/>
              <w:snapToGrid w:val="0"/>
              <w:jc w:val="center"/>
              <w:rPr>
                <w:sz w:val="24"/>
                <w:szCs w:val="24"/>
              </w:rPr>
            </w:pPr>
          </w:p>
        </w:tc>
      </w:tr>
    </w:tbl>
    <w:p w:rsidR="002C19B9" w:rsidRDefault="002C19B9" w:rsidP="00DF2AAB">
      <w:pPr>
        <w:ind w:left="284" w:right="260" w:firstLine="425"/>
        <w:jc w:val="center"/>
        <w:rPr>
          <w:b/>
          <w:sz w:val="28"/>
          <w:szCs w:val="28"/>
        </w:rPr>
      </w:pPr>
    </w:p>
    <w:p w:rsidR="002C1360" w:rsidRDefault="002C1360" w:rsidP="00DF2AAB">
      <w:pPr>
        <w:ind w:left="284" w:right="260" w:firstLine="425"/>
        <w:jc w:val="center"/>
        <w:rPr>
          <w:b/>
          <w:sz w:val="28"/>
          <w:szCs w:val="28"/>
        </w:rPr>
      </w:pPr>
    </w:p>
    <w:p w:rsidR="002C1360" w:rsidRDefault="002C1360" w:rsidP="00DF2AAB">
      <w:pPr>
        <w:ind w:left="284" w:right="260" w:firstLine="425"/>
        <w:jc w:val="center"/>
        <w:rPr>
          <w:b/>
          <w:sz w:val="28"/>
          <w:szCs w:val="28"/>
        </w:rPr>
      </w:pPr>
    </w:p>
    <w:p w:rsidR="002C1360" w:rsidRDefault="002C1360" w:rsidP="00DF2AAB">
      <w:pPr>
        <w:ind w:left="284" w:right="260" w:firstLine="425"/>
        <w:jc w:val="center"/>
        <w:rPr>
          <w:b/>
          <w:sz w:val="28"/>
          <w:szCs w:val="28"/>
        </w:rPr>
      </w:pPr>
    </w:p>
    <w:p w:rsidR="00DF2AAB" w:rsidRPr="008A5830" w:rsidRDefault="00D6687D" w:rsidP="00DF2AAB">
      <w:pPr>
        <w:ind w:left="284" w:right="260" w:firstLine="425"/>
        <w:jc w:val="center"/>
        <w:rPr>
          <w:b/>
          <w:sz w:val="28"/>
          <w:szCs w:val="28"/>
        </w:rPr>
      </w:pPr>
      <w:r>
        <w:rPr>
          <w:b/>
          <w:sz w:val="28"/>
          <w:szCs w:val="28"/>
        </w:rPr>
        <w:lastRenderedPageBreak/>
        <w:t>4</w:t>
      </w:r>
      <w:r w:rsidR="00DF2AAB">
        <w:rPr>
          <w:b/>
          <w:sz w:val="28"/>
          <w:szCs w:val="28"/>
        </w:rPr>
        <w:t xml:space="preserve">. </w:t>
      </w:r>
      <w:r w:rsidR="00DF2AAB" w:rsidRPr="008A5830">
        <w:rPr>
          <w:b/>
          <w:sz w:val="28"/>
          <w:szCs w:val="28"/>
        </w:rPr>
        <w:t>Ведомость изменений в Генеральный план сельского поселения</w:t>
      </w:r>
    </w:p>
    <w:p w:rsidR="00DF2AAB" w:rsidRPr="008A5830" w:rsidRDefault="00EC7569" w:rsidP="00DF2AAB">
      <w:pPr>
        <w:ind w:left="284" w:right="260" w:firstLine="425"/>
        <w:jc w:val="center"/>
        <w:rPr>
          <w:b/>
          <w:sz w:val="28"/>
          <w:szCs w:val="28"/>
        </w:rPr>
      </w:pPr>
      <w:r>
        <w:rPr>
          <w:b/>
          <w:sz w:val="28"/>
          <w:szCs w:val="28"/>
        </w:rPr>
        <w:t>Скворчихинский</w:t>
      </w:r>
      <w:r w:rsidR="00DF2AAB" w:rsidRPr="008A5830">
        <w:rPr>
          <w:b/>
          <w:sz w:val="28"/>
          <w:szCs w:val="28"/>
        </w:rPr>
        <w:t xml:space="preserve"> сельсовет муниципального района</w:t>
      </w:r>
    </w:p>
    <w:p w:rsidR="00DF2AAB" w:rsidRPr="008A5830" w:rsidRDefault="00DF2AAB" w:rsidP="00DF2AAB">
      <w:pPr>
        <w:ind w:left="284" w:right="260" w:firstLine="425"/>
        <w:jc w:val="center"/>
        <w:rPr>
          <w:b/>
          <w:sz w:val="28"/>
          <w:szCs w:val="28"/>
        </w:rPr>
      </w:pPr>
      <w:r w:rsidRPr="008A5830">
        <w:rPr>
          <w:b/>
          <w:sz w:val="28"/>
          <w:szCs w:val="28"/>
        </w:rPr>
        <w:t>Ишимбайский район Республики Башкортостан</w:t>
      </w:r>
    </w:p>
    <w:p w:rsidR="00DF2AAB" w:rsidRDefault="00DF2AAB" w:rsidP="00DF2AAB">
      <w:pPr>
        <w:ind w:left="284" w:right="260" w:firstLine="425"/>
        <w:jc w:val="center"/>
        <w:rPr>
          <w:b/>
          <w:sz w:val="28"/>
          <w:szCs w:val="28"/>
        </w:rPr>
      </w:pPr>
    </w:p>
    <w:p w:rsidR="00DF2AAB" w:rsidRDefault="00D6687D" w:rsidP="00DF2AAB">
      <w:pPr>
        <w:ind w:left="284" w:right="260" w:firstLine="425"/>
        <w:rPr>
          <w:b/>
          <w:sz w:val="28"/>
          <w:szCs w:val="28"/>
        </w:rPr>
      </w:pPr>
      <w:r>
        <w:rPr>
          <w:b/>
          <w:sz w:val="28"/>
          <w:szCs w:val="28"/>
        </w:rPr>
        <w:t>4</w:t>
      </w:r>
      <w:r w:rsidR="00DF2AAB">
        <w:rPr>
          <w:b/>
          <w:sz w:val="28"/>
          <w:szCs w:val="28"/>
        </w:rPr>
        <w:t>.1. Графическая часть</w:t>
      </w:r>
    </w:p>
    <w:p w:rsidR="00DF2AAB" w:rsidRDefault="007E313C" w:rsidP="00922C3D">
      <w:pPr>
        <w:ind w:left="284" w:right="260" w:firstLine="425"/>
        <w:jc w:val="both"/>
        <w:rPr>
          <w:sz w:val="28"/>
          <w:szCs w:val="28"/>
        </w:rPr>
      </w:pPr>
      <w:r>
        <w:rPr>
          <w:sz w:val="28"/>
          <w:szCs w:val="28"/>
        </w:rPr>
        <w:t xml:space="preserve">4.1.1. </w:t>
      </w:r>
      <w:r w:rsidR="00DF2AAB" w:rsidRPr="00EA39A2">
        <w:rPr>
          <w:sz w:val="28"/>
          <w:szCs w:val="28"/>
        </w:rPr>
        <w:t>На листе ГП-1</w:t>
      </w:r>
      <w:r w:rsidR="00DF2AAB">
        <w:rPr>
          <w:sz w:val="28"/>
          <w:szCs w:val="28"/>
        </w:rPr>
        <w:t xml:space="preserve"> (</w:t>
      </w:r>
      <w:r w:rsidR="005672DB">
        <w:rPr>
          <w:sz w:val="28"/>
          <w:szCs w:val="28"/>
        </w:rPr>
        <w:t>Карта (схема) положения поселения в структуре сельск</w:t>
      </w:r>
      <w:r w:rsidR="005672DB">
        <w:rPr>
          <w:sz w:val="28"/>
          <w:szCs w:val="28"/>
        </w:rPr>
        <w:t>о</w:t>
      </w:r>
      <w:r w:rsidR="00C33D60">
        <w:rPr>
          <w:sz w:val="28"/>
          <w:szCs w:val="28"/>
        </w:rPr>
        <w:t>го с</w:t>
      </w:r>
      <w:r w:rsidR="005672DB">
        <w:rPr>
          <w:sz w:val="28"/>
          <w:szCs w:val="28"/>
        </w:rPr>
        <w:t>овета</w:t>
      </w:r>
      <w:r w:rsidR="00DF2AAB">
        <w:rPr>
          <w:sz w:val="28"/>
          <w:szCs w:val="28"/>
        </w:rPr>
        <w:t xml:space="preserve">) </w:t>
      </w:r>
      <w:r w:rsidR="00DF2AAB" w:rsidRPr="00EA39A2">
        <w:rPr>
          <w:sz w:val="28"/>
          <w:szCs w:val="28"/>
        </w:rPr>
        <w:t xml:space="preserve"> </w:t>
      </w:r>
      <w:r w:rsidR="00DF2AAB">
        <w:rPr>
          <w:sz w:val="28"/>
          <w:szCs w:val="28"/>
        </w:rPr>
        <w:t>в границах земельн</w:t>
      </w:r>
      <w:r w:rsidR="00F24070">
        <w:rPr>
          <w:sz w:val="28"/>
          <w:szCs w:val="28"/>
        </w:rPr>
        <w:t>ого</w:t>
      </w:r>
      <w:r w:rsidR="00DF2AAB">
        <w:rPr>
          <w:sz w:val="28"/>
          <w:szCs w:val="28"/>
        </w:rPr>
        <w:t xml:space="preserve"> участк</w:t>
      </w:r>
      <w:r w:rsidR="00F24070">
        <w:rPr>
          <w:sz w:val="28"/>
          <w:szCs w:val="28"/>
        </w:rPr>
        <w:t>а с</w:t>
      </w:r>
      <w:r w:rsidR="00DF2AAB">
        <w:rPr>
          <w:sz w:val="28"/>
          <w:szCs w:val="28"/>
        </w:rPr>
        <w:t xml:space="preserve"> кадастровым номер</w:t>
      </w:r>
      <w:r w:rsidR="00F24070">
        <w:rPr>
          <w:sz w:val="28"/>
          <w:szCs w:val="28"/>
        </w:rPr>
        <w:t>ом</w:t>
      </w:r>
      <w:r w:rsidR="00DF2AAB">
        <w:rPr>
          <w:sz w:val="28"/>
          <w:szCs w:val="28"/>
        </w:rPr>
        <w:t xml:space="preserve"> </w:t>
      </w:r>
      <w:r w:rsidR="00B91F80" w:rsidRPr="00E711F1">
        <w:rPr>
          <w:sz w:val="28"/>
          <w:szCs w:val="28"/>
        </w:rPr>
        <w:t>02:28:</w:t>
      </w:r>
      <w:r w:rsidR="00B91F80">
        <w:rPr>
          <w:sz w:val="28"/>
          <w:szCs w:val="28"/>
        </w:rPr>
        <w:t>140701:23 площадью 26113 кв.м.</w:t>
      </w:r>
      <w:r w:rsidR="00DF2AAB">
        <w:rPr>
          <w:sz w:val="28"/>
          <w:szCs w:val="28"/>
        </w:rPr>
        <w:t xml:space="preserve"> зона сельскохозяйственного назначения изменена на зону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922C3D">
        <w:rPr>
          <w:sz w:val="28"/>
          <w:szCs w:val="28"/>
        </w:rPr>
        <w:t>,</w:t>
      </w:r>
      <w:r w:rsidR="00922C3D" w:rsidRPr="00922C3D">
        <w:rPr>
          <w:sz w:val="28"/>
          <w:szCs w:val="28"/>
        </w:rPr>
        <w:t xml:space="preserve"> </w:t>
      </w:r>
      <w:r w:rsidR="00922C3D">
        <w:rPr>
          <w:sz w:val="28"/>
          <w:szCs w:val="28"/>
        </w:rPr>
        <w:t>функци</w:t>
      </w:r>
      <w:r w:rsidR="00922C3D">
        <w:rPr>
          <w:sz w:val="28"/>
          <w:szCs w:val="28"/>
        </w:rPr>
        <w:t>о</w:t>
      </w:r>
      <w:r w:rsidR="00922C3D">
        <w:rPr>
          <w:sz w:val="28"/>
          <w:szCs w:val="28"/>
        </w:rPr>
        <w:t xml:space="preserve">нальное назначение изменено </w:t>
      </w:r>
      <w:r w:rsidR="003B15FB">
        <w:rPr>
          <w:sz w:val="28"/>
          <w:szCs w:val="28"/>
        </w:rPr>
        <w:t xml:space="preserve">с целью использования </w:t>
      </w:r>
      <w:r w:rsidR="00CD1456">
        <w:rPr>
          <w:sz w:val="28"/>
          <w:szCs w:val="28"/>
        </w:rPr>
        <w:t>для недропользования (ра</w:t>
      </w:r>
      <w:r w:rsidR="00CD1456">
        <w:rPr>
          <w:sz w:val="28"/>
          <w:szCs w:val="28"/>
        </w:rPr>
        <w:t>з</w:t>
      </w:r>
      <w:r w:rsidR="00CD1456">
        <w:rPr>
          <w:sz w:val="28"/>
          <w:szCs w:val="28"/>
        </w:rPr>
        <w:t>мещение карьера)</w:t>
      </w:r>
      <w:r w:rsidR="00922C3D">
        <w:rPr>
          <w:sz w:val="28"/>
          <w:szCs w:val="28"/>
        </w:rPr>
        <w:t>.</w:t>
      </w:r>
    </w:p>
    <w:p w:rsidR="007B3D34" w:rsidRDefault="000934EB" w:rsidP="00D86F5A">
      <w:pPr>
        <w:ind w:left="284" w:right="260" w:firstLine="425"/>
        <w:jc w:val="both"/>
        <w:rPr>
          <w:sz w:val="28"/>
          <w:szCs w:val="28"/>
        </w:rPr>
      </w:pPr>
      <w:r>
        <w:rPr>
          <w:sz w:val="28"/>
          <w:szCs w:val="28"/>
        </w:rPr>
        <w:t xml:space="preserve">4.1.2. </w:t>
      </w:r>
      <w:r w:rsidRPr="00EA39A2">
        <w:rPr>
          <w:sz w:val="28"/>
          <w:szCs w:val="28"/>
        </w:rPr>
        <w:t>На листе ГП-1</w:t>
      </w:r>
      <w:r>
        <w:rPr>
          <w:sz w:val="28"/>
          <w:szCs w:val="28"/>
        </w:rPr>
        <w:t xml:space="preserve"> (Карта (схема) положения поселения в структуре сельск</w:t>
      </w:r>
      <w:r>
        <w:rPr>
          <w:sz w:val="28"/>
          <w:szCs w:val="28"/>
        </w:rPr>
        <w:t>о</w:t>
      </w:r>
      <w:r w:rsidR="00C33D60">
        <w:rPr>
          <w:sz w:val="28"/>
          <w:szCs w:val="28"/>
        </w:rPr>
        <w:t>го с</w:t>
      </w:r>
      <w:r>
        <w:rPr>
          <w:sz w:val="28"/>
          <w:szCs w:val="28"/>
        </w:rPr>
        <w:t xml:space="preserve">овета) </w:t>
      </w:r>
      <w:r w:rsidRPr="00EA39A2">
        <w:rPr>
          <w:sz w:val="28"/>
          <w:szCs w:val="28"/>
        </w:rPr>
        <w:t xml:space="preserve"> </w:t>
      </w:r>
      <w:r>
        <w:rPr>
          <w:sz w:val="28"/>
          <w:szCs w:val="28"/>
        </w:rPr>
        <w:t xml:space="preserve">в границах земельного участка с кадастровым номером </w:t>
      </w:r>
      <w:r w:rsidR="00B91F80" w:rsidRPr="00E711F1">
        <w:rPr>
          <w:sz w:val="28"/>
          <w:szCs w:val="28"/>
        </w:rPr>
        <w:t>02:28:</w:t>
      </w:r>
      <w:r w:rsidR="00B91F80">
        <w:rPr>
          <w:sz w:val="28"/>
          <w:szCs w:val="28"/>
        </w:rPr>
        <w:t>141102:299 площадью 6835 кв.м.</w:t>
      </w:r>
      <w:r>
        <w:rPr>
          <w:sz w:val="28"/>
          <w:szCs w:val="28"/>
        </w:rPr>
        <w:t xml:space="preserve"> зона сельскохозяйственного назначения изменена на зону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22C3D">
        <w:rPr>
          <w:sz w:val="28"/>
          <w:szCs w:val="28"/>
        </w:rPr>
        <w:t xml:space="preserve"> </w:t>
      </w:r>
      <w:r>
        <w:rPr>
          <w:sz w:val="28"/>
          <w:szCs w:val="28"/>
        </w:rPr>
        <w:t>функци</w:t>
      </w:r>
      <w:r>
        <w:rPr>
          <w:sz w:val="28"/>
          <w:szCs w:val="28"/>
        </w:rPr>
        <w:t>о</w:t>
      </w:r>
      <w:r>
        <w:rPr>
          <w:sz w:val="28"/>
          <w:szCs w:val="28"/>
        </w:rPr>
        <w:t>нальное назначение изменено с целью использования для недропользования (ра</w:t>
      </w:r>
      <w:r>
        <w:rPr>
          <w:sz w:val="28"/>
          <w:szCs w:val="28"/>
        </w:rPr>
        <w:t>з</w:t>
      </w:r>
      <w:r>
        <w:rPr>
          <w:sz w:val="28"/>
          <w:szCs w:val="28"/>
        </w:rPr>
        <w:t>мещение карьера).</w:t>
      </w:r>
    </w:p>
    <w:p w:rsidR="000934EB" w:rsidRDefault="000934EB" w:rsidP="00626C8B">
      <w:pPr>
        <w:ind w:left="284" w:right="260" w:firstLine="425"/>
        <w:jc w:val="both"/>
        <w:rPr>
          <w:sz w:val="28"/>
          <w:szCs w:val="28"/>
        </w:rPr>
      </w:pPr>
      <w:r>
        <w:rPr>
          <w:sz w:val="28"/>
          <w:szCs w:val="28"/>
        </w:rPr>
        <w:t xml:space="preserve">4.1.3. </w:t>
      </w:r>
      <w:r w:rsidRPr="00EA39A2">
        <w:rPr>
          <w:sz w:val="28"/>
          <w:szCs w:val="28"/>
        </w:rPr>
        <w:t>На лист</w:t>
      </w:r>
      <w:r w:rsidR="002330D0">
        <w:rPr>
          <w:sz w:val="28"/>
          <w:szCs w:val="28"/>
        </w:rPr>
        <w:t>е</w:t>
      </w:r>
      <w:r w:rsidR="007D275B">
        <w:rPr>
          <w:sz w:val="28"/>
          <w:szCs w:val="28"/>
        </w:rPr>
        <w:t xml:space="preserve"> ГП-3</w:t>
      </w:r>
      <w:r>
        <w:rPr>
          <w:sz w:val="28"/>
          <w:szCs w:val="28"/>
        </w:rPr>
        <w:t xml:space="preserve"> (</w:t>
      </w:r>
      <w:r w:rsidR="003C611F">
        <w:rPr>
          <w:sz w:val="28"/>
          <w:szCs w:val="28"/>
        </w:rPr>
        <w:t xml:space="preserve">Генеральный план с.Скворчиха. </w:t>
      </w:r>
      <w:r w:rsidR="00C33D60">
        <w:rPr>
          <w:sz w:val="28"/>
          <w:szCs w:val="28"/>
        </w:rPr>
        <w:t>Карта</w:t>
      </w:r>
      <w:r w:rsidR="00A500C0">
        <w:rPr>
          <w:sz w:val="28"/>
          <w:szCs w:val="28"/>
        </w:rPr>
        <w:t xml:space="preserve"> зонирования те</w:t>
      </w:r>
      <w:r w:rsidR="00A500C0">
        <w:rPr>
          <w:sz w:val="28"/>
          <w:szCs w:val="28"/>
        </w:rPr>
        <w:t>р</w:t>
      </w:r>
      <w:r w:rsidR="00A500C0">
        <w:rPr>
          <w:sz w:val="28"/>
          <w:szCs w:val="28"/>
        </w:rPr>
        <w:t>ритории с планируемыми границами функциональных зон с выделением I очер</w:t>
      </w:r>
      <w:r w:rsidR="00A500C0">
        <w:rPr>
          <w:sz w:val="28"/>
          <w:szCs w:val="28"/>
        </w:rPr>
        <w:t>е</w:t>
      </w:r>
      <w:r w:rsidR="00A500C0">
        <w:rPr>
          <w:sz w:val="28"/>
          <w:szCs w:val="28"/>
        </w:rPr>
        <w:t>ди строительства. Карта планируемой границы населенного пункта. Карта границ земельных участков для размещения объектов капитального строительства.</w:t>
      </w:r>
      <w:r w:rsidR="00FD0D0D">
        <w:rPr>
          <w:sz w:val="28"/>
          <w:szCs w:val="28"/>
        </w:rPr>
        <w:t xml:space="preserve"> М1:5000</w:t>
      </w:r>
      <w:r>
        <w:rPr>
          <w:sz w:val="28"/>
          <w:szCs w:val="28"/>
        </w:rPr>
        <w:t xml:space="preserve">) </w:t>
      </w:r>
      <w:r w:rsidRPr="00EA39A2">
        <w:rPr>
          <w:sz w:val="28"/>
          <w:szCs w:val="28"/>
        </w:rPr>
        <w:t xml:space="preserve"> </w:t>
      </w:r>
      <w:r w:rsidR="00521A46">
        <w:rPr>
          <w:sz w:val="28"/>
          <w:szCs w:val="28"/>
        </w:rPr>
        <w:t>земельный участок</w:t>
      </w:r>
      <w:r w:rsidR="00521A46" w:rsidRPr="008E7954">
        <w:rPr>
          <w:sz w:val="28"/>
          <w:szCs w:val="28"/>
        </w:rPr>
        <w:t xml:space="preserve"> </w:t>
      </w:r>
      <w:r w:rsidR="00521A46" w:rsidRPr="00586BDF">
        <w:rPr>
          <w:sz w:val="28"/>
          <w:szCs w:val="28"/>
        </w:rPr>
        <w:t>с кадастровым номер</w:t>
      </w:r>
      <w:r w:rsidR="00521A46">
        <w:rPr>
          <w:sz w:val="28"/>
          <w:szCs w:val="28"/>
        </w:rPr>
        <w:t>ом</w:t>
      </w:r>
      <w:r w:rsidR="00521A46" w:rsidRPr="00586BDF">
        <w:rPr>
          <w:sz w:val="28"/>
          <w:szCs w:val="28"/>
        </w:rPr>
        <w:t xml:space="preserve"> </w:t>
      </w:r>
      <w:r w:rsidR="00521A46" w:rsidRPr="00E711F1">
        <w:rPr>
          <w:sz w:val="28"/>
          <w:szCs w:val="28"/>
        </w:rPr>
        <w:t>02:28:</w:t>
      </w:r>
      <w:r w:rsidR="00521A46">
        <w:rPr>
          <w:sz w:val="28"/>
          <w:szCs w:val="28"/>
        </w:rPr>
        <w:t>141101:445 площ</w:t>
      </w:r>
      <w:r w:rsidR="00521A46">
        <w:rPr>
          <w:sz w:val="28"/>
          <w:szCs w:val="28"/>
        </w:rPr>
        <w:t>а</w:t>
      </w:r>
      <w:r w:rsidR="00521A46">
        <w:rPr>
          <w:sz w:val="28"/>
          <w:szCs w:val="28"/>
        </w:rPr>
        <w:t>дью 1500 кв.м. включен в границу населенного пункта села Скворчиха.</w:t>
      </w:r>
    </w:p>
    <w:p w:rsidR="00BF03AD" w:rsidRDefault="004C20F4" w:rsidP="00626C8B">
      <w:pPr>
        <w:ind w:left="284" w:right="260" w:firstLine="425"/>
        <w:jc w:val="both"/>
        <w:rPr>
          <w:sz w:val="28"/>
          <w:szCs w:val="28"/>
        </w:rPr>
      </w:pPr>
      <w:r>
        <w:rPr>
          <w:sz w:val="28"/>
          <w:szCs w:val="28"/>
        </w:rPr>
        <w:t>4.1.</w:t>
      </w:r>
      <w:r w:rsidR="000F4BC9">
        <w:rPr>
          <w:sz w:val="28"/>
          <w:szCs w:val="28"/>
        </w:rPr>
        <w:t>4</w:t>
      </w:r>
      <w:r>
        <w:rPr>
          <w:sz w:val="28"/>
          <w:szCs w:val="28"/>
        </w:rPr>
        <w:t xml:space="preserve">. </w:t>
      </w:r>
      <w:r w:rsidRPr="00EA39A2">
        <w:rPr>
          <w:sz w:val="28"/>
          <w:szCs w:val="28"/>
        </w:rPr>
        <w:t>На лист</w:t>
      </w:r>
      <w:r>
        <w:rPr>
          <w:sz w:val="28"/>
          <w:szCs w:val="28"/>
        </w:rPr>
        <w:t>е</w:t>
      </w:r>
      <w:r w:rsidR="003830EE">
        <w:rPr>
          <w:sz w:val="28"/>
          <w:szCs w:val="28"/>
        </w:rPr>
        <w:t xml:space="preserve"> ГП-4</w:t>
      </w:r>
      <w:r>
        <w:rPr>
          <w:sz w:val="28"/>
          <w:szCs w:val="28"/>
        </w:rPr>
        <w:t xml:space="preserve"> (Генеральный план с.Скворчиха. Карта </w:t>
      </w:r>
      <w:r w:rsidR="003830EE">
        <w:rPr>
          <w:sz w:val="28"/>
          <w:szCs w:val="28"/>
        </w:rPr>
        <w:t>инженерной и транспортной инфраструктуры.</w:t>
      </w:r>
      <w:r>
        <w:rPr>
          <w:sz w:val="28"/>
          <w:szCs w:val="28"/>
        </w:rPr>
        <w:t xml:space="preserve"> М1:5000) </w:t>
      </w:r>
      <w:r w:rsidRPr="00EA39A2">
        <w:rPr>
          <w:sz w:val="28"/>
          <w:szCs w:val="28"/>
        </w:rPr>
        <w:t xml:space="preserve"> </w:t>
      </w:r>
      <w:r>
        <w:rPr>
          <w:sz w:val="28"/>
          <w:szCs w:val="28"/>
        </w:rPr>
        <w:t>земельный участок</w:t>
      </w:r>
      <w:r w:rsidRPr="008E7954">
        <w:rPr>
          <w:sz w:val="28"/>
          <w:szCs w:val="28"/>
        </w:rPr>
        <w:t xml:space="preserve"> </w:t>
      </w:r>
      <w:r w:rsidRPr="00586BDF">
        <w:rPr>
          <w:sz w:val="28"/>
          <w:szCs w:val="28"/>
        </w:rPr>
        <w:t>с кадастровым н</w:t>
      </w:r>
      <w:r w:rsidRPr="00586BDF">
        <w:rPr>
          <w:sz w:val="28"/>
          <w:szCs w:val="28"/>
        </w:rPr>
        <w:t>о</w:t>
      </w:r>
      <w:r w:rsidRPr="00586BDF">
        <w:rPr>
          <w:sz w:val="28"/>
          <w:szCs w:val="28"/>
        </w:rPr>
        <w:t>мер</w:t>
      </w:r>
      <w:r>
        <w:rPr>
          <w:sz w:val="28"/>
          <w:szCs w:val="28"/>
        </w:rPr>
        <w:t>ом</w:t>
      </w:r>
      <w:r w:rsidRPr="00586BDF">
        <w:rPr>
          <w:sz w:val="28"/>
          <w:szCs w:val="28"/>
        </w:rPr>
        <w:t xml:space="preserve"> </w:t>
      </w:r>
      <w:r w:rsidRPr="00E711F1">
        <w:rPr>
          <w:sz w:val="28"/>
          <w:szCs w:val="28"/>
        </w:rPr>
        <w:t>02:28:</w:t>
      </w:r>
      <w:r>
        <w:rPr>
          <w:sz w:val="28"/>
          <w:szCs w:val="28"/>
        </w:rPr>
        <w:t>141101:445 площадью 1500 кв.м. включен в границу населенного пункта села Скворчиха.</w:t>
      </w:r>
    </w:p>
    <w:p w:rsidR="001D4318" w:rsidRDefault="000F4BC9" w:rsidP="000F4BC9">
      <w:pPr>
        <w:ind w:left="284" w:right="260" w:firstLine="425"/>
        <w:jc w:val="both"/>
        <w:rPr>
          <w:sz w:val="28"/>
          <w:szCs w:val="28"/>
        </w:rPr>
      </w:pPr>
      <w:r>
        <w:rPr>
          <w:sz w:val="28"/>
          <w:szCs w:val="28"/>
        </w:rPr>
        <w:t>4.1.</w:t>
      </w:r>
      <w:r w:rsidR="008D14EB">
        <w:rPr>
          <w:sz w:val="28"/>
          <w:szCs w:val="28"/>
        </w:rPr>
        <w:t>5</w:t>
      </w:r>
      <w:r>
        <w:rPr>
          <w:sz w:val="28"/>
          <w:szCs w:val="28"/>
        </w:rPr>
        <w:t xml:space="preserve">. </w:t>
      </w:r>
      <w:r w:rsidRPr="00EA39A2">
        <w:rPr>
          <w:sz w:val="28"/>
          <w:szCs w:val="28"/>
        </w:rPr>
        <w:t>На лист</w:t>
      </w:r>
      <w:r>
        <w:rPr>
          <w:sz w:val="28"/>
          <w:szCs w:val="28"/>
        </w:rPr>
        <w:t>е ГП-</w:t>
      </w:r>
      <w:r w:rsidR="00F92FA4">
        <w:rPr>
          <w:sz w:val="28"/>
          <w:szCs w:val="28"/>
        </w:rPr>
        <w:t>21</w:t>
      </w:r>
      <w:r>
        <w:rPr>
          <w:sz w:val="28"/>
          <w:szCs w:val="28"/>
        </w:rPr>
        <w:t xml:space="preserve"> (Генеральный план </w:t>
      </w:r>
      <w:r w:rsidR="00F92FA4">
        <w:rPr>
          <w:sz w:val="28"/>
          <w:szCs w:val="28"/>
        </w:rPr>
        <w:t>д.Яшельтау</w:t>
      </w:r>
      <w:r>
        <w:rPr>
          <w:sz w:val="28"/>
          <w:szCs w:val="28"/>
        </w:rPr>
        <w:t>. Карта зонирования те</w:t>
      </w:r>
      <w:r>
        <w:rPr>
          <w:sz w:val="28"/>
          <w:szCs w:val="28"/>
        </w:rPr>
        <w:t>р</w:t>
      </w:r>
      <w:r>
        <w:rPr>
          <w:sz w:val="28"/>
          <w:szCs w:val="28"/>
        </w:rPr>
        <w:t>ритории с планируемыми границами функциональных зон с выделением I очер</w:t>
      </w:r>
      <w:r>
        <w:rPr>
          <w:sz w:val="28"/>
          <w:szCs w:val="28"/>
        </w:rPr>
        <w:t>е</w:t>
      </w:r>
      <w:r>
        <w:rPr>
          <w:sz w:val="28"/>
          <w:szCs w:val="28"/>
        </w:rPr>
        <w:t xml:space="preserve">ди строительства. Карта планируемой границы населенного пункта. Карта границ земельных участков для размещения объектов капитального строительства. М1:5000) </w:t>
      </w:r>
      <w:r w:rsidRPr="00EA39A2">
        <w:rPr>
          <w:sz w:val="28"/>
          <w:szCs w:val="28"/>
        </w:rPr>
        <w:t xml:space="preserve"> </w:t>
      </w:r>
      <w:r w:rsidR="001D4318">
        <w:rPr>
          <w:sz w:val="28"/>
          <w:szCs w:val="28"/>
        </w:rPr>
        <w:t>граница населенного пункта деревня Яшельтау изменена путем искл</w:t>
      </w:r>
      <w:r w:rsidR="001D4318">
        <w:rPr>
          <w:sz w:val="28"/>
          <w:szCs w:val="28"/>
        </w:rPr>
        <w:t>ю</w:t>
      </w:r>
      <w:r w:rsidR="001D4318">
        <w:rPr>
          <w:sz w:val="28"/>
          <w:szCs w:val="28"/>
        </w:rPr>
        <w:t>чения земельного участка</w:t>
      </w:r>
      <w:r w:rsidR="001D4318" w:rsidRPr="008E7954">
        <w:rPr>
          <w:sz w:val="28"/>
          <w:szCs w:val="28"/>
        </w:rPr>
        <w:t xml:space="preserve"> </w:t>
      </w:r>
      <w:r w:rsidR="001D4318" w:rsidRPr="00586BDF">
        <w:rPr>
          <w:sz w:val="28"/>
          <w:szCs w:val="28"/>
        </w:rPr>
        <w:t>с кадастровым номер</w:t>
      </w:r>
      <w:r w:rsidR="001D4318">
        <w:rPr>
          <w:sz w:val="28"/>
          <w:szCs w:val="28"/>
        </w:rPr>
        <w:t>ом</w:t>
      </w:r>
      <w:r w:rsidR="001D4318" w:rsidRPr="00586BDF">
        <w:rPr>
          <w:sz w:val="28"/>
          <w:szCs w:val="28"/>
        </w:rPr>
        <w:t xml:space="preserve"> </w:t>
      </w:r>
      <w:r w:rsidR="001D4318" w:rsidRPr="00E711F1">
        <w:rPr>
          <w:sz w:val="28"/>
          <w:szCs w:val="28"/>
        </w:rPr>
        <w:t>02:28:</w:t>
      </w:r>
      <w:r w:rsidR="001D4318">
        <w:rPr>
          <w:sz w:val="28"/>
          <w:szCs w:val="28"/>
        </w:rPr>
        <w:t>142002:6 в целях устр</w:t>
      </w:r>
      <w:r w:rsidR="001D4318">
        <w:rPr>
          <w:sz w:val="28"/>
          <w:szCs w:val="28"/>
        </w:rPr>
        <w:t>а</w:t>
      </w:r>
      <w:r w:rsidR="001D4318">
        <w:rPr>
          <w:sz w:val="28"/>
          <w:szCs w:val="28"/>
        </w:rPr>
        <w:t>нения пересечения границы населенного пункта с земельным участком.</w:t>
      </w:r>
    </w:p>
    <w:p w:rsidR="000F4BC9" w:rsidRDefault="000F4BC9" w:rsidP="000F4BC9">
      <w:pPr>
        <w:ind w:left="284" w:right="260" w:firstLine="425"/>
        <w:jc w:val="both"/>
        <w:rPr>
          <w:sz w:val="28"/>
          <w:szCs w:val="28"/>
        </w:rPr>
      </w:pPr>
      <w:r>
        <w:rPr>
          <w:sz w:val="28"/>
          <w:szCs w:val="28"/>
        </w:rPr>
        <w:t>4.1.</w:t>
      </w:r>
      <w:r w:rsidR="008D14EB">
        <w:rPr>
          <w:sz w:val="28"/>
          <w:szCs w:val="28"/>
        </w:rPr>
        <w:t>6</w:t>
      </w:r>
      <w:r>
        <w:rPr>
          <w:sz w:val="28"/>
          <w:szCs w:val="28"/>
        </w:rPr>
        <w:t xml:space="preserve">. </w:t>
      </w:r>
      <w:r w:rsidRPr="00EA39A2">
        <w:rPr>
          <w:sz w:val="28"/>
          <w:szCs w:val="28"/>
        </w:rPr>
        <w:t>На лист</w:t>
      </w:r>
      <w:r>
        <w:rPr>
          <w:sz w:val="28"/>
          <w:szCs w:val="28"/>
        </w:rPr>
        <w:t>е ГП-</w:t>
      </w:r>
      <w:r w:rsidR="00551137">
        <w:rPr>
          <w:sz w:val="28"/>
          <w:szCs w:val="28"/>
        </w:rPr>
        <w:t>22</w:t>
      </w:r>
      <w:r>
        <w:rPr>
          <w:sz w:val="28"/>
          <w:szCs w:val="28"/>
        </w:rPr>
        <w:t xml:space="preserve"> (</w:t>
      </w:r>
      <w:r w:rsidR="00551137">
        <w:rPr>
          <w:sz w:val="28"/>
          <w:szCs w:val="28"/>
        </w:rPr>
        <w:t>Генеральный план д.Яшельтау.</w:t>
      </w:r>
      <w:r>
        <w:rPr>
          <w:sz w:val="28"/>
          <w:szCs w:val="28"/>
        </w:rPr>
        <w:t xml:space="preserve"> Карта инженерной и транспортной инфраструктуры. М1:5000) </w:t>
      </w:r>
      <w:r w:rsidRPr="00EA39A2">
        <w:rPr>
          <w:sz w:val="28"/>
          <w:szCs w:val="28"/>
        </w:rPr>
        <w:t xml:space="preserve"> </w:t>
      </w:r>
      <w:r w:rsidR="00D7303F">
        <w:rPr>
          <w:sz w:val="28"/>
          <w:szCs w:val="28"/>
        </w:rPr>
        <w:t>граница населенного пункта деревня Яшельтау изменена путем исключения земельного участка</w:t>
      </w:r>
      <w:r w:rsidR="00D7303F" w:rsidRPr="008E7954">
        <w:rPr>
          <w:sz w:val="28"/>
          <w:szCs w:val="28"/>
        </w:rPr>
        <w:t xml:space="preserve"> </w:t>
      </w:r>
      <w:r w:rsidR="00D7303F" w:rsidRPr="00586BDF">
        <w:rPr>
          <w:sz w:val="28"/>
          <w:szCs w:val="28"/>
        </w:rPr>
        <w:t>с кадастровым ном</w:t>
      </w:r>
      <w:r w:rsidR="00D7303F" w:rsidRPr="00586BDF">
        <w:rPr>
          <w:sz w:val="28"/>
          <w:szCs w:val="28"/>
        </w:rPr>
        <w:t>е</w:t>
      </w:r>
      <w:r w:rsidR="00D7303F" w:rsidRPr="00586BDF">
        <w:rPr>
          <w:sz w:val="28"/>
          <w:szCs w:val="28"/>
        </w:rPr>
        <w:t>р</w:t>
      </w:r>
      <w:r w:rsidR="00D7303F">
        <w:rPr>
          <w:sz w:val="28"/>
          <w:szCs w:val="28"/>
        </w:rPr>
        <w:t>ом</w:t>
      </w:r>
      <w:r w:rsidR="00D7303F" w:rsidRPr="00586BDF">
        <w:rPr>
          <w:sz w:val="28"/>
          <w:szCs w:val="28"/>
        </w:rPr>
        <w:t xml:space="preserve"> </w:t>
      </w:r>
      <w:r w:rsidR="00D7303F" w:rsidRPr="00E711F1">
        <w:rPr>
          <w:sz w:val="28"/>
          <w:szCs w:val="28"/>
        </w:rPr>
        <w:t>02:28:</w:t>
      </w:r>
      <w:r w:rsidR="00D7303F">
        <w:rPr>
          <w:sz w:val="28"/>
          <w:szCs w:val="28"/>
        </w:rPr>
        <w:t>142002:6 в целях устранения пересечения границы населенного пункта с земельным участком.</w:t>
      </w:r>
    </w:p>
    <w:p w:rsidR="00BF03AD" w:rsidRDefault="00FE40DB" w:rsidP="00626C8B">
      <w:pPr>
        <w:ind w:left="284" w:right="260" w:firstLine="425"/>
        <w:jc w:val="both"/>
        <w:rPr>
          <w:b/>
          <w:sz w:val="28"/>
          <w:szCs w:val="28"/>
        </w:rPr>
      </w:pPr>
      <w:r>
        <w:rPr>
          <w:sz w:val="28"/>
          <w:szCs w:val="28"/>
          <w:highlight w:val="yellow"/>
        </w:rPr>
        <w:t>4.1.7. Внесены изменения в</w:t>
      </w:r>
      <w:r w:rsidRPr="00B34878">
        <w:rPr>
          <w:sz w:val="28"/>
          <w:szCs w:val="28"/>
          <w:highlight w:val="yellow"/>
        </w:rPr>
        <w:t xml:space="preserve"> </w:t>
      </w:r>
      <w:r>
        <w:rPr>
          <w:sz w:val="28"/>
          <w:szCs w:val="28"/>
          <w:highlight w:val="yellow"/>
        </w:rPr>
        <w:t xml:space="preserve">графическую часть проекта в части </w:t>
      </w:r>
      <w:r w:rsidRPr="00B34878">
        <w:rPr>
          <w:sz w:val="28"/>
          <w:szCs w:val="28"/>
          <w:highlight w:val="yellow"/>
        </w:rPr>
        <w:t>устранени</w:t>
      </w:r>
      <w:r>
        <w:rPr>
          <w:sz w:val="28"/>
          <w:szCs w:val="28"/>
          <w:highlight w:val="yellow"/>
        </w:rPr>
        <w:t>я</w:t>
      </w:r>
      <w:r w:rsidRPr="00B34878">
        <w:rPr>
          <w:sz w:val="28"/>
          <w:szCs w:val="28"/>
          <w:highlight w:val="yellow"/>
        </w:rPr>
        <w:t xml:space="preserve"> п</w:t>
      </w:r>
      <w:r w:rsidRPr="00B34878">
        <w:rPr>
          <w:sz w:val="28"/>
          <w:szCs w:val="28"/>
          <w:highlight w:val="yellow"/>
        </w:rPr>
        <w:t>е</w:t>
      </w:r>
      <w:r w:rsidRPr="00B34878">
        <w:rPr>
          <w:sz w:val="28"/>
          <w:szCs w:val="28"/>
          <w:highlight w:val="yellow"/>
        </w:rPr>
        <w:t>ресечений границ населенных пунктов с существующими земельными участк</w:t>
      </w:r>
      <w:r w:rsidRPr="00B34878">
        <w:rPr>
          <w:sz w:val="28"/>
          <w:szCs w:val="28"/>
          <w:highlight w:val="yellow"/>
        </w:rPr>
        <w:t>а</w:t>
      </w:r>
      <w:r w:rsidRPr="00B34878">
        <w:rPr>
          <w:sz w:val="28"/>
          <w:szCs w:val="28"/>
          <w:highlight w:val="yellow"/>
        </w:rPr>
        <w:t>ми.</w:t>
      </w:r>
    </w:p>
    <w:p w:rsidR="00DF2AAB" w:rsidRPr="00534E16" w:rsidRDefault="00D6687D" w:rsidP="00DF2AAB">
      <w:pPr>
        <w:ind w:left="284" w:right="260" w:firstLine="425"/>
        <w:rPr>
          <w:b/>
          <w:sz w:val="28"/>
          <w:szCs w:val="28"/>
        </w:rPr>
      </w:pPr>
      <w:r>
        <w:rPr>
          <w:b/>
          <w:sz w:val="28"/>
          <w:szCs w:val="28"/>
        </w:rPr>
        <w:lastRenderedPageBreak/>
        <w:t>4</w:t>
      </w:r>
      <w:r w:rsidR="00DF2AAB">
        <w:rPr>
          <w:b/>
          <w:sz w:val="28"/>
          <w:szCs w:val="28"/>
        </w:rPr>
        <w:t xml:space="preserve">.2. </w:t>
      </w:r>
      <w:r w:rsidR="00DF2AAB" w:rsidRPr="00534E16">
        <w:rPr>
          <w:b/>
          <w:sz w:val="28"/>
          <w:szCs w:val="28"/>
        </w:rPr>
        <w:t xml:space="preserve">Текстовая часть. </w:t>
      </w:r>
      <w:r w:rsidR="004E2A1A">
        <w:rPr>
          <w:b/>
          <w:sz w:val="28"/>
          <w:szCs w:val="28"/>
        </w:rPr>
        <w:t>Общая пояснительная записка.</w:t>
      </w:r>
    </w:p>
    <w:p w:rsidR="00DF2AAB" w:rsidRDefault="00803897" w:rsidP="00DF2AAB">
      <w:pPr>
        <w:ind w:left="284" w:right="260" w:firstLine="425"/>
        <w:jc w:val="both"/>
        <w:rPr>
          <w:sz w:val="28"/>
          <w:szCs w:val="28"/>
        </w:rPr>
      </w:pPr>
      <w:r w:rsidRPr="00304086">
        <w:rPr>
          <w:sz w:val="28"/>
          <w:szCs w:val="28"/>
        </w:rPr>
        <w:t>4.2.</w:t>
      </w:r>
      <w:r w:rsidR="001A50D1">
        <w:rPr>
          <w:sz w:val="28"/>
          <w:szCs w:val="28"/>
        </w:rPr>
        <w:t>1</w:t>
      </w:r>
      <w:r w:rsidRPr="00304086">
        <w:rPr>
          <w:sz w:val="28"/>
          <w:szCs w:val="28"/>
        </w:rPr>
        <w:t xml:space="preserve">. Внесены изменения </w:t>
      </w:r>
      <w:r w:rsidR="00560C64">
        <w:rPr>
          <w:sz w:val="28"/>
          <w:szCs w:val="28"/>
        </w:rPr>
        <w:t xml:space="preserve">в главу </w:t>
      </w:r>
      <w:r w:rsidR="00560C64" w:rsidRPr="00B343A2">
        <w:rPr>
          <w:sz w:val="28"/>
          <w:szCs w:val="28"/>
        </w:rPr>
        <w:t xml:space="preserve">III. </w:t>
      </w:r>
      <w:r w:rsidR="00560C64">
        <w:rPr>
          <w:sz w:val="28"/>
          <w:szCs w:val="28"/>
        </w:rPr>
        <w:t>«</w:t>
      </w:r>
      <w:r w:rsidR="00560C64" w:rsidRPr="00B343A2">
        <w:rPr>
          <w:sz w:val="28"/>
          <w:szCs w:val="28"/>
        </w:rPr>
        <w:t>Проектное решение</w:t>
      </w:r>
      <w:r w:rsidR="00560C64">
        <w:rPr>
          <w:sz w:val="28"/>
          <w:szCs w:val="28"/>
        </w:rPr>
        <w:t xml:space="preserve">», </w:t>
      </w:r>
      <w:r w:rsidRPr="00304086">
        <w:rPr>
          <w:sz w:val="28"/>
          <w:szCs w:val="28"/>
        </w:rPr>
        <w:t xml:space="preserve">в </w:t>
      </w:r>
      <w:r w:rsidRPr="00BB734E">
        <w:rPr>
          <w:sz w:val="28"/>
          <w:szCs w:val="28"/>
        </w:rPr>
        <w:t xml:space="preserve">пункт 3.5. Функциональное зонирование, таблицу </w:t>
      </w:r>
      <w:r w:rsidRPr="005F3067">
        <w:rPr>
          <w:sz w:val="28"/>
          <w:szCs w:val="28"/>
        </w:rPr>
        <w:t xml:space="preserve">22. </w:t>
      </w:r>
      <w:r w:rsidR="00A4601C">
        <w:rPr>
          <w:sz w:val="28"/>
          <w:szCs w:val="28"/>
        </w:rPr>
        <w:t>«</w:t>
      </w:r>
      <w:r w:rsidR="00DF2AAB" w:rsidRPr="005F3067">
        <w:rPr>
          <w:sz w:val="28"/>
          <w:szCs w:val="28"/>
        </w:rPr>
        <w:t>Территориальный баланс сельского поселения по категориям земель</w:t>
      </w:r>
      <w:r w:rsidR="00A4601C">
        <w:rPr>
          <w:sz w:val="28"/>
          <w:szCs w:val="28"/>
        </w:rPr>
        <w:t>»</w:t>
      </w:r>
      <w:r w:rsidR="00DF2AAB" w:rsidRPr="005F3067">
        <w:rPr>
          <w:sz w:val="28"/>
          <w:szCs w:val="28"/>
        </w:rPr>
        <w:t xml:space="preserve"> изложить в следующей редакции:</w:t>
      </w:r>
    </w:p>
    <w:p w:rsidR="005F2681" w:rsidRDefault="005F2681" w:rsidP="00DF2AAB">
      <w:pPr>
        <w:ind w:left="284" w:right="260" w:firstLine="425"/>
        <w:jc w:val="both"/>
        <w:rPr>
          <w:sz w:val="28"/>
          <w:szCs w:val="28"/>
        </w:rPr>
      </w:pPr>
    </w:p>
    <w:tbl>
      <w:tblPr>
        <w:tblW w:w="966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4408"/>
        <w:gridCol w:w="1272"/>
        <w:gridCol w:w="1694"/>
        <w:gridCol w:w="1678"/>
      </w:tblGrid>
      <w:tr w:rsidR="005F2681" w:rsidRPr="005F2681" w:rsidTr="006A6CE8">
        <w:trPr>
          <w:trHeight w:val="525"/>
        </w:trPr>
        <w:tc>
          <w:tcPr>
            <w:tcW w:w="613" w:type="dxa"/>
            <w:tcBorders>
              <w:top w:val="single" w:sz="6" w:space="0" w:color="auto"/>
              <w:left w:val="single" w:sz="6" w:space="0" w:color="auto"/>
              <w:bottom w:val="single" w:sz="6" w:space="0" w:color="auto"/>
              <w:right w:val="single" w:sz="6" w:space="0" w:color="auto"/>
            </w:tcBorders>
          </w:tcPr>
          <w:p w:rsidR="005F2681" w:rsidRPr="005F2681" w:rsidRDefault="005F2681" w:rsidP="005F2681">
            <w:pPr>
              <w:ind w:left="57" w:right="-57"/>
              <w:jc w:val="center"/>
              <w:rPr>
                <w:b/>
                <w:sz w:val="24"/>
                <w:szCs w:val="24"/>
              </w:rPr>
            </w:pPr>
            <w:r w:rsidRPr="005F2681">
              <w:rPr>
                <w:b/>
                <w:sz w:val="24"/>
                <w:szCs w:val="24"/>
              </w:rPr>
              <w:t>№</w:t>
            </w:r>
          </w:p>
          <w:p w:rsidR="005F2681" w:rsidRPr="005F2681" w:rsidRDefault="005F2681" w:rsidP="005F2681">
            <w:pPr>
              <w:ind w:left="57" w:right="-57"/>
              <w:jc w:val="center"/>
              <w:rPr>
                <w:b/>
                <w:sz w:val="24"/>
                <w:szCs w:val="24"/>
              </w:rPr>
            </w:pPr>
            <w:r w:rsidRPr="005F2681">
              <w:rPr>
                <w:b/>
                <w:sz w:val="24"/>
                <w:szCs w:val="24"/>
              </w:rPr>
              <w:t>п.п.</w:t>
            </w:r>
          </w:p>
        </w:tc>
        <w:tc>
          <w:tcPr>
            <w:tcW w:w="4408" w:type="dxa"/>
            <w:tcBorders>
              <w:top w:val="single" w:sz="6" w:space="0" w:color="auto"/>
              <w:left w:val="single" w:sz="6" w:space="0" w:color="auto"/>
              <w:bottom w:val="single" w:sz="6" w:space="0" w:color="auto"/>
              <w:right w:val="single" w:sz="6" w:space="0" w:color="auto"/>
            </w:tcBorders>
          </w:tcPr>
          <w:p w:rsidR="005F2681" w:rsidRPr="005F2681" w:rsidRDefault="005F2681" w:rsidP="005F2681">
            <w:pPr>
              <w:ind w:left="57" w:right="-57"/>
              <w:jc w:val="center"/>
              <w:rPr>
                <w:b/>
                <w:sz w:val="24"/>
                <w:szCs w:val="24"/>
              </w:rPr>
            </w:pPr>
          </w:p>
          <w:p w:rsidR="005F2681" w:rsidRPr="005F2681" w:rsidRDefault="005F2681" w:rsidP="005F2681">
            <w:pPr>
              <w:ind w:left="57" w:right="-57"/>
              <w:jc w:val="center"/>
              <w:rPr>
                <w:b/>
                <w:sz w:val="24"/>
                <w:szCs w:val="24"/>
              </w:rPr>
            </w:pPr>
            <w:r w:rsidRPr="005F2681">
              <w:rPr>
                <w:b/>
                <w:sz w:val="24"/>
                <w:szCs w:val="24"/>
              </w:rPr>
              <w:t>Показатели</w:t>
            </w:r>
          </w:p>
        </w:tc>
        <w:tc>
          <w:tcPr>
            <w:tcW w:w="1272" w:type="dxa"/>
            <w:tcBorders>
              <w:top w:val="single" w:sz="6" w:space="0" w:color="auto"/>
              <w:left w:val="single" w:sz="6" w:space="0" w:color="auto"/>
              <w:bottom w:val="single" w:sz="6" w:space="0" w:color="auto"/>
              <w:right w:val="single" w:sz="6" w:space="0" w:color="auto"/>
            </w:tcBorders>
          </w:tcPr>
          <w:p w:rsidR="005F2681" w:rsidRPr="005F2681" w:rsidRDefault="005F2681" w:rsidP="005F2681">
            <w:pPr>
              <w:ind w:left="57" w:right="-57" w:hanging="123"/>
              <w:jc w:val="center"/>
              <w:rPr>
                <w:b/>
                <w:sz w:val="24"/>
                <w:szCs w:val="24"/>
              </w:rPr>
            </w:pPr>
            <w:r w:rsidRPr="005F2681">
              <w:rPr>
                <w:b/>
                <w:sz w:val="24"/>
                <w:szCs w:val="24"/>
              </w:rPr>
              <w:t>Единица</w:t>
            </w:r>
          </w:p>
          <w:p w:rsidR="005F2681" w:rsidRPr="005F2681" w:rsidRDefault="005F2681" w:rsidP="005F2681">
            <w:pPr>
              <w:ind w:left="57" w:right="-57" w:hanging="123"/>
              <w:jc w:val="center"/>
              <w:rPr>
                <w:b/>
                <w:sz w:val="24"/>
                <w:szCs w:val="24"/>
              </w:rPr>
            </w:pPr>
            <w:r w:rsidRPr="005F2681">
              <w:rPr>
                <w:b/>
                <w:sz w:val="24"/>
                <w:szCs w:val="24"/>
              </w:rPr>
              <w:t>измерения</w:t>
            </w:r>
          </w:p>
        </w:tc>
        <w:tc>
          <w:tcPr>
            <w:tcW w:w="1694" w:type="dxa"/>
            <w:tcBorders>
              <w:top w:val="single" w:sz="6" w:space="0" w:color="auto"/>
              <w:left w:val="single" w:sz="6" w:space="0" w:color="auto"/>
              <w:bottom w:val="single" w:sz="6" w:space="0" w:color="auto"/>
              <w:right w:val="single" w:sz="6" w:space="0" w:color="auto"/>
            </w:tcBorders>
          </w:tcPr>
          <w:p w:rsidR="005F2681" w:rsidRPr="005F2681" w:rsidRDefault="005F2681" w:rsidP="005F2681">
            <w:pPr>
              <w:ind w:left="300" w:right="-57" w:hanging="300"/>
              <w:jc w:val="center"/>
              <w:rPr>
                <w:b/>
                <w:sz w:val="24"/>
                <w:szCs w:val="24"/>
              </w:rPr>
            </w:pPr>
            <w:r w:rsidRPr="005F2681">
              <w:rPr>
                <w:b/>
                <w:sz w:val="24"/>
                <w:szCs w:val="24"/>
              </w:rPr>
              <w:t>Современное</w:t>
            </w:r>
          </w:p>
          <w:p w:rsidR="005F2681" w:rsidRPr="005F2681" w:rsidRDefault="005F2681" w:rsidP="00597C63">
            <w:pPr>
              <w:ind w:left="120" w:right="-57"/>
              <w:jc w:val="center"/>
              <w:rPr>
                <w:b/>
                <w:sz w:val="24"/>
                <w:szCs w:val="24"/>
              </w:rPr>
            </w:pPr>
            <w:r w:rsidRPr="005F2681">
              <w:rPr>
                <w:b/>
                <w:sz w:val="24"/>
                <w:szCs w:val="24"/>
              </w:rPr>
              <w:t>состояние</w:t>
            </w:r>
          </w:p>
        </w:tc>
        <w:tc>
          <w:tcPr>
            <w:tcW w:w="1678" w:type="dxa"/>
            <w:tcBorders>
              <w:top w:val="single" w:sz="6" w:space="0" w:color="auto"/>
              <w:left w:val="single" w:sz="6" w:space="0" w:color="auto"/>
              <w:bottom w:val="single" w:sz="6" w:space="0" w:color="auto"/>
              <w:right w:val="single" w:sz="6" w:space="0" w:color="auto"/>
            </w:tcBorders>
          </w:tcPr>
          <w:p w:rsidR="005F2681" w:rsidRPr="005F2681" w:rsidRDefault="005F2681" w:rsidP="005F2681">
            <w:pPr>
              <w:ind w:left="57" w:right="-57" w:hanging="39"/>
              <w:jc w:val="center"/>
              <w:rPr>
                <w:b/>
                <w:sz w:val="24"/>
                <w:szCs w:val="24"/>
              </w:rPr>
            </w:pPr>
            <w:r w:rsidRPr="005F2681">
              <w:rPr>
                <w:b/>
                <w:sz w:val="24"/>
                <w:szCs w:val="24"/>
              </w:rPr>
              <w:t>Расчетный</w:t>
            </w:r>
          </w:p>
          <w:p w:rsidR="005F2681" w:rsidRPr="005F2681" w:rsidRDefault="005F2681" w:rsidP="005F2681">
            <w:pPr>
              <w:ind w:left="57" w:right="-57" w:hanging="39"/>
              <w:jc w:val="center"/>
              <w:rPr>
                <w:b/>
                <w:sz w:val="24"/>
                <w:szCs w:val="24"/>
              </w:rPr>
            </w:pPr>
            <w:r w:rsidRPr="005F2681">
              <w:rPr>
                <w:b/>
                <w:sz w:val="24"/>
                <w:szCs w:val="24"/>
              </w:rPr>
              <w:t>срок</w:t>
            </w:r>
          </w:p>
          <w:p w:rsidR="005F2681" w:rsidRPr="005F2681" w:rsidRDefault="005F2681" w:rsidP="005F2681">
            <w:pPr>
              <w:ind w:left="57" w:right="-57" w:hanging="39"/>
              <w:jc w:val="center"/>
              <w:rPr>
                <w:b/>
                <w:sz w:val="24"/>
                <w:szCs w:val="24"/>
              </w:rPr>
            </w:pPr>
            <w:r w:rsidRPr="005F2681">
              <w:rPr>
                <w:b/>
                <w:sz w:val="24"/>
                <w:szCs w:val="24"/>
              </w:rPr>
              <w:t xml:space="preserve"> (до 2035г.)</w:t>
            </w:r>
          </w:p>
        </w:tc>
      </w:tr>
      <w:tr w:rsidR="005F2681" w:rsidRPr="005F2681" w:rsidTr="006A6CE8">
        <w:trPr>
          <w:trHeight w:val="332"/>
        </w:trPr>
        <w:tc>
          <w:tcPr>
            <w:tcW w:w="613" w:type="dxa"/>
            <w:tcBorders>
              <w:top w:val="single" w:sz="6" w:space="0" w:color="auto"/>
              <w:left w:val="single" w:sz="6" w:space="0" w:color="auto"/>
              <w:bottom w:val="single" w:sz="8" w:space="0" w:color="auto"/>
              <w:right w:val="single" w:sz="6" w:space="0" w:color="auto"/>
            </w:tcBorders>
          </w:tcPr>
          <w:p w:rsidR="005F2681" w:rsidRPr="005F2681" w:rsidRDefault="005F2681" w:rsidP="005F2681">
            <w:pPr>
              <w:tabs>
                <w:tab w:val="left" w:pos="9966"/>
              </w:tabs>
              <w:spacing w:before="240"/>
              <w:ind w:left="-100" w:right="-234"/>
              <w:jc w:val="center"/>
              <w:rPr>
                <w:b/>
                <w:sz w:val="24"/>
                <w:szCs w:val="24"/>
              </w:rPr>
            </w:pPr>
            <w:r w:rsidRPr="005F2681">
              <w:rPr>
                <w:sz w:val="24"/>
                <w:szCs w:val="24"/>
              </w:rPr>
              <w:t>1</w:t>
            </w:r>
          </w:p>
        </w:tc>
        <w:tc>
          <w:tcPr>
            <w:tcW w:w="4408" w:type="dxa"/>
            <w:tcBorders>
              <w:top w:val="single" w:sz="6" w:space="0" w:color="auto"/>
              <w:left w:val="single" w:sz="6" w:space="0" w:color="auto"/>
              <w:bottom w:val="single" w:sz="8" w:space="0" w:color="auto"/>
              <w:right w:val="single" w:sz="6" w:space="0" w:color="auto"/>
            </w:tcBorders>
          </w:tcPr>
          <w:p w:rsidR="005F2681" w:rsidRPr="005F2681" w:rsidRDefault="005F2681" w:rsidP="005F2681">
            <w:pPr>
              <w:ind w:left="57" w:right="-57" w:hanging="102"/>
              <w:rPr>
                <w:sz w:val="24"/>
                <w:szCs w:val="24"/>
              </w:rPr>
            </w:pPr>
            <w:r w:rsidRPr="005F2681">
              <w:rPr>
                <w:sz w:val="24"/>
                <w:szCs w:val="24"/>
              </w:rPr>
              <w:t xml:space="preserve"> Общая площадь земель сельского посе</w:t>
            </w:r>
            <w:r w:rsidRPr="005F2681">
              <w:rPr>
                <w:sz w:val="24"/>
                <w:szCs w:val="24"/>
              </w:rPr>
              <w:softHyphen/>
              <w:t>ления в административных границах</w:t>
            </w:r>
          </w:p>
        </w:tc>
        <w:tc>
          <w:tcPr>
            <w:tcW w:w="1272" w:type="dxa"/>
            <w:tcBorders>
              <w:top w:val="single" w:sz="6" w:space="0" w:color="auto"/>
              <w:left w:val="single" w:sz="6" w:space="0" w:color="auto"/>
              <w:bottom w:val="single" w:sz="8" w:space="0" w:color="auto"/>
              <w:right w:val="single" w:sz="6" w:space="0" w:color="auto"/>
            </w:tcBorders>
          </w:tcPr>
          <w:p w:rsidR="005F2681" w:rsidRPr="005F2681" w:rsidRDefault="005F2681" w:rsidP="005F2681">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8" w:space="0" w:color="auto"/>
              <w:right w:val="single" w:sz="6" w:space="0" w:color="auto"/>
            </w:tcBorders>
          </w:tcPr>
          <w:p w:rsidR="005F2681" w:rsidRPr="005F2681" w:rsidRDefault="005F2681" w:rsidP="005F2681">
            <w:pPr>
              <w:spacing w:before="100" w:beforeAutospacing="1" w:after="100" w:afterAutospacing="1"/>
              <w:ind w:left="57" w:right="-57"/>
              <w:jc w:val="center"/>
              <w:rPr>
                <w:color w:val="000000"/>
                <w:sz w:val="24"/>
                <w:szCs w:val="24"/>
              </w:rPr>
            </w:pPr>
            <w:r w:rsidRPr="005F2681">
              <w:rPr>
                <w:color w:val="000000"/>
                <w:sz w:val="24"/>
                <w:szCs w:val="24"/>
              </w:rPr>
              <w:t>22052,34</w:t>
            </w:r>
          </w:p>
        </w:tc>
        <w:tc>
          <w:tcPr>
            <w:tcW w:w="1678" w:type="dxa"/>
            <w:tcBorders>
              <w:top w:val="single" w:sz="6" w:space="0" w:color="auto"/>
              <w:left w:val="single" w:sz="6" w:space="0" w:color="auto"/>
              <w:bottom w:val="single" w:sz="8" w:space="0" w:color="auto"/>
              <w:right w:val="single" w:sz="6" w:space="0" w:color="auto"/>
            </w:tcBorders>
          </w:tcPr>
          <w:p w:rsidR="005F2681" w:rsidRPr="005F2681" w:rsidRDefault="005F2681" w:rsidP="005F2681">
            <w:pPr>
              <w:spacing w:before="100" w:beforeAutospacing="1" w:after="100" w:afterAutospacing="1"/>
              <w:ind w:left="57" w:right="-57"/>
              <w:jc w:val="center"/>
              <w:rPr>
                <w:color w:val="000000"/>
                <w:sz w:val="24"/>
                <w:szCs w:val="24"/>
              </w:rPr>
            </w:pPr>
            <w:r w:rsidRPr="005F2681">
              <w:rPr>
                <w:color w:val="000000"/>
                <w:sz w:val="24"/>
                <w:szCs w:val="24"/>
              </w:rPr>
              <w:t>22052,34</w:t>
            </w:r>
          </w:p>
        </w:tc>
      </w:tr>
      <w:tr w:rsidR="005F2681" w:rsidRPr="005F2681" w:rsidTr="006A6CE8">
        <w:trPr>
          <w:trHeight w:val="266"/>
        </w:trPr>
        <w:tc>
          <w:tcPr>
            <w:tcW w:w="9665" w:type="dxa"/>
            <w:gridSpan w:val="5"/>
            <w:tcBorders>
              <w:top w:val="single" w:sz="6" w:space="0" w:color="auto"/>
              <w:left w:val="single" w:sz="6" w:space="0" w:color="auto"/>
              <w:bottom w:val="single" w:sz="6" w:space="0" w:color="auto"/>
              <w:right w:val="single" w:sz="6" w:space="0" w:color="auto"/>
            </w:tcBorders>
          </w:tcPr>
          <w:p w:rsidR="005F2681" w:rsidRPr="005F2681" w:rsidRDefault="005F2681" w:rsidP="005F2681">
            <w:pPr>
              <w:spacing w:before="100" w:beforeAutospacing="1" w:after="100" w:afterAutospacing="1"/>
              <w:ind w:left="57" w:right="-57"/>
              <w:jc w:val="center"/>
              <w:rPr>
                <w:b/>
                <w:sz w:val="24"/>
                <w:szCs w:val="24"/>
              </w:rPr>
            </w:pPr>
            <w:r w:rsidRPr="005F2681">
              <w:rPr>
                <w:b/>
                <w:sz w:val="24"/>
                <w:szCs w:val="24"/>
              </w:rPr>
              <w:t>в том числе по категориям:</w:t>
            </w:r>
          </w:p>
        </w:tc>
      </w:tr>
      <w:tr w:rsidR="00FE1003" w:rsidRPr="005F2681" w:rsidTr="006A6CE8">
        <w:trPr>
          <w:trHeight w:val="356"/>
        </w:trPr>
        <w:tc>
          <w:tcPr>
            <w:tcW w:w="613" w:type="dxa"/>
            <w:tcBorders>
              <w:top w:val="single" w:sz="8"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2</w:t>
            </w:r>
          </w:p>
        </w:tc>
        <w:tc>
          <w:tcPr>
            <w:tcW w:w="4408" w:type="dxa"/>
            <w:tcBorders>
              <w:top w:val="single" w:sz="8"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rPr>
                <w:sz w:val="24"/>
                <w:szCs w:val="24"/>
              </w:rPr>
            </w:pPr>
            <w:r w:rsidRPr="005F2681">
              <w:rPr>
                <w:sz w:val="24"/>
                <w:szCs w:val="24"/>
              </w:rPr>
              <w:t xml:space="preserve">Земли лесного фонда </w:t>
            </w:r>
          </w:p>
        </w:tc>
        <w:tc>
          <w:tcPr>
            <w:tcW w:w="1272" w:type="dxa"/>
            <w:tcBorders>
              <w:top w:val="single" w:sz="8"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8"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9094,59</w:t>
            </w:r>
          </w:p>
        </w:tc>
        <w:tc>
          <w:tcPr>
            <w:tcW w:w="1678" w:type="dxa"/>
            <w:tcBorders>
              <w:top w:val="single" w:sz="8"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9094,59</w:t>
            </w:r>
          </w:p>
        </w:tc>
      </w:tr>
      <w:tr w:rsidR="00FE1003" w:rsidRPr="005F2681" w:rsidTr="006A6CE8">
        <w:trPr>
          <w:trHeight w:val="263"/>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3</w:t>
            </w:r>
          </w:p>
        </w:tc>
        <w:tc>
          <w:tcPr>
            <w:tcW w:w="440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ind w:left="57" w:right="-57" w:hanging="57"/>
              <w:rPr>
                <w:sz w:val="24"/>
                <w:szCs w:val="24"/>
              </w:rPr>
            </w:pPr>
            <w:r w:rsidRPr="005F2681">
              <w:rPr>
                <w:sz w:val="24"/>
                <w:szCs w:val="24"/>
              </w:rPr>
              <w:t>Земли особо охраняемых территорий</w:t>
            </w:r>
          </w:p>
          <w:p w:rsidR="00FE1003" w:rsidRPr="005F2681" w:rsidRDefault="00FE1003" w:rsidP="005F2681">
            <w:pPr>
              <w:ind w:left="57" w:right="-57" w:hanging="57"/>
              <w:rPr>
                <w:sz w:val="24"/>
                <w:szCs w:val="24"/>
              </w:rPr>
            </w:pPr>
            <w:r w:rsidRPr="005F2681">
              <w:rPr>
                <w:sz w:val="24"/>
                <w:szCs w:val="24"/>
              </w:rPr>
              <w:t xml:space="preserve"> и объектов</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1913,15</w:t>
            </w:r>
          </w:p>
        </w:tc>
        <w:tc>
          <w:tcPr>
            <w:tcW w:w="167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1913,15</w:t>
            </w:r>
          </w:p>
        </w:tc>
      </w:tr>
      <w:tr w:rsidR="00FE1003" w:rsidRPr="005F2681" w:rsidTr="006A6CE8">
        <w:trPr>
          <w:trHeight w:val="210"/>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4</w:t>
            </w:r>
          </w:p>
        </w:tc>
        <w:tc>
          <w:tcPr>
            <w:tcW w:w="440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rPr>
                <w:sz w:val="24"/>
                <w:szCs w:val="24"/>
              </w:rPr>
            </w:pPr>
            <w:r w:rsidRPr="005F2681">
              <w:rPr>
                <w:sz w:val="24"/>
                <w:szCs w:val="24"/>
              </w:rPr>
              <w:t>Земли водного фонда</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149,5</w:t>
            </w:r>
          </w:p>
        </w:tc>
        <w:tc>
          <w:tcPr>
            <w:tcW w:w="167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color w:val="000000"/>
                <w:sz w:val="24"/>
                <w:szCs w:val="24"/>
              </w:rPr>
            </w:pPr>
            <w:r w:rsidRPr="005F2681">
              <w:rPr>
                <w:color w:val="000000"/>
                <w:sz w:val="24"/>
                <w:szCs w:val="24"/>
              </w:rPr>
              <w:t>149,5</w:t>
            </w:r>
          </w:p>
        </w:tc>
      </w:tr>
      <w:tr w:rsidR="00FE1003" w:rsidRPr="005F2681" w:rsidTr="006A6CE8">
        <w:trPr>
          <w:trHeight w:val="300"/>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5</w:t>
            </w:r>
          </w:p>
        </w:tc>
        <w:tc>
          <w:tcPr>
            <w:tcW w:w="4408" w:type="dxa"/>
            <w:tcBorders>
              <w:top w:val="single" w:sz="6" w:space="0" w:color="auto"/>
              <w:left w:val="single" w:sz="6" w:space="0" w:color="auto"/>
              <w:bottom w:val="single" w:sz="6" w:space="0" w:color="auto"/>
              <w:right w:val="single" w:sz="6" w:space="0" w:color="auto"/>
            </w:tcBorders>
          </w:tcPr>
          <w:p w:rsidR="00E71B88" w:rsidRDefault="00FE1003" w:rsidP="00F6736C">
            <w:pPr>
              <w:spacing w:before="100" w:beforeAutospacing="1"/>
              <w:ind w:left="57" w:right="-57"/>
              <w:rPr>
                <w:sz w:val="24"/>
                <w:szCs w:val="24"/>
              </w:rPr>
            </w:pPr>
            <w:r w:rsidRPr="005F2681">
              <w:rPr>
                <w:sz w:val="24"/>
                <w:szCs w:val="24"/>
              </w:rPr>
              <w:t>Земли сельскохоз</w:t>
            </w:r>
            <w:r>
              <w:rPr>
                <w:sz w:val="24"/>
                <w:szCs w:val="24"/>
              </w:rPr>
              <w:t>яйственно</w:t>
            </w:r>
            <w:r w:rsidRPr="005F2681">
              <w:rPr>
                <w:sz w:val="24"/>
                <w:szCs w:val="24"/>
              </w:rPr>
              <w:t>го</w:t>
            </w:r>
          </w:p>
          <w:p w:rsidR="00FE1003" w:rsidRPr="005F2681" w:rsidRDefault="00FE1003" w:rsidP="00F6736C">
            <w:pPr>
              <w:spacing w:after="100" w:afterAutospacing="1"/>
              <w:ind w:left="57" w:right="-57"/>
              <w:rPr>
                <w:sz w:val="24"/>
                <w:szCs w:val="24"/>
              </w:rPr>
            </w:pPr>
            <w:r w:rsidRPr="005F2681">
              <w:rPr>
                <w:sz w:val="24"/>
                <w:szCs w:val="24"/>
              </w:rPr>
              <w:t>назначения</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9997,75</w:t>
            </w:r>
          </w:p>
        </w:tc>
        <w:tc>
          <w:tcPr>
            <w:tcW w:w="1678" w:type="dxa"/>
            <w:tcBorders>
              <w:top w:val="single" w:sz="6" w:space="0" w:color="auto"/>
              <w:left w:val="single" w:sz="6" w:space="0" w:color="auto"/>
              <w:bottom w:val="single" w:sz="6" w:space="0" w:color="auto"/>
              <w:right w:val="single" w:sz="6" w:space="0" w:color="auto"/>
            </w:tcBorders>
          </w:tcPr>
          <w:p w:rsidR="00FE1003" w:rsidRPr="00525FC5" w:rsidRDefault="00FE1003" w:rsidP="0057618B">
            <w:pPr>
              <w:spacing w:before="100" w:beforeAutospacing="1" w:after="100" w:afterAutospacing="1"/>
              <w:ind w:left="57" w:right="-57"/>
              <w:jc w:val="center"/>
              <w:rPr>
                <w:color w:val="000000"/>
                <w:sz w:val="24"/>
                <w:szCs w:val="24"/>
              </w:rPr>
            </w:pPr>
            <w:r w:rsidRPr="00525FC5">
              <w:rPr>
                <w:color w:val="000000"/>
                <w:sz w:val="24"/>
                <w:szCs w:val="24"/>
              </w:rPr>
              <w:t>999</w:t>
            </w:r>
            <w:r w:rsidR="0057618B" w:rsidRPr="00525FC5">
              <w:rPr>
                <w:color w:val="000000"/>
                <w:sz w:val="24"/>
                <w:szCs w:val="24"/>
              </w:rPr>
              <w:t>4</w:t>
            </w:r>
            <w:r w:rsidRPr="00525FC5">
              <w:rPr>
                <w:color w:val="000000"/>
                <w:sz w:val="24"/>
                <w:szCs w:val="24"/>
              </w:rPr>
              <w:t>,</w:t>
            </w:r>
            <w:r w:rsidR="0057618B" w:rsidRPr="00525FC5">
              <w:rPr>
                <w:color w:val="000000"/>
                <w:sz w:val="24"/>
                <w:szCs w:val="24"/>
              </w:rPr>
              <w:t>46</w:t>
            </w:r>
          </w:p>
        </w:tc>
      </w:tr>
      <w:tr w:rsidR="00FE1003" w:rsidRPr="005F2681" w:rsidTr="006A6CE8">
        <w:trPr>
          <w:trHeight w:val="467"/>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6</w:t>
            </w:r>
          </w:p>
        </w:tc>
        <w:tc>
          <w:tcPr>
            <w:tcW w:w="4408" w:type="dxa"/>
            <w:tcBorders>
              <w:top w:val="single" w:sz="6" w:space="0" w:color="auto"/>
              <w:left w:val="single" w:sz="6" w:space="0" w:color="auto"/>
              <w:bottom w:val="single" w:sz="6" w:space="0" w:color="auto"/>
              <w:right w:val="single" w:sz="6" w:space="0" w:color="auto"/>
            </w:tcBorders>
          </w:tcPr>
          <w:p w:rsidR="00FE1003" w:rsidRPr="005F2681" w:rsidRDefault="00FE1003" w:rsidP="0093300C">
            <w:pPr>
              <w:ind w:right="-57" w:firstLine="13"/>
              <w:rPr>
                <w:sz w:val="24"/>
                <w:szCs w:val="24"/>
              </w:rPr>
            </w:pPr>
            <w:r w:rsidRPr="005F2681">
              <w:rPr>
                <w:sz w:val="24"/>
                <w:szCs w:val="24"/>
              </w:rPr>
              <w:t>Земли промышленности,  энергетики, связи, земли обороны и транспорта</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14,69</w:t>
            </w:r>
          </w:p>
        </w:tc>
        <w:tc>
          <w:tcPr>
            <w:tcW w:w="1678" w:type="dxa"/>
            <w:tcBorders>
              <w:top w:val="single" w:sz="6" w:space="0" w:color="auto"/>
              <w:left w:val="single" w:sz="6" w:space="0" w:color="auto"/>
              <w:bottom w:val="single" w:sz="6" w:space="0" w:color="auto"/>
              <w:right w:val="single" w:sz="6" w:space="0" w:color="auto"/>
            </w:tcBorders>
          </w:tcPr>
          <w:p w:rsidR="00FE1003" w:rsidRPr="00525FC5" w:rsidRDefault="00E442DC" w:rsidP="005F2681">
            <w:pPr>
              <w:spacing w:before="100" w:beforeAutospacing="1" w:after="100" w:afterAutospacing="1"/>
              <w:ind w:left="57" w:right="-57"/>
              <w:jc w:val="center"/>
              <w:rPr>
                <w:color w:val="000000"/>
                <w:sz w:val="24"/>
                <w:szCs w:val="24"/>
              </w:rPr>
            </w:pPr>
            <w:r w:rsidRPr="00525FC5">
              <w:rPr>
                <w:color w:val="000000"/>
                <w:sz w:val="24"/>
                <w:szCs w:val="24"/>
              </w:rPr>
              <w:t>17,98</w:t>
            </w:r>
          </w:p>
        </w:tc>
      </w:tr>
      <w:tr w:rsidR="00FE1003" w:rsidRPr="005F2681" w:rsidTr="006A6CE8">
        <w:trPr>
          <w:trHeight w:val="338"/>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7</w:t>
            </w:r>
          </w:p>
        </w:tc>
        <w:tc>
          <w:tcPr>
            <w:tcW w:w="440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rPr>
                <w:sz w:val="24"/>
                <w:szCs w:val="24"/>
              </w:rPr>
            </w:pPr>
            <w:r w:rsidRPr="005F2681">
              <w:rPr>
                <w:sz w:val="24"/>
                <w:szCs w:val="24"/>
              </w:rPr>
              <w:t>Земли населенных пунктов</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814,7</w:t>
            </w:r>
          </w:p>
        </w:tc>
        <w:tc>
          <w:tcPr>
            <w:tcW w:w="1678" w:type="dxa"/>
            <w:tcBorders>
              <w:top w:val="single" w:sz="6" w:space="0" w:color="auto"/>
              <w:left w:val="single" w:sz="6" w:space="0" w:color="auto"/>
              <w:bottom w:val="single" w:sz="6" w:space="0" w:color="auto"/>
              <w:right w:val="single" w:sz="6" w:space="0" w:color="auto"/>
            </w:tcBorders>
          </w:tcPr>
          <w:p w:rsidR="00FE1003" w:rsidRPr="00022C8D" w:rsidRDefault="00FE1003" w:rsidP="005F2681">
            <w:pPr>
              <w:spacing w:before="100" w:beforeAutospacing="1" w:after="100" w:afterAutospacing="1"/>
              <w:ind w:left="57" w:right="-57"/>
              <w:jc w:val="center"/>
              <w:rPr>
                <w:color w:val="000000"/>
                <w:sz w:val="24"/>
                <w:szCs w:val="24"/>
              </w:rPr>
            </w:pPr>
            <w:r w:rsidRPr="00022C8D">
              <w:rPr>
                <w:color w:val="000000"/>
                <w:sz w:val="24"/>
                <w:szCs w:val="24"/>
              </w:rPr>
              <w:t>814,7</w:t>
            </w:r>
          </w:p>
        </w:tc>
      </w:tr>
      <w:tr w:rsidR="00FE1003" w:rsidRPr="005F2681" w:rsidTr="006A6CE8">
        <w:trPr>
          <w:trHeight w:val="296"/>
        </w:trPr>
        <w:tc>
          <w:tcPr>
            <w:tcW w:w="613"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8</w:t>
            </w:r>
          </w:p>
        </w:tc>
        <w:tc>
          <w:tcPr>
            <w:tcW w:w="4408" w:type="dxa"/>
            <w:tcBorders>
              <w:top w:val="single" w:sz="6" w:space="0" w:color="auto"/>
              <w:left w:val="single" w:sz="6" w:space="0" w:color="auto"/>
              <w:bottom w:val="single" w:sz="6" w:space="0" w:color="auto"/>
              <w:right w:val="single" w:sz="6" w:space="0" w:color="auto"/>
            </w:tcBorders>
          </w:tcPr>
          <w:p w:rsidR="00FE1003" w:rsidRPr="005F2681" w:rsidRDefault="00FE1003" w:rsidP="00A874A7">
            <w:pPr>
              <w:spacing w:before="100" w:beforeAutospacing="1" w:after="100" w:afterAutospacing="1"/>
              <w:ind w:left="57" w:right="-57"/>
              <w:rPr>
                <w:sz w:val="24"/>
                <w:szCs w:val="24"/>
              </w:rPr>
            </w:pPr>
            <w:r w:rsidRPr="005F2681">
              <w:rPr>
                <w:sz w:val="24"/>
                <w:szCs w:val="24"/>
              </w:rPr>
              <w:t>Зем</w:t>
            </w:r>
            <w:r w:rsidR="00A874A7">
              <w:rPr>
                <w:sz w:val="24"/>
                <w:szCs w:val="24"/>
              </w:rPr>
              <w:t>ли</w:t>
            </w:r>
            <w:r w:rsidRPr="005F2681">
              <w:rPr>
                <w:sz w:val="24"/>
                <w:szCs w:val="24"/>
              </w:rPr>
              <w:t xml:space="preserve"> специального назначения</w:t>
            </w:r>
          </w:p>
        </w:tc>
        <w:tc>
          <w:tcPr>
            <w:tcW w:w="1272"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6"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13,6</w:t>
            </w:r>
          </w:p>
        </w:tc>
        <w:tc>
          <w:tcPr>
            <w:tcW w:w="1678" w:type="dxa"/>
            <w:tcBorders>
              <w:top w:val="single" w:sz="6" w:space="0" w:color="auto"/>
              <w:left w:val="single" w:sz="6" w:space="0" w:color="auto"/>
              <w:bottom w:val="single" w:sz="6" w:space="0" w:color="auto"/>
              <w:right w:val="single" w:sz="6" w:space="0" w:color="auto"/>
            </w:tcBorders>
          </w:tcPr>
          <w:p w:rsidR="00FE1003" w:rsidRPr="005F2681" w:rsidRDefault="00FE1003" w:rsidP="005F2681">
            <w:pPr>
              <w:spacing w:before="100" w:beforeAutospacing="1" w:after="100" w:afterAutospacing="1"/>
              <w:ind w:left="57" w:right="-57"/>
              <w:jc w:val="center"/>
              <w:rPr>
                <w:color w:val="000000"/>
                <w:sz w:val="24"/>
                <w:szCs w:val="24"/>
              </w:rPr>
            </w:pPr>
            <w:r w:rsidRPr="005F2681">
              <w:rPr>
                <w:color w:val="000000"/>
                <w:sz w:val="24"/>
                <w:szCs w:val="24"/>
              </w:rPr>
              <w:t>13,6</w:t>
            </w:r>
          </w:p>
        </w:tc>
      </w:tr>
      <w:tr w:rsidR="00FE1003" w:rsidRPr="005F2681" w:rsidTr="006A6CE8">
        <w:trPr>
          <w:trHeight w:val="296"/>
        </w:trPr>
        <w:tc>
          <w:tcPr>
            <w:tcW w:w="613" w:type="dxa"/>
            <w:tcBorders>
              <w:top w:val="single" w:sz="6" w:space="0" w:color="auto"/>
              <w:left w:val="single" w:sz="6" w:space="0" w:color="auto"/>
              <w:bottom w:val="single" w:sz="8" w:space="0" w:color="auto"/>
              <w:right w:val="single" w:sz="6" w:space="0" w:color="auto"/>
            </w:tcBorders>
          </w:tcPr>
          <w:p w:rsidR="00FE1003" w:rsidRPr="005F2681" w:rsidRDefault="00FE1003" w:rsidP="005F2681">
            <w:pPr>
              <w:spacing w:before="100" w:beforeAutospacing="1" w:after="100" w:afterAutospacing="1"/>
              <w:ind w:left="57" w:right="-57"/>
              <w:jc w:val="center"/>
              <w:rPr>
                <w:sz w:val="24"/>
                <w:szCs w:val="24"/>
              </w:rPr>
            </w:pPr>
            <w:r w:rsidRPr="005F2681">
              <w:rPr>
                <w:sz w:val="24"/>
                <w:szCs w:val="24"/>
              </w:rPr>
              <w:t>9</w:t>
            </w:r>
          </w:p>
        </w:tc>
        <w:tc>
          <w:tcPr>
            <w:tcW w:w="4408" w:type="dxa"/>
            <w:tcBorders>
              <w:top w:val="single" w:sz="6" w:space="0" w:color="auto"/>
              <w:left w:val="single" w:sz="6" w:space="0" w:color="auto"/>
              <w:bottom w:val="single" w:sz="8" w:space="0" w:color="auto"/>
              <w:right w:val="single" w:sz="6" w:space="0" w:color="auto"/>
            </w:tcBorders>
          </w:tcPr>
          <w:p w:rsidR="00FE1003" w:rsidRPr="005F2681" w:rsidRDefault="00FE1003" w:rsidP="005F2681">
            <w:pPr>
              <w:spacing w:before="100" w:beforeAutospacing="1" w:after="100" w:afterAutospacing="1"/>
              <w:ind w:left="57" w:right="-57"/>
              <w:rPr>
                <w:sz w:val="24"/>
                <w:szCs w:val="24"/>
              </w:rPr>
            </w:pPr>
            <w:r w:rsidRPr="005F2681">
              <w:rPr>
                <w:sz w:val="24"/>
                <w:szCs w:val="24"/>
              </w:rPr>
              <w:t>Земли запаса в сельском поселении</w:t>
            </w:r>
          </w:p>
        </w:tc>
        <w:tc>
          <w:tcPr>
            <w:tcW w:w="1272" w:type="dxa"/>
            <w:tcBorders>
              <w:top w:val="single" w:sz="6" w:space="0" w:color="auto"/>
              <w:left w:val="single" w:sz="6" w:space="0" w:color="auto"/>
              <w:bottom w:val="single" w:sz="8" w:space="0" w:color="auto"/>
              <w:right w:val="single" w:sz="6" w:space="0" w:color="auto"/>
            </w:tcBorders>
          </w:tcPr>
          <w:p w:rsidR="00FE1003" w:rsidRPr="005F2681" w:rsidRDefault="00FE1003" w:rsidP="006A6CE8">
            <w:pPr>
              <w:spacing w:before="100" w:beforeAutospacing="1" w:after="100" w:afterAutospacing="1"/>
              <w:ind w:left="57" w:right="-57"/>
              <w:jc w:val="center"/>
              <w:rPr>
                <w:sz w:val="24"/>
                <w:szCs w:val="24"/>
              </w:rPr>
            </w:pPr>
            <w:r w:rsidRPr="005F2681">
              <w:rPr>
                <w:sz w:val="24"/>
                <w:szCs w:val="24"/>
              </w:rPr>
              <w:t>га</w:t>
            </w:r>
          </w:p>
        </w:tc>
        <w:tc>
          <w:tcPr>
            <w:tcW w:w="1694" w:type="dxa"/>
            <w:tcBorders>
              <w:top w:val="single" w:sz="6" w:space="0" w:color="auto"/>
              <w:left w:val="single" w:sz="6" w:space="0" w:color="auto"/>
              <w:bottom w:val="single" w:sz="8" w:space="0" w:color="auto"/>
              <w:right w:val="single" w:sz="6" w:space="0" w:color="auto"/>
            </w:tcBorders>
          </w:tcPr>
          <w:p w:rsidR="00FE1003" w:rsidRPr="005F2681" w:rsidRDefault="00FE1003" w:rsidP="006A6CE8">
            <w:pPr>
              <w:spacing w:before="100" w:beforeAutospacing="1" w:after="100" w:afterAutospacing="1"/>
              <w:ind w:left="57" w:right="-57"/>
              <w:jc w:val="center"/>
              <w:rPr>
                <w:color w:val="000000"/>
                <w:sz w:val="24"/>
                <w:szCs w:val="24"/>
              </w:rPr>
            </w:pPr>
            <w:r w:rsidRPr="005F2681">
              <w:rPr>
                <w:color w:val="000000"/>
                <w:sz w:val="24"/>
                <w:szCs w:val="24"/>
              </w:rPr>
              <w:t>54,36</w:t>
            </w:r>
          </w:p>
        </w:tc>
        <w:tc>
          <w:tcPr>
            <w:tcW w:w="1678" w:type="dxa"/>
            <w:tcBorders>
              <w:top w:val="single" w:sz="6" w:space="0" w:color="auto"/>
              <w:left w:val="single" w:sz="6" w:space="0" w:color="auto"/>
              <w:bottom w:val="single" w:sz="8" w:space="0" w:color="auto"/>
              <w:right w:val="single" w:sz="6" w:space="0" w:color="auto"/>
            </w:tcBorders>
          </w:tcPr>
          <w:p w:rsidR="00FE1003" w:rsidRPr="005F2681" w:rsidRDefault="00FE1003" w:rsidP="005F2681">
            <w:pPr>
              <w:spacing w:before="100" w:beforeAutospacing="1" w:after="100" w:afterAutospacing="1"/>
              <w:ind w:left="57" w:right="-57"/>
              <w:jc w:val="center"/>
              <w:rPr>
                <w:color w:val="000000"/>
                <w:sz w:val="24"/>
                <w:szCs w:val="24"/>
              </w:rPr>
            </w:pPr>
            <w:r w:rsidRPr="005F2681">
              <w:rPr>
                <w:color w:val="000000"/>
                <w:sz w:val="24"/>
                <w:szCs w:val="24"/>
              </w:rPr>
              <w:t>54,36</w:t>
            </w:r>
          </w:p>
        </w:tc>
      </w:tr>
    </w:tbl>
    <w:p w:rsidR="001A50D1" w:rsidRDefault="001A50D1" w:rsidP="000353CB">
      <w:pPr>
        <w:widowControl w:val="0"/>
        <w:tabs>
          <w:tab w:val="center" w:pos="4677"/>
          <w:tab w:val="right" w:pos="9355"/>
        </w:tabs>
        <w:autoSpaceDE w:val="0"/>
        <w:autoSpaceDN w:val="0"/>
        <w:adjustRightInd w:val="0"/>
        <w:snapToGrid w:val="0"/>
        <w:ind w:left="284" w:right="260" w:firstLine="425"/>
        <w:jc w:val="both"/>
        <w:rPr>
          <w:sz w:val="28"/>
          <w:szCs w:val="28"/>
        </w:rPr>
      </w:pPr>
    </w:p>
    <w:p w:rsidR="00653418" w:rsidRPr="0057725C" w:rsidRDefault="00D6687D" w:rsidP="000353CB">
      <w:pPr>
        <w:widowControl w:val="0"/>
        <w:tabs>
          <w:tab w:val="center" w:pos="4677"/>
          <w:tab w:val="right" w:pos="9355"/>
        </w:tabs>
        <w:autoSpaceDE w:val="0"/>
        <w:autoSpaceDN w:val="0"/>
        <w:adjustRightInd w:val="0"/>
        <w:snapToGrid w:val="0"/>
        <w:ind w:left="284" w:right="260" w:firstLine="425"/>
        <w:jc w:val="both"/>
        <w:rPr>
          <w:sz w:val="28"/>
          <w:szCs w:val="28"/>
        </w:rPr>
      </w:pPr>
      <w:r w:rsidRPr="0057725C">
        <w:rPr>
          <w:sz w:val="28"/>
          <w:szCs w:val="28"/>
        </w:rPr>
        <w:t>4</w:t>
      </w:r>
      <w:r w:rsidR="005322E2" w:rsidRPr="0057725C">
        <w:rPr>
          <w:sz w:val="28"/>
          <w:szCs w:val="28"/>
        </w:rPr>
        <w:t>.2.</w:t>
      </w:r>
      <w:r w:rsidR="001A50D1">
        <w:rPr>
          <w:sz w:val="28"/>
          <w:szCs w:val="28"/>
        </w:rPr>
        <w:t>2</w:t>
      </w:r>
      <w:r w:rsidR="00214B19" w:rsidRPr="0057725C">
        <w:rPr>
          <w:sz w:val="28"/>
          <w:szCs w:val="28"/>
        </w:rPr>
        <w:t xml:space="preserve">. </w:t>
      </w:r>
      <w:r w:rsidR="004C0111" w:rsidRPr="0057725C">
        <w:rPr>
          <w:sz w:val="28"/>
          <w:szCs w:val="28"/>
        </w:rPr>
        <w:t>Внесены изменения в главу I</w:t>
      </w:r>
      <w:r w:rsidR="004C0111" w:rsidRPr="0057725C">
        <w:rPr>
          <w:sz w:val="28"/>
          <w:szCs w:val="28"/>
          <w:lang w:val="en-US"/>
        </w:rPr>
        <w:t>X</w:t>
      </w:r>
      <w:r w:rsidR="004C0111" w:rsidRPr="0057725C">
        <w:rPr>
          <w:sz w:val="28"/>
          <w:szCs w:val="28"/>
        </w:rPr>
        <w:t>. «Основные технико-экономические п</w:t>
      </w:r>
      <w:r w:rsidR="004C0111" w:rsidRPr="0057725C">
        <w:rPr>
          <w:sz w:val="28"/>
          <w:szCs w:val="28"/>
        </w:rPr>
        <w:t>о</w:t>
      </w:r>
      <w:r w:rsidR="004C0111" w:rsidRPr="0057725C">
        <w:rPr>
          <w:sz w:val="28"/>
          <w:szCs w:val="28"/>
        </w:rPr>
        <w:t xml:space="preserve">казатели», </w:t>
      </w:r>
      <w:r w:rsidR="00A940C1" w:rsidRPr="0057725C">
        <w:rPr>
          <w:sz w:val="28"/>
          <w:szCs w:val="28"/>
        </w:rPr>
        <w:t>раздел</w:t>
      </w:r>
      <w:r w:rsidR="00147801" w:rsidRPr="0057725C">
        <w:rPr>
          <w:sz w:val="28"/>
          <w:szCs w:val="28"/>
        </w:rPr>
        <w:t xml:space="preserve"> 1 </w:t>
      </w:r>
      <w:r w:rsidR="00653418" w:rsidRPr="0057725C">
        <w:rPr>
          <w:sz w:val="28"/>
          <w:szCs w:val="28"/>
        </w:rPr>
        <w:t>таблиц</w:t>
      </w:r>
      <w:r w:rsidR="00147801" w:rsidRPr="0057725C">
        <w:rPr>
          <w:sz w:val="28"/>
          <w:szCs w:val="28"/>
        </w:rPr>
        <w:t>ы</w:t>
      </w:r>
      <w:r w:rsidR="00653418" w:rsidRPr="0057725C">
        <w:rPr>
          <w:sz w:val="28"/>
          <w:szCs w:val="28"/>
        </w:rPr>
        <w:t xml:space="preserve"> </w:t>
      </w:r>
      <w:r w:rsidR="00147801" w:rsidRPr="0057725C">
        <w:rPr>
          <w:sz w:val="28"/>
          <w:szCs w:val="28"/>
        </w:rPr>
        <w:t xml:space="preserve">28 </w:t>
      </w:r>
      <w:r w:rsidR="000353CB" w:rsidRPr="0057725C">
        <w:rPr>
          <w:sz w:val="28"/>
          <w:szCs w:val="28"/>
        </w:rPr>
        <w:t>«</w:t>
      </w:r>
      <w:r w:rsidR="00147801" w:rsidRPr="0057725C">
        <w:rPr>
          <w:sz w:val="28"/>
          <w:szCs w:val="28"/>
        </w:rPr>
        <w:t>Баланс территорий</w:t>
      </w:r>
      <w:r w:rsidR="000353CB" w:rsidRPr="0057725C">
        <w:rPr>
          <w:sz w:val="28"/>
          <w:szCs w:val="28"/>
        </w:rPr>
        <w:t>»</w:t>
      </w:r>
      <w:r w:rsidR="000353CB" w:rsidRPr="0057725C">
        <w:rPr>
          <w:bCs/>
          <w:sz w:val="28"/>
          <w:szCs w:val="28"/>
        </w:rPr>
        <w:t xml:space="preserve"> </w:t>
      </w:r>
      <w:r w:rsidR="000353CB" w:rsidRPr="0057725C">
        <w:rPr>
          <w:sz w:val="28"/>
          <w:szCs w:val="28"/>
        </w:rPr>
        <w:t>изложить в следующей р</w:t>
      </w:r>
      <w:r w:rsidR="000353CB" w:rsidRPr="0057725C">
        <w:rPr>
          <w:sz w:val="28"/>
          <w:szCs w:val="28"/>
        </w:rPr>
        <w:t>е</w:t>
      </w:r>
      <w:r w:rsidR="000353CB" w:rsidRPr="0057725C">
        <w:rPr>
          <w:sz w:val="28"/>
          <w:szCs w:val="28"/>
        </w:rPr>
        <w:t>дакции:</w:t>
      </w:r>
    </w:p>
    <w:p w:rsidR="00200D4E" w:rsidRDefault="00200D4E" w:rsidP="000353CB">
      <w:pPr>
        <w:widowControl w:val="0"/>
        <w:tabs>
          <w:tab w:val="center" w:pos="4677"/>
          <w:tab w:val="right" w:pos="9355"/>
        </w:tabs>
        <w:autoSpaceDE w:val="0"/>
        <w:autoSpaceDN w:val="0"/>
        <w:adjustRightInd w:val="0"/>
        <w:snapToGrid w:val="0"/>
        <w:ind w:left="284" w:right="260" w:firstLine="425"/>
        <w:jc w:val="both"/>
        <w:rPr>
          <w:sz w:val="28"/>
          <w:szCs w:val="28"/>
          <w:highlight w:val="yellow"/>
        </w:rPr>
      </w:pPr>
    </w:p>
    <w:tbl>
      <w:tblPr>
        <w:tblW w:w="9783" w:type="dxa"/>
        <w:jc w:val="center"/>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7"/>
        <w:gridCol w:w="4536"/>
        <w:gridCol w:w="1440"/>
        <w:gridCol w:w="1620"/>
        <w:gridCol w:w="1620"/>
      </w:tblGrid>
      <w:tr w:rsidR="00200D4E" w:rsidRPr="00200D4E" w:rsidTr="004202E6">
        <w:trPr>
          <w:tblHeade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200D4E" w:rsidRPr="00200D4E" w:rsidRDefault="00200D4E" w:rsidP="007977D6">
            <w:pPr>
              <w:jc w:val="center"/>
              <w:rPr>
                <w:b/>
                <w:sz w:val="24"/>
                <w:szCs w:val="24"/>
              </w:rPr>
            </w:pPr>
            <w:r w:rsidRPr="00200D4E">
              <w:rPr>
                <w:b/>
                <w:sz w:val="24"/>
                <w:szCs w:val="24"/>
              </w:rPr>
              <w:t xml:space="preserve">№ </w:t>
            </w:r>
            <w:r w:rsidRPr="00200D4E">
              <w:rPr>
                <w:b/>
                <w:sz w:val="24"/>
                <w:szCs w:val="24"/>
                <w:lang w:val="en-US"/>
              </w:rPr>
              <w:t xml:space="preserve">               </w:t>
            </w:r>
            <w:r w:rsidRPr="00200D4E">
              <w:rPr>
                <w:b/>
                <w:sz w:val="24"/>
                <w:szCs w:val="24"/>
              </w:rPr>
              <w:t>п.п.</w:t>
            </w:r>
          </w:p>
        </w:tc>
        <w:tc>
          <w:tcPr>
            <w:tcW w:w="4536" w:type="dxa"/>
            <w:tcBorders>
              <w:top w:val="outset" w:sz="6" w:space="0" w:color="auto"/>
              <w:left w:val="outset" w:sz="6" w:space="0" w:color="auto"/>
              <w:bottom w:val="outset" w:sz="6" w:space="0" w:color="auto"/>
              <w:right w:val="outset" w:sz="6" w:space="0" w:color="auto"/>
            </w:tcBorders>
          </w:tcPr>
          <w:p w:rsidR="00200D4E" w:rsidRPr="00200D4E" w:rsidRDefault="00200D4E" w:rsidP="007977D6">
            <w:pPr>
              <w:jc w:val="center"/>
              <w:rPr>
                <w:b/>
                <w:sz w:val="24"/>
                <w:szCs w:val="24"/>
              </w:rPr>
            </w:pPr>
          </w:p>
          <w:p w:rsidR="00200D4E" w:rsidRPr="00200D4E" w:rsidRDefault="00200D4E" w:rsidP="007977D6">
            <w:pPr>
              <w:jc w:val="center"/>
              <w:rPr>
                <w:b/>
                <w:sz w:val="24"/>
                <w:szCs w:val="24"/>
              </w:rPr>
            </w:pPr>
            <w:r w:rsidRPr="00200D4E">
              <w:rPr>
                <w:b/>
                <w:sz w:val="24"/>
                <w:szCs w:val="24"/>
              </w:rPr>
              <w:t>Показатели</w:t>
            </w:r>
          </w:p>
        </w:tc>
        <w:tc>
          <w:tcPr>
            <w:tcW w:w="1440" w:type="dxa"/>
            <w:tcBorders>
              <w:top w:val="outset" w:sz="6" w:space="0" w:color="auto"/>
              <w:left w:val="outset" w:sz="6" w:space="0" w:color="auto"/>
              <w:bottom w:val="outset" w:sz="6" w:space="0" w:color="auto"/>
              <w:right w:val="outset" w:sz="6" w:space="0" w:color="auto"/>
            </w:tcBorders>
          </w:tcPr>
          <w:p w:rsidR="007977D6" w:rsidRDefault="007977D6" w:rsidP="007977D6">
            <w:pPr>
              <w:ind w:left="224" w:hanging="224"/>
              <w:jc w:val="center"/>
              <w:rPr>
                <w:b/>
                <w:sz w:val="24"/>
                <w:szCs w:val="24"/>
              </w:rPr>
            </w:pPr>
            <w:r>
              <w:rPr>
                <w:b/>
                <w:sz w:val="24"/>
                <w:szCs w:val="24"/>
              </w:rPr>
              <w:t>Единица</w:t>
            </w:r>
          </w:p>
          <w:p w:rsidR="00200D4E" w:rsidRPr="00200D4E" w:rsidRDefault="00200D4E" w:rsidP="007977D6">
            <w:pPr>
              <w:ind w:left="224" w:hanging="224"/>
              <w:jc w:val="center"/>
              <w:rPr>
                <w:b/>
                <w:sz w:val="24"/>
                <w:szCs w:val="24"/>
              </w:rPr>
            </w:pPr>
            <w:r w:rsidRPr="00200D4E">
              <w:rPr>
                <w:b/>
                <w:sz w:val="24"/>
                <w:szCs w:val="24"/>
              </w:rPr>
              <w:t>измерения</w:t>
            </w: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7977D6">
            <w:pPr>
              <w:ind w:left="110" w:hanging="110"/>
              <w:jc w:val="center"/>
              <w:rPr>
                <w:b/>
                <w:sz w:val="24"/>
                <w:szCs w:val="24"/>
              </w:rPr>
            </w:pPr>
            <w:r w:rsidRPr="00200D4E">
              <w:rPr>
                <w:b/>
                <w:sz w:val="24"/>
                <w:szCs w:val="24"/>
              </w:rPr>
              <w:t>Современное   состояние</w:t>
            </w:r>
          </w:p>
        </w:tc>
        <w:tc>
          <w:tcPr>
            <w:tcW w:w="1620" w:type="dxa"/>
            <w:tcBorders>
              <w:top w:val="outset" w:sz="6" w:space="0" w:color="auto"/>
              <w:left w:val="outset" w:sz="6" w:space="0" w:color="auto"/>
              <w:bottom w:val="outset" w:sz="6" w:space="0" w:color="auto"/>
              <w:right w:val="outset" w:sz="6" w:space="0" w:color="auto"/>
            </w:tcBorders>
          </w:tcPr>
          <w:p w:rsidR="007977D6" w:rsidRDefault="007977D6" w:rsidP="007977D6">
            <w:pPr>
              <w:ind w:left="345" w:hanging="345"/>
              <w:jc w:val="center"/>
              <w:rPr>
                <w:b/>
                <w:sz w:val="24"/>
                <w:szCs w:val="24"/>
              </w:rPr>
            </w:pPr>
            <w:r>
              <w:rPr>
                <w:b/>
                <w:sz w:val="24"/>
                <w:szCs w:val="24"/>
              </w:rPr>
              <w:t>Расчетный</w:t>
            </w:r>
          </w:p>
          <w:p w:rsidR="00200D4E" w:rsidRPr="00200D4E" w:rsidRDefault="00200D4E" w:rsidP="007977D6">
            <w:pPr>
              <w:ind w:left="345" w:hanging="345"/>
              <w:jc w:val="center"/>
              <w:rPr>
                <w:b/>
                <w:sz w:val="24"/>
                <w:szCs w:val="24"/>
              </w:rPr>
            </w:pPr>
            <w:r w:rsidRPr="00200D4E">
              <w:rPr>
                <w:b/>
                <w:sz w:val="24"/>
                <w:szCs w:val="24"/>
              </w:rPr>
              <w:t>срок на 2035 г.</w:t>
            </w:r>
          </w:p>
        </w:tc>
      </w:tr>
      <w:tr w:rsidR="00200D4E" w:rsidRPr="00200D4E" w:rsidTr="00040A65">
        <w:trPr>
          <w:trHeight w:val="298"/>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rPr>
                <w:b/>
                <w:sz w:val="28"/>
                <w:szCs w:val="28"/>
              </w:rPr>
            </w:pPr>
            <w:r w:rsidRPr="00200D4E">
              <w:rPr>
                <w:b/>
                <w:sz w:val="28"/>
                <w:szCs w:val="28"/>
              </w:rPr>
              <w:t xml:space="preserve">  </w:t>
            </w:r>
            <w:r w:rsidRPr="00200D4E">
              <w:rPr>
                <w:b/>
                <w:sz w:val="28"/>
                <w:szCs w:val="28"/>
                <w:lang w:val="en-US"/>
              </w:rPr>
              <w:t xml:space="preserve">  </w:t>
            </w:r>
            <w:r w:rsidRPr="00200D4E">
              <w:rPr>
                <w:b/>
                <w:sz w:val="28"/>
                <w:szCs w:val="28"/>
              </w:rPr>
              <w:t>1</w:t>
            </w:r>
          </w:p>
        </w:tc>
        <w:tc>
          <w:tcPr>
            <w:tcW w:w="9216" w:type="dxa"/>
            <w:gridSpan w:val="4"/>
            <w:tcBorders>
              <w:top w:val="outset" w:sz="6" w:space="0" w:color="auto"/>
              <w:left w:val="outset" w:sz="6" w:space="0" w:color="auto"/>
              <w:bottom w:val="outset" w:sz="6" w:space="0" w:color="auto"/>
              <w:right w:val="outset" w:sz="6" w:space="0" w:color="auto"/>
            </w:tcBorders>
          </w:tcPr>
          <w:p w:rsidR="00200D4E" w:rsidRPr="00200D4E" w:rsidRDefault="00200D4E" w:rsidP="00200D4E">
            <w:pPr>
              <w:keepNext/>
              <w:jc w:val="center"/>
              <w:outlineLvl w:val="0"/>
              <w:rPr>
                <w:b/>
                <w:sz w:val="28"/>
                <w:szCs w:val="28"/>
              </w:rPr>
            </w:pPr>
            <w:r w:rsidRPr="00200D4E">
              <w:rPr>
                <w:b/>
                <w:sz w:val="28"/>
                <w:szCs w:val="28"/>
              </w:rPr>
              <w:t>Территории</w:t>
            </w:r>
          </w:p>
        </w:tc>
      </w:tr>
      <w:tr w:rsidR="00200D4E"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200D4E" w:rsidRPr="00200D4E" w:rsidRDefault="007C0819" w:rsidP="00200D4E">
            <w:pPr>
              <w:jc w:val="center"/>
              <w:rPr>
                <w:sz w:val="24"/>
                <w:szCs w:val="24"/>
              </w:rPr>
            </w:pPr>
            <w:r>
              <w:rPr>
                <w:sz w:val="24"/>
                <w:szCs w:val="24"/>
              </w:rPr>
              <w:t>1</w:t>
            </w:r>
          </w:p>
        </w:tc>
        <w:tc>
          <w:tcPr>
            <w:tcW w:w="4536" w:type="dxa"/>
            <w:tcBorders>
              <w:top w:val="outset" w:sz="6" w:space="0" w:color="auto"/>
              <w:left w:val="outset" w:sz="6" w:space="0" w:color="auto"/>
              <w:bottom w:val="outset" w:sz="6" w:space="0" w:color="auto"/>
              <w:right w:val="outset" w:sz="6" w:space="0" w:color="auto"/>
            </w:tcBorders>
          </w:tcPr>
          <w:p w:rsidR="00A34921" w:rsidRDefault="00200D4E" w:rsidP="003A01CB">
            <w:pPr>
              <w:ind w:left="136"/>
              <w:rPr>
                <w:sz w:val="24"/>
                <w:szCs w:val="24"/>
              </w:rPr>
            </w:pPr>
            <w:r w:rsidRPr="00200D4E">
              <w:rPr>
                <w:sz w:val="24"/>
                <w:szCs w:val="24"/>
              </w:rPr>
              <w:t>Общая площадь земель сельского</w:t>
            </w:r>
          </w:p>
          <w:p w:rsidR="00200D4E" w:rsidRPr="00200D4E" w:rsidRDefault="00200D4E" w:rsidP="00040A65">
            <w:pPr>
              <w:ind w:left="136"/>
              <w:rPr>
                <w:sz w:val="24"/>
                <w:szCs w:val="24"/>
              </w:rPr>
            </w:pPr>
            <w:r w:rsidRPr="00200D4E">
              <w:rPr>
                <w:sz w:val="24"/>
                <w:szCs w:val="24"/>
              </w:rPr>
              <w:t>поселения в администр</w:t>
            </w:r>
            <w:r w:rsidR="003B6E7E">
              <w:rPr>
                <w:sz w:val="24"/>
                <w:szCs w:val="24"/>
              </w:rPr>
              <w:t>ативных</w:t>
            </w:r>
            <w:r w:rsidR="00040A65">
              <w:rPr>
                <w:sz w:val="24"/>
                <w:szCs w:val="24"/>
              </w:rPr>
              <w:t xml:space="preserve"> </w:t>
            </w:r>
            <w:r w:rsidRPr="00200D4E">
              <w:rPr>
                <w:sz w:val="24"/>
                <w:szCs w:val="24"/>
              </w:rPr>
              <w:t>границах</w:t>
            </w:r>
          </w:p>
        </w:tc>
        <w:tc>
          <w:tcPr>
            <w:tcW w:w="144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rPr>
                <w:sz w:val="24"/>
                <w:szCs w:val="24"/>
              </w:rPr>
            </w:pPr>
            <w:r w:rsidRPr="00200D4E">
              <w:rPr>
                <w:sz w:val="24"/>
                <w:szCs w:val="24"/>
              </w:rPr>
              <w:t xml:space="preserve">          га</w:t>
            </w: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000000"/>
                <w:sz w:val="24"/>
                <w:szCs w:val="24"/>
              </w:rPr>
            </w:pPr>
            <w:r w:rsidRPr="00200D4E">
              <w:rPr>
                <w:color w:val="000000"/>
                <w:sz w:val="24"/>
                <w:szCs w:val="24"/>
              </w:rPr>
              <w:t>22052,34</w:t>
            </w: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000000"/>
                <w:sz w:val="24"/>
                <w:szCs w:val="24"/>
              </w:rPr>
            </w:pPr>
            <w:r w:rsidRPr="00200D4E">
              <w:rPr>
                <w:color w:val="000000"/>
                <w:sz w:val="24"/>
                <w:szCs w:val="24"/>
              </w:rPr>
              <w:t>22052,34</w:t>
            </w:r>
          </w:p>
        </w:tc>
      </w:tr>
      <w:tr w:rsidR="00200D4E"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sz w:val="24"/>
                <w:szCs w:val="24"/>
              </w:rPr>
            </w:pPr>
          </w:p>
        </w:tc>
        <w:tc>
          <w:tcPr>
            <w:tcW w:w="4536" w:type="dxa"/>
            <w:tcBorders>
              <w:top w:val="outset" w:sz="6" w:space="0" w:color="auto"/>
              <w:left w:val="outset" w:sz="6" w:space="0" w:color="auto"/>
              <w:bottom w:val="outset" w:sz="6" w:space="0" w:color="auto"/>
              <w:right w:val="outset" w:sz="6" w:space="0" w:color="auto"/>
            </w:tcBorders>
          </w:tcPr>
          <w:p w:rsidR="00200D4E" w:rsidRPr="00200D4E" w:rsidRDefault="00200D4E" w:rsidP="003A01CB">
            <w:pPr>
              <w:ind w:left="136"/>
              <w:rPr>
                <w:sz w:val="24"/>
                <w:szCs w:val="24"/>
              </w:rPr>
            </w:pPr>
            <w:r w:rsidRPr="00200D4E">
              <w:rPr>
                <w:sz w:val="24"/>
                <w:szCs w:val="24"/>
              </w:rPr>
              <w:t xml:space="preserve">  в том числе по категориям:</w:t>
            </w:r>
          </w:p>
        </w:tc>
        <w:tc>
          <w:tcPr>
            <w:tcW w:w="144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sz w:val="24"/>
                <w:szCs w:val="24"/>
              </w:rPr>
            </w:pP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FF0000"/>
                <w:sz w:val="24"/>
                <w:szCs w:val="24"/>
              </w:rPr>
            </w:pP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FF0000"/>
                <w:sz w:val="24"/>
                <w:szCs w:val="24"/>
              </w:rPr>
            </w:pPr>
          </w:p>
        </w:tc>
      </w:tr>
      <w:tr w:rsidR="00200D4E"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200D4E" w:rsidRPr="00200D4E" w:rsidRDefault="007C0819" w:rsidP="00200D4E">
            <w:pPr>
              <w:jc w:val="center"/>
              <w:rPr>
                <w:sz w:val="24"/>
                <w:szCs w:val="24"/>
              </w:rPr>
            </w:pPr>
            <w:r>
              <w:rPr>
                <w:sz w:val="24"/>
                <w:szCs w:val="24"/>
              </w:rPr>
              <w:t>2</w:t>
            </w:r>
          </w:p>
        </w:tc>
        <w:tc>
          <w:tcPr>
            <w:tcW w:w="4536" w:type="dxa"/>
            <w:tcBorders>
              <w:top w:val="outset" w:sz="6" w:space="0" w:color="auto"/>
              <w:left w:val="outset" w:sz="6" w:space="0" w:color="auto"/>
              <w:bottom w:val="outset" w:sz="6" w:space="0" w:color="auto"/>
              <w:right w:val="outset" w:sz="6" w:space="0" w:color="auto"/>
            </w:tcBorders>
          </w:tcPr>
          <w:p w:rsidR="00200D4E" w:rsidRPr="00200D4E" w:rsidRDefault="00200D4E" w:rsidP="003A01CB">
            <w:pPr>
              <w:ind w:left="136"/>
              <w:rPr>
                <w:sz w:val="24"/>
                <w:szCs w:val="24"/>
              </w:rPr>
            </w:pPr>
            <w:r w:rsidRPr="00200D4E">
              <w:rPr>
                <w:sz w:val="24"/>
                <w:szCs w:val="24"/>
              </w:rPr>
              <w:t xml:space="preserve"> Земель лесного фонда </w:t>
            </w:r>
          </w:p>
        </w:tc>
        <w:tc>
          <w:tcPr>
            <w:tcW w:w="1440" w:type="dxa"/>
            <w:tcBorders>
              <w:top w:val="outset" w:sz="6" w:space="0" w:color="auto"/>
              <w:left w:val="outset" w:sz="6" w:space="0" w:color="auto"/>
              <w:bottom w:val="outset" w:sz="6" w:space="0" w:color="auto"/>
              <w:right w:val="outset" w:sz="6" w:space="0" w:color="auto"/>
            </w:tcBorders>
          </w:tcPr>
          <w:p w:rsidR="00200D4E" w:rsidRPr="00200D4E" w:rsidRDefault="009F2CD3" w:rsidP="00200D4E">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000000"/>
                <w:sz w:val="24"/>
                <w:szCs w:val="24"/>
              </w:rPr>
            </w:pPr>
            <w:r w:rsidRPr="00200D4E">
              <w:rPr>
                <w:color w:val="000000"/>
                <w:sz w:val="24"/>
                <w:szCs w:val="24"/>
              </w:rPr>
              <w:t>9094,59</w:t>
            </w:r>
          </w:p>
        </w:tc>
        <w:tc>
          <w:tcPr>
            <w:tcW w:w="1620" w:type="dxa"/>
            <w:tcBorders>
              <w:top w:val="outset" w:sz="6" w:space="0" w:color="auto"/>
              <w:left w:val="outset" w:sz="6" w:space="0" w:color="auto"/>
              <w:bottom w:val="outset" w:sz="6" w:space="0" w:color="auto"/>
              <w:right w:val="outset" w:sz="6" w:space="0" w:color="auto"/>
            </w:tcBorders>
          </w:tcPr>
          <w:p w:rsidR="00200D4E" w:rsidRPr="00200D4E" w:rsidRDefault="00200D4E" w:rsidP="00200D4E">
            <w:pPr>
              <w:jc w:val="center"/>
              <w:rPr>
                <w:color w:val="000000"/>
                <w:sz w:val="24"/>
                <w:szCs w:val="24"/>
              </w:rPr>
            </w:pPr>
            <w:r w:rsidRPr="00200D4E">
              <w:rPr>
                <w:color w:val="000000"/>
                <w:sz w:val="24"/>
                <w:szCs w:val="24"/>
              </w:rPr>
              <w:t>9094,59</w:t>
            </w:r>
          </w:p>
        </w:tc>
      </w:tr>
      <w:tr w:rsidR="000B6203"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0B6203" w:rsidRPr="00200D4E" w:rsidRDefault="007C0819" w:rsidP="00200D4E">
            <w:pPr>
              <w:jc w:val="center"/>
              <w:rPr>
                <w:sz w:val="24"/>
                <w:szCs w:val="24"/>
              </w:rPr>
            </w:pPr>
            <w:r>
              <w:rPr>
                <w:sz w:val="24"/>
                <w:szCs w:val="24"/>
              </w:rPr>
              <w:t>3</w:t>
            </w:r>
          </w:p>
        </w:tc>
        <w:tc>
          <w:tcPr>
            <w:tcW w:w="4536" w:type="dxa"/>
            <w:tcBorders>
              <w:top w:val="outset" w:sz="6" w:space="0" w:color="auto"/>
              <w:left w:val="outset" w:sz="6" w:space="0" w:color="auto"/>
              <w:bottom w:val="outset" w:sz="6" w:space="0" w:color="auto"/>
              <w:right w:val="outset" w:sz="6" w:space="0" w:color="auto"/>
            </w:tcBorders>
          </w:tcPr>
          <w:p w:rsidR="000B6203" w:rsidRPr="005F2681" w:rsidRDefault="000B6203" w:rsidP="0024414F">
            <w:pPr>
              <w:ind w:left="136"/>
              <w:rPr>
                <w:sz w:val="24"/>
                <w:szCs w:val="24"/>
              </w:rPr>
            </w:pPr>
            <w:r w:rsidRPr="005F2681">
              <w:rPr>
                <w:sz w:val="24"/>
                <w:szCs w:val="24"/>
              </w:rPr>
              <w:t>Зем</w:t>
            </w:r>
            <w:r w:rsidR="004C0AE2">
              <w:rPr>
                <w:sz w:val="24"/>
                <w:szCs w:val="24"/>
              </w:rPr>
              <w:t>ель</w:t>
            </w:r>
            <w:r w:rsidRPr="005F2681">
              <w:rPr>
                <w:sz w:val="24"/>
                <w:szCs w:val="24"/>
              </w:rPr>
              <w:t xml:space="preserve"> особо охраняемых территорий</w:t>
            </w:r>
          </w:p>
          <w:p w:rsidR="000B6203" w:rsidRPr="00200D4E" w:rsidRDefault="000B6203" w:rsidP="0024414F">
            <w:pPr>
              <w:ind w:left="136"/>
              <w:rPr>
                <w:sz w:val="24"/>
                <w:szCs w:val="24"/>
              </w:rPr>
            </w:pPr>
            <w:r w:rsidRPr="005F2681">
              <w:rPr>
                <w:sz w:val="24"/>
                <w:szCs w:val="24"/>
              </w:rPr>
              <w:t xml:space="preserve"> и объектов</w:t>
            </w:r>
          </w:p>
        </w:tc>
        <w:tc>
          <w:tcPr>
            <w:tcW w:w="1440" w:type="dxa"/>
            <w:tcBorders>
              <w:top w:val="outset" w:sz="6" w:space="0" w:color="auto"/>
              <w:left w:val="outset" w:sz="6" w:space="0" w:color="auto"/>
              <w:bottom w:val="outset" w:sz="6" w:space="0" w:color="auto"/>
              <w:right w:val="outset" w:sz="6" w:space="0" w:color="auto"/>
            </w:tcBorders>
          </w:tcPr>
          <w:p w:rsidR="000B6203" w:rsidRPr="00200D4E" w:rsidRDefault="000B6203"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0B6203" w:rsidRPr="00200D4E" w:rsidRDefault="000B6203" w:rsidP="00200D4E">
            <w:pPr>
              <w:jc w:val="center"/>
              <w:rPr>
                <w:color w:val="000000"/>
                <w:sz w:val="24"/>
                <w:szCs w:val="24"/>
              </w:rPr>
            </w:pPr>
            <w:r w:rsidRPr="005F2681">
              <w:rPr>
                <w:sz w:val="24"/>
                <w:szCs w:val="24"/>
              </w:rPr>
              <w:t>1913,15</w:t>
            </w:r>
          </w:p>
        </w:tc>
        <w:tc>
          <w:tcPr>
            <w:tcW w:w="1620" w:type="dxa"/>
            <w:tcBorders>
              <w:top w:val="outset" w:sz="6" w:space="0" w:color="auto"/>
              <w:left w:val="outset" w:sz="6" w:space="0" w:color="auto"/>
              <w:bottom w:val="outset" w:sz="6" w:space="0" w:color="auto"/>
              <w:right w:val="outset" w:sz="6" w:space="0" w:color="auto"/>
            </w:tcBorders>
          </w:tcPr>
          <w:p w:rsidR="000B6203" w:rsidRPr="00200D4E" w:rsidRDefault="000B6203" w:rsidP="00200D4E">
            <w:pPr>
              <w:jc w:val="center"/>
              <w:rPr>
                <w:color w:val="000000"/>
                <w:sz w:val="24"/>
                <w:szCs w:val="24"/>
              </w:rPr>
            </w:pPr>
            <w:r w:rsidRPr="005F2681">
              <w:rPr>
                <w:sz w:val="24"/>
                <w:szCs w:val="24"/>
              </w:rPr>
              <w:t>1913,15</w:t>
            </w:r>
          </w:p>
        </w:tc>
      </w:tr>
      <w:tr w:rsidR="009F2CD3"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9F2CD3" w:rsidRPr="00200D4E" w:rsidRDefault="007C0819" w:rsidP="00200D4E">
            <w:pPr>
              <w:jc w:val="center"/>
              <w:rPr>
                <w:sz w:val="24"/>
                <w:szCs w:val="24"/>
              </w:rPr>
            </w:pPr>
            <w:r>
              <w:rPr>
                <w:sz w:val="24"/>
                <w:szCs w:val="24"/>
              </w:rPr>
              <w:t>4</w:t>
            </w:r>
          </w:p>
        </w:tc>
        <w:tc>
          <w:tcPr>
            <w:tcW w:w="4536" w:type="dxa"/>
            <w:tcBorders>
              <w:top w:val="outset" w:sz="6" w:space="0" w:color="auto"/>
              <w:left w:val="outset" w:sz="6" w:space="0" w:color="auto"/>
              <w:bottom w:val="outset" w:sz="6" w:space="0" w:color="auto"/>
              <w:right w:val="outset" w:sz="6" w:space="0" w:color="auto"/>
            </w:tcBorders>
          </w:tcPr>
          <w:p w:rsidR="009F2CD3" w:rsidRPr="00200D4E" w:rsidRDefault="009F2CD3" w:rsidP="003A01CB">
            <w:pPr>
              <w:ind w:left="136"/>
              <w:rPr>
                <w:sz w:val="24"/>
                <w:szCs w:val="24"/>
              </w:rPr>
            </w:pPr>
            <w:r w:rsidRPr="00200D4E">
              <w:rPr>
                <w:sz w:val="24"/>
                <w:szCs w:val="24"/>
              </w:rPr>
              <w:t xml:space="preserve"> Земель водного фонда</w:t>
            </w:r>
          </w:p>
        </w:tc>
        <w:tc>
          <w:tcPr>
            <w:tcW w:w="1440" w:type="dxa"/>
            <w:tcBorders>
              <w:top w:val="outset" w:sz="6" w:space="0" w:color="auto"/>
              <w:left w:val="outset" w:sz="6" w:space="0" w:color="auto"/>
              <w:bottom w:val="outset" w:sz="6" w:space="0" w:color="auto"/>
              <w:right w:val="outset" w:sz="6" w:space="0" w:color="auto"/>
            </w:tcBorders>
          </w:tcPr>
          <w:p w:rsidR="009F2CD3" w:rsidRPr="00200D4E" w:rsidRDefault="009F2CD3"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9F2CD3" w:rsidRPr="00200D4E" w:rsidRDefault="009F2CD3" w:rsidP="00200D4E">
            <w:pPr>
              <w:jc w:val="center"/>
              <w:rPr>
                <w:color w:val="000000"/>
                <w:sz w:val="24"/>
                <w:szCs w:val="24"/>
              </w:rPr>
            </w:pPr>
            <w:r w:rsidRPr="00200D4E">
              <w:rPr>
                <w:color w:val="000000"/>
                <w:sz w:val="24"/>
                <w:szCs w:val="24"/>
              </w:rPr>
              <w:t>149,5</w:t>
            </w:r>
          </w:p>
        </w:tc>
        <w:tc>
          <w:tcPr>
            <w:tcW w:w="1620" w:type="dxa"/>
            <w:tcBorders>
              <w:top w:val="outset" w:sz="6" w:space="0" w:color="auto"/>
              <w:left w:val="outset" w:sz="6" w:space="0" w:color="auto"/>
              <w:bottom w:val="outset" w:sz="6" w:space="0" w:color="auto"/>
              <w:right w:val="outset" w:sz="6" w:space="0" w:color="auto"/>
            </w:tcBorders>
          </w:tcPr>
          <w:p w:rsidR="009F2CD3" w:rsidRPr="00200D4E" w:rsidRDefault="009F2CD3" w:rsidP="00200D4E">
            <w:pPr>
              <w:jc w:val="center"/>
              <w:rPr>
                <w:color w:val="000000"/>
                <w:sz w:val="24"/>
                <w:szCs w:val="24"/>
              </w:rPr>
            </w:pPr>
            <w:r w:rsidRPr="00200D4E">
              <w:rPr>
                <w:color w:val="000000"/>
                <w:sz w:val="24"/>
                <w:szCs w:val="24"/>
              </w:rPr>
              <w:t>149,5</w:t>
            </w:r>
          </w:p>
        </w:tc>
      </w:tr>
      <w:tr w:rsidR="004E43AE"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4E43AE" w:rsidRDefault="004E43AE" w:rsidP="00200D4E">
            <w:pPr>
              <w:jc w:val="center"/>
              <w:rPr>
                <w:sz w:val="24"/>
                <w:szCs w:val="24"/>
              </w:rPr>
            </w:pPr>
            <w:r>
              <w:rPr>
                <w:sz w:val="24"/>
                <w:szCs w:val="24"/>
              </w:rPr>
              <w:t>5</w:t>
            </w:r>
          </w:p>
        </w:tc>
        <w:tc>
          <w:tcPr>
            <w:tcW w:w="4536" w:type="dxa"/>
            <w:tcBorders>
              <w:top w:val="outset" w:sz="6" w:space="0" w:color="auto"/>
              <w:left w:val="outset" w:sz="6" w:space="0" w:color="auto"/>
              <w:bottom w:val="outset" w:sz="6" w:space="0" w:color="auto"/>
              <w:right w:val="outset" w:sz="6" w:space="0" w:color="auto"/>
            </w:tcBorders>
          </w:tcPr>
          <w:p w:rsidR="004E43AE" w:rsidRPr="00200D4E" w:rsidRDefault="004E43AE" w:rsidP="006A6CE8">
            <w:pPr>
              <w:ind w:left="136"/>
              <w:rPr>
                <w:sz w:val="24"/>
                <w:szCs w:val="24"/>
              </w:rPr>
            </w:pPr>
            <w:r w:rsidRPr="00200D4E">
              <w:rPr>
                <w:sz w:val="24"/>
                <w:szCs w:val="24"/>
              </w:rPr>
              <w:t>Зем</w:t>
            </w:r>
            <w:r w:rsidR="004C0AE2">
              <w:rPr>
                <w:sz w:val="24"/>
                <w:szCs w:val="24"/>
              </w:rPr>
              <w:t>ель</w:t>
            </w:r>
            <w:r w:rsidRPr="00200D4E">
              <w:rPr>
                <w:sz w:val="24"/>
                <w:szCs w:val="24"/>
              </w:rPr>
              <w:t xml:space="preserve"> сельскохозяйственного </w:t>
            </w:r>
          </w:p>
          <w:p w:rsidR="004E43AE" w:rsidRPr="00200D4E" w:rsidRDefault="004E43AE" w:rsidP="006A6CE8">
            <w:pPr>
              <w:ind w:left="136"/>
              <w:rPr>
                <w:sz w:val="24"/>
                <w:szCs w:val="24"/>
              </w:rPr>
            </w:pPr>
            <w:r w:rsidRPr="00200D4E">
              <w:rPr>
                <w:sz w:val="24"/>
                <w:szCs w:val="24"/>
              </w:rPr>
              <w:t>назначения</w:t>
            </w:r>
          </w:p>
        </w:tc>
        <w:tc>
          <w:tcPr>
            <w:tcW w:w="1440" w:type="dxa"/>
            <w:tcBorders>
              <w:top w:val="outset" w:sz="6" w:space="0" w:color="auto"/>
              <w:left w:val="outset" w:sz="6" w:space="0" w:color="auto"/>
              <w:bottom w:val="outset" w:sz="6" w:space="0" w:color="auto"/>
              <w:right w:val="outset" w:sz="6" w:space="0" w:color="auto"/>
            </w:tcBorders>
          </w:tcPr>
          <w:p w:rsidR="004E43AE" w:rsidRPr="00200D4E" w:rsidRDefault="004E43AE"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4E43AE" w:rsidRPr="004E43AE" w:rsidRDefault="004E43AE" w:rsidP="004E43AE">
            <w:pPr>
              <w:jc w:val="center"/>
              <w:rPr>
                <w:sz w:val="24"/>
                <w:szCs w:val="24"/>
              </w:rPr>
            </w:pPr>
            <w:r w:rsidRPr="004E43AE">
              <w:rPr>
                <w:sz w:val="24"/>
                <w:szCs w:val="24"/>
              </w:rPr>
              <w:t>9997,75</w:t>
            </w:r>
          </w:p>
        </w:tc>
        <w:tc>
          <w:tcPr>
            <w:tcW w:w="1620" w:type="dxa"/>
            <w:tcBorders>
              <w:top w:val="outset" w:sz="6" w:space="0" w:color="auto"/>
              <w:left w:val="outset" w:sz="6" w:space="0" w:color="auto"/>
              <w:bottom w:val="outset" w:sz="6" w:space="0" w:color="auto"/>
              <w:right w:val="outset" w:sz="6" w:space="0" w:color="auto"/>
            </w:tcBorders>
          </w:tcPr>
          <w:p w:rsidR="004E43AE" w:rsidRPr="00525FC5" w:rsidRDefault="004E43AE" w:rsidP="004E43AE">
            <w:pPr>
              <w:jc w:val="center"/>
              <w:rPr>
                <w:sz w:val="24"/>
                <w:szCs w:val="24"/>
              </w:rPr>
            </w:pPr>
            <w:r w:rsidRPr="00525FC5">
              <w:rPr>
                <w:sz w:val="24"/>
                <w:szCs w:val="24"/>
              </w:rPr>
              <w:t>9994,46</w:t>
            </w:r>
          </w:p>
        </w:tc>
      </w:tr>
      <w:tr w:rsidR="009F2CD3"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9F2CD3" w:rsidRPr="00200D4E" w:rsidRDefault="003615CD" w:rsidP="00200D4E">
            <w:pPr>
              <w:jc w:val="center"/>
              <w:rPr>
                <w:sz w:val="24"/>
                <w:szCs w:val="24"/>
              </w:rPr>
            </w:pPr>
            <w:r>
              <w:rPr>
                <w:sz w:val="24"/>
                <w:szCs w:val="24"/>
              </w:rPr>
              <w:t>6</w:t>
            </w:r>
          </w:p>
        </w:tc>
        <w:tc>
          <w:tcPr>
            <w:tcW w:w="4536" w:type="dxa"/>
            <w:tcBorders>
              <w:top w:val="outset" w:sz="6" w:space="0" w:color="auto"/>
              <w:left w:val="outset" w:sz="6" w:space="0" w:color="auto"/>
              <w:bottom w:val="outset" w:sz="6" w:space="0" w:color="auto"/>
              <w:right w:val="outset" w:sz="6" w:space="0" w:color="auto"/>
            </w:tcBorders>
          </w:tcPr>
          <w:p w:rsidR="009F2CD3" w:rsidRPr="00200D4E" w:rsidRDefault="009F2CD3" w:rsidP="003A01CB">
            <w:pPr>
              <w:ind w:left="136" w:right="-33"/>
              <w:rPr>
                <w:sz w:val="24"/>
                <w:szCs w:val="24"/>
              </w:rPr>
            </w:pPr>
            <w:r w:rsidRPr="00200D4E">
              <w:rPr>
                <w:sz w:val="24"/>
                <w:szCs w:val="24"/>
              </w:rPr>
              <w:t xml:space="preserve"> Земель промышленности, энер</w:t>
            </w:r>
            <w:r w:rsidR="003B2B43">
              <w:rPr>
                <w:sz w:val="24"/>
                <w:szCs w:val="24"/>
              </w:rPr>
              <w:t>гети</w:t>
            </w:r>
            <w:r w:rsidRPr="00200D4E">
              <w:rPr>
                <w:sz w:val="24"/>
                <w:szCs w:val="24"/>
              </w:rPr>
              <w:t>ки, связи, земли обороны, транспорта</w:t>
            </w:r>
          </w:p>
        </w:tc>
        <w:tc>
          <w:tcPr>
            <w:tcW w:w="1440" w:type="dxa"/>
            <w:tcBorders>
              <w:top w:val="outset" w:sz="6" w:space="0" w:color="auto"/>
              <w:left w:val="outset" w:sz="6" w:space="0" w:color="auto"/>
              <w:bottom w:val="outset" w:sz="6" w:space="0" w:color="auto"/>
              <w:right w:val="outset" w:sz="6" w:space="0" w:color="auto"/>
            </w:tcBorders>
          </w:tcPr>
          <w:p w:rsidR="009F2CD3" w:rsidRPr="00200D4E" w:rsidRDefault="009F2CD3"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9F2CD3" w:rsidRPr="00200D4E" w:rsidRDefault="009F2CD3" w:rsidP="00200D4E">
            <w:pPr>
              <w:jc w:val="center"/>
              <w:rPr>
                <w:color w:val="000000"/>
                <w:sz w:val="24"/>
                <w:szCs w:val="24"/>
              </w:rPr>
            </w:pPr>
            <w:r w:rsidRPr="00200D4E">
              <w:rPr>
                <w:color w:val="000000"/>
                <w:sz w:val="24"/>
                <w:szCs w:val="24"/>
              </w:rPr>
              <w:t>14,69</w:t>
            </w:r>
          </w:p>
        </w:tc>
        <w:tc>
          <w:tcPr>
            <w:tcW w:w="1620" w:type="dxa"/>
            <w:tcBorders>
              <w:top w:val="outset" w:sz="6" w:space="0" w:color="auto"/>
              <w:left w:val="outset" w:sz="6" w:space="0" w:color="auto"/>
              <w:bottom w:val="outset" w:sz="6" w:space="0" w:color="auto"/>
              <w:right w:val="outset" w:sz="6" w:space="0" w:color="auto"/>
            </w:tcBorders>
          </w:tcPr>
          <w:p w:rsidR="009F2CD3" w:rsidRPr="00525FC5" w:rsidRDefault="003615CD" w:rsidP="00200D4E">
            <w:pPr>
              <w:jc w:val="center"/>
              <w:rPr>
                <w:color w:val="000000"/>
                <w:sz w:val="24"/>
                <w:szCs w:val="24"/>
              </w:rPr>
            </w:pPr>
            <w:r w:rsidRPr="00525FC5">
              <w:rPr>
                <w:color w:val="000000"/>
                <w:sz w:val="24"/>
                <w:szCs w:val="24"/>
              </w:rPr>
              <w:t>17,98</w:t>
            </w:r>
          </w:p>
        </w:tc>
      </w:tr>
      <w:tr w:rsidR="00F024FC" w:rsidRPr="00200D4E" w:rsidTr="00040A65">
        <w:trPr>
          <w:trHeight w:val="387"/>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F024FC" w:rsidRPr="00200D4E" w:rsidRDefault="00F024FC" w:rsidP="00200D4E">
            <w:pPr>
              <w:jc w:val="center"/>
              <w:rPr>
                <w:sz w:val="24"/>
                <w:szCs w:val="24"/>
              </w:rPr>
            </w:pPr>
            <w:r>
              <w:rPr>
                <w:sz w:val="24"/>
                <w:szCs w:val="24"/>
              </w:rPr>
              <w:t>7</w:t>
            </w:r>
          </w:p>
        </w:tc>
        <w:tc>
          <w:tcPr>
            <w:tcW w:w="4536" w:type="dxa"/>
            <w:tcBorders>
              <w:top w:val="outset" w:sz="6" w:space="0" w:color="auto"/>
              <w:left w:val="outset" w:sz="6" w:space="0" w:color="auto"/>
              <w:bottom w:val="outset" w:sz="6" w:space="0" w:color="auto"/>
              <w:right w:val="outset" w:sz="6" w:space="0" w:color="auto"/>
            </w:tcBorders>
          </w:tcPr>
          <w:p w:rsidR="00F024FC" w:rsidRPr="005F2681" w:rsidRDefault="00F024FC" w:rsidP="004C0AE2">
            <w:pPr>
              <w:ind w:left="136"/>
              <w:rPr>
                <w:sz w:val="24"/>
                <w:szCs w:val="24"/>
              </w:rPr>
            </w:pPr>
            <w:r w:rsidRPr="005F2681">
              <w:rPr>
                <w:sz w:val="24"/>
                <w:szCs w:val="24"/>
              </w:rPr>
              <w:t>Зем</w:t>
            </w:r>
            <w:r>
              <w:rPr>
                <w:sz w:val="24"/>
                <w:szCs w:val="24"/>
              </w:rPr>
              <w:t>ель</w:t>
            </w:r>
            <w:r w:rsidRPr="005F2681">
              <w:rPr>
                <w:sz w:val="24"/>
                <w:szCs w:val="24"/>
              </w:rPr>
              <w:t xml:space="preserve"> населенных пунктов</w:t>
            </w:r>
          </w:p>
        </w:tc>
        <w:tc>
          <w:tcPr>
            <w:tcW w:w="1440" w:type="dxa"/>
            <w:tcBorders>
              <w:top w:val="outset" w:sz="6" w:space="0" w:color="auto"/>
              <w:left w:val="outset" w:sz="6" w:space="0" w:color="auto"/>
              <w:bottom w:val="outset" w:sz="6" w:space="0" w:color="auto"/>
              <w:right w:val="outset" w:sz="6" w:space="0" w:color="auto"/>
            </w:tcBorders>
          </w:tcPr>
          <w:p w:rsidR="00F024FC" w:rsidRPr="00200D4E" w:rsidRDefault="00F024FC"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F024FC" w:rsidRPr="005F2681" w:rsidRDefault="00F024FC" w:rsidP="00F024FC">
            <w:pPr>
              <w:jc w:val="center"/>
              <w:rPr>
                <w:color w:val="000000"/>
                <w:sz w:val="24"/>
                <w:szCs w:val="24"/>
              </w:rPr>
            </w:pPr>
            <w:r w:rsidRPr="005F2681">
              <w:rPr>
                <w:color w:val="000000"/>
                <w:sz w:val="24"/>
                <w:szCs w:val="24"/>
              </w:rPr>
              <w:t>814,7</w:t>
            </w:r>
          </w:p>
        </w:tc>
        <w:tc>
          <w:tcPr>
            <w:tcW w:w="1620" w:type="dxa"/>
            <w:tcBorders>
              <w:top w:val="outset" w:sz="6" w:space="0" w:color="auto"/>
              <w:left w:val="outset" w:sz="6" w:space="0" w:color="auto"/>
              <w:bottom w:val="outset" w:sz="6" w:space="0" w:color="auto"/>
              <w:right w:val="outset" w:sz="6" w:space="0" w:color="auto"/>
            </w:tcBorders>
          </w:tcPr>
          <w:p w:rsidR="00F024FC" w:rsidRPr="00022C8D" w:rsidRDefault="00F024FC" w:rsidP="00F024FC">
            <w:pPr>
              <w:jc w:val="center"/>
              <w:rPr>
                <w:color w:val="000000"/>
                <w:sz w:val="24"/>
                <w:szCs w:val="24"/>
              </w:rPr>
            </w:pPr>
            <w:r w:rsidRPr="00022C8D">
              <w:rPr>
                <w:color w:val="000000"/>
                <w:sz w:val="24"/>
                <w:szCs w:val="24"/>
              </w:rPr>
              <w:t>814,7</w:t>
            </w:r>
          </w:p>
        </w:tc>
      </w:tr>
      <w:tr w:rsidR="00F024FC"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F024FC" w:rsidRPr="00200D4E" w:rsidRDefault="00F024FC" w:rsidP="00200D4E">
            <w:pPr>
              <w:jc w:val="center"/>
              <w:rPr>
                <w:sz w:val="24"/>
                <w:szCs w:val="24"/>
              </w:rPr>
            </w:pPr>
            <w:r>
              <w:rPr>
                <w:sz w:val="24"/>
                <w:szCs w:val="24"/>
              </w:rPr>
              <w:t>8</w:t>
            </w:r>
          </w:p>
        </w:tc>
        <w:tc>
          <w:tcPr>
            <w:tcW w:w="4536" w:type="dxa"/>
            <w:tcBorders>
              <w:top w:val="outset" w:sz="6" w:space="0" w:color="auto"/>
              <w:left w:val="outset" w:sz="6" w:space="0" w:color="auto"/>
              <w:bottom w:val="outset" w:sz="6" w:space="0" w:color="auto"/>
              <w:right w:val="outset" w:sz="6" w:space="0" w:color="auto"/>
            </w:tcBorders>
          </w:tcPr>
          <w:p w:rsidR="00F024FC" w:rsidRPr="005F2681" w:rsidRDefault="00F024FC" w:rsidP="00AB3941">
            <w:pPr>
              <w:ind w:left="136"/>
              <w:rPr>
                <w:sz w:val="24"/>
                <w:szCs w:val="24"/>
              </w:rPr>
            </w:pPr>
            <w:r w:rsidRPr="005F2681">
              <w:rPr>
                <w:sz w:val="24"/>
                <w:szCs w:val="24"/>
              </w:rPr>
              <w:t>Земель специального назначения</w:t>
            </w:r>
          </w:p>
        </w:tc>
        <w:tc>
          <w:tcPr>
            <w:tcW w:w="1440" w:type="dxa"/>
            <w:tcBorders>
              <w:top w:val="outset" w:sz="6" w:space="0" w:color="auto"/>
              <w:left w:val="outset" w:sz="6" w:space="0" w:color="auto"/>
              <w:bottom w:val="outset" w:sz="6" w:space="0" w:color="auto"/>
              <w:right w:val="outset" w:sz="6" w:space="0" w:color="auto"/>
            </w:tcBorders>
          </w:tcPr>
          <w:p w:rsidR="00F024FC" w:rsidRPr="00200D4E" w:rsidRDefault="00F024FC"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F024FC" w:rsidRPr="005F2681" w:rsidRDefault="00F024FC" w:rsidP="00F024FC">
            <w:pPr>
              <w:jc w:val="center"/>
              <w:rPr>
                <w:color w:val="000000"/>
                <w:sz w:val="24"/>
                <w:szCs w:val="24"/>
              </w:rPr>
            </w:pPr>
            <w:r w:rsidRPr="005F2681">
              <w:rPr>
                <w:color w:val="000000"/>
                <w:sz w:val="24"/>
                <w:szCs w:val="24"/>
              </w:rPr>
              <w:t>13,6</w:t>
            </w:r>
          </w:p>
        </w:tc>
        <w:tc>
          <w:tcPr>
            <w:tcW w:w="1620" w:type="dxa"/>
            <w:tcBorders>
              <w:top w:val="outset" w:sz="6" w:space="0" w:color="auto"/>
              <w:left w:val="outset" w:sz="6" w:space="0" w:color="auto"/>
              <w:bottom w:val="outset" w:sz="6" w:space="0" w:color="auto"/>
              <w:right w:val="outset" w:sz="6" w:space="0" w:color="auto"/>
            </w:tcBorders>
          </w:tcPr>
          <w:p w:rsidR="00F024FC" w:rsidRPr="005F2681" w:rsidRDefault="00F024FC" w:rsidP="00F024FC">
            <w:pPr>
              <w:jc w:val="center"/>
              <w:rPr>
                <w:color w:val="000000"/>
                <w:sz w:val="24"/>
                <w:szCs w:val="24"/>
              </w:rPr>
            </w:pPr>
            <w:r w:rsidRPr="005F2681">
              <w:rPr>
                <w:color w:val="000000"/>
                <w:sz w:val="24"/>
                <w:szCs w:val="24"/>
              </w:rPr>
              <w:t>13,6</w:t>
            </w:r>
          </w:p>
        </w:tc>
      </w:tr>
      <w:tr w:rsidR="00F024FC" w:rsidRPr="00200D4E" w:rsidTr="00040A65">
        <w:trPr>
          <w:tblCellSpacing w:w="0" w:type="dxa"/>
          <w:jc w:val="center"/>
        </w:trPr>
        <w:tc>
          <w:tcPr>
            <w:tcW w:w="567" w:type="dxa"/>
            <w:tcBorders>
              <w:top w:val="outset" w:sz="6" w:space="0" w:color="auto"/>
              <w:left w:val="outset" w:sz="6" w:space="0" w:color="auto"/>
              <w:bottom w:val="outset" w:sz="6" w:space="0" w:color="auto"/>
              <w:right w:val="outset" w:sz="6" w:space="0" w:color="auto"/>
            </w:tcBorders>
          </w:tcPr>
          <w:p w:rsidR="00F024FC" w:rsidRPr="00200D4E" w:rsidRDefault="00F024FC" w:rsidP="00200D4E">
            <w:pPr>
              <w:jc w:val="center"/>
              <w:rPr>
                <w:sz w:val="24"/>
                <w:szCs w:val="24"/>
              </w:rPr>
            </w:pPr>
            <w:r>
              <w:rPr>
                <w:sz w:val="24"/>
                <w:szCs w:val="24"/>
              </w:rPr>
              <w:lastRenderedPageBreak/>
              <w:t>9</w:t>
            </w:r>
          </w:p>
        </w:tc>
        <w:tc>
          <w:tcPr>
            <w:tcW w:w="4536" w:type="dxa"/>
            <w:tcBorders>
              <w:top w:val="outset" w:sz="6" w:space="0" w:color="auto"/>
              <w:left w:val="outset" w:sz="6" w:space="0" w:color="auto"/>
              <w:bottom w:val="outset" w:sz="6" w:space="0" w:color="auto"/>
              <w:right w:val="outset" w:sz="6" w:space="0" w:color="auto"/>
            </w:tcBorders>
          </w:tcPr>
          <w:p w:rsidR="00F024FC" w:rsidRPr="005F2681" w:rsidRDefault="00F024FC" w:rsidP="004C0AE2">
            <w:pPr>
              <w:ind w:left="136"/>
              <w:rPr>
                <w:sz w:val="24"/>
                <w:szCs w:val="24"/>
              </w:rPr>
            </w:pPr>
            <w:r w:rsidRPr="005F2681">
              <w:rPr>
                <w:sz w:val="24"/>
                <w:szCs w:val="24"/>
              </w:rPr>
              <w:t>Зем</w:t>
            </w:r>
            <w:r>
              <w:rPr>
                <w:sz w:val="24"/>
                <w:szCs w:val="24"/>
              </w:rPr>
              <w:t>ель</w:t>
            </w:r>
            <w:r w:rsidRPr="005F2681">
              <w:rPr>
                <w:sz w:val="24"/>
                <w:szCs w:val="24"/>
              </w:rPr>
              <w:t xml:space="preserve"> запаса в сельском поселении</w:t>
            </w:r>
          </w:p>
        </w:tc>
        <w:tc>
          <w:tcPr>
            <w:tcW w:w="1440" w:type="dxa"/>
            <w:tcBorders>
              <w:top w:val="outset" w:sz="6" w:space="0" w:color="auto"/>
              <w:left w:val="outset" w:sz="6" w:space="0" w:color="auto"/>
              <w:bottom w:val="outset" w:sz="6" w:space="0" w:color="auto"/>
              <w:right w:val="outset" w:sz="6" w:space="0" w:color="auto"/>
            </w:tcBorders>
          </w:tcPr>
          <w:p w:rsidR="00F024FC" w:rsidRPr="00200D4E" w:rsidRDefault="00F024FC" w:rsidP="006A6CE8">
            <w:pPr>
              <w:ind w:left="525" w:hanging="525"/>
              <w:jc w:val="center"/>
              <w:rPr>
                <w:sz w:val="24"/>
                <w:szCs w:val="24"/>
              </w:rPr>
            </w:pPr>
            <w:r>
              <w:rPr>
                <w:sz w:val="24"/>
                <w:szCs w:val="24"/>
              </w:rPr>
              <w:t>га</w:t>
            </w:r>
          </w:p>
        </w:tc>
        <w:tc>
          <w:tcPr>
            <w:tcW w:w="1620" w:type="dxa"/>
            <w:tcBorders>
              <w:top w:val="outset" w:sz="6" w:space="0" w:color="auto"/>
              <w:left w:val="outset" w:sz="6" w:space="0" w:color="auto"/>
              <w:bottom w:val="outset" w:sz="6" w:space="0" w:color="auto"/>
              <w:right w:val="outset" w:sz="6" w:space="0" w:color="auto"/>
            </w:tcBorders>
          </w:tcPr>
          <w:p w:rsidR="00F024FC" w:rsidRPr="005F2681" w:rsidRDefault="00F024FC" w:rsidP="00F024FC">
            <w:pPr>
              <w:jc w:val="center"/>
              <w:rPr>
                <w:color w:val="000000"/>
                <w:sz w:val="24"/>
                <w:szCs w:val="24"/>
              </w:rPr>
            </w:pPr>
            <w:r w:rsidRPr="005F2681">
              <w:rPr>
                <w:color w:val="000000"/>
                <w:sz w:val="24"/>
                <w:szCs w:val="24"/>
              </w:rPr>
              <w:t>54,36</w:t>
            </w:r>
          </w:p>
        </w:tc>
        <w:tc>
          <w:tcPr>
            <w:tcW w:w="1620" w:type="dxa"/>
            <w:tcBorders>
              <w:top w:val="outset" w:sz="6" w:space="0" w:color="auto"/>
              <w:left w:val="outset" w:sz="6" w:space="0" w:color="auto"/>
              <w:bottom w:val="outset" w:sz="6" w:space="0" w:color="auto"/>
              <w:right w:val="outset" w:sz="6" w:space="0" w:color="auto"/>
            </w:tcBorders>
          </w:tcPr>
          <w:p w:rsidR="00F024FC" w:rsidRPr="005F2681" w:rsidRDefault="00F024FC" w:rsidP="00F024FC">
            <w:pPr>
              <w:jc w:val="center"/>
              <w:rPr>
                <w:color w:val="000000"/>
                <w:sz w:val="24"/>
                <w:szCs w:val="24"/>
              </w:rPr>
            </w:pPr>
            <w:r w:rsidRPr="005F2681">
              <w:rPr>
                <w:color w:val="000000"/>
                <w:sz w:val="24"/>
                <w:szCs w:val="24"/>
              </w:rPr>
              <w:t>54,36</w:t>
            </w:r>
          </w:p>
        </w:tc>
      </w:tr>
    </w:tbl>
    <w:p w:rsidR="00200D4E" w:rsidRDefault="00200D4E" w:rsidP="000353CB">
      <w:pPr>
        <w:widowControl w:val="0"/>
        <w:tabs>
          <w:tab w:val="center" w:pos="4677"/>
          <w:tab w:val="right" w:pos="9355"/>
        </w:tabs>
        <w:autoSpaceDE w:val="0"/>
        <w:autoSpaceDN w:val="0"/>
        <w:adjustRightInd w:val="0"/>
        <w:snapToGrid w:val="0"/>
        <w:ind w:left="284" w:right="260" w:firstLine="425"/>
        <w:jc w:val="both"/>
        <w:rPr>
          <w:sz w:val="28"/>
          <w:szCs w:val="28"/>
          <w:highlight w:val="yellow"/>
        </w:rPr>
      </w:pPr>
    </w:p>
    <w:p w:rsidR="00200D4E" w:rsidRDefault="00965CCF" w:rsidP="003E5044">
      <w:pPr>
        <w:ind w:left="284" w:right="260" w:firstLine="425"/>
        <w:jc w:val="both"/>
        <w:rPr>
          <w:sz w:val="28"/>
          <w:szCs w:val="28"/>
        </w:rPr>
      </w:pPr>
      <w:r w:rsidRPr="0057725C">
        <w:rPr>
          <w:sz w:val="28"/>
          <w:szCs w:val="28"/>
        </w:rPr>
        <w:t>4.2.</w:t>
      </w:r>
      <w:r w:rsidR="001A50D1">
        <w:rPr>
          <w:sz w:val="28"/>
          <w:szCs w:val="28"/>
        </w:rPr>
        <w:t>3</w:t>
      </w:r>
      <w:r w:rsidRPr="0057725C">
        <w:rPr>
          <w:sz w:val="28"/>
          <w:szCs w:val="28"/>
        </w:rPr>
        <w:t>. Внесены изменения в главу I</w:t>
      </w:r>
      <w:r w:rsidRPr="0057725C">
        <w:rPr>
          <w:sz w:val="28"/>
          <w:szCs w:val="28"/>
          <w:lang w:val="en-US"/>
        </w:rPr>
        <w:t>X</w:t>
      </w:r>
      <w:r w:rsidRPr="0057725C">
        <w:rPr>
          <w:sz w:val="28"/>
          <w:szCs w:val="28"/>
        </w:rPr>
        <w:t>. «Основные технико-экономические п</w:t>
      </w:r>
      <w:r w:rsidRPr="0057725C">
        <w:rPr>
          <w:sz w:val="28"/>
          <w:szCs w:val="28"/>
        </w:rPr>
        <w:t>о</w:t>
      </w:r>
      <w:r w:rsidRPr="0057725C">
        <w:rPr>
          <w:sz w:val="28"/>
          <w:szCs w:val="28"/>
        </w:rPr>
        <w:t>казатели», таблиц</w:t>
      </w:r>
      <w:r>
        <w:rPr>
          <w:sz w:val="28"/>
          <w:szCs w:val="28"/>
        </w:rPr>
        <w:t>у</w:t>
      </w:r>
      <w:r w:rsidRPr="0057725C">
        <w:rPr>
          <w:sz w:val="28"/>
          <w:szCs w:val="28"/>
        </w:rPr>
        <w:t xml:space="preserve"> 2</w:t>
      </w:r>
      <w:r>
        <w:rPr>
          <w:sz w:val="28"/>
          <w:szCs w:val="28"/>
        </w:rPr>
        <w:t>9</w:t>
      </w:r>
      <w:r w:rsidRPr="0057725C">
        <w:rPr>
          <w:sz w:val="28"/>
          <w:szCs w:val="28"/>
        </w:rPr>
        <w:t xml:space="preserve"> «</w:t>
      </w:r>
      <w:r w:rsidR="003E5044" w:rsidRPr="003E5044">
        <w:rPr>
          <w:sz w:val="28"/>
          <w:szCs w:val="28"/>
        </w:rPr>
        <w:t>Сведения о землях сельскохозяйственного назначения,</w:t>
      </w:r>
      <w:r w:rsidR="003E5044">
        <w:rPr>
          <w:sz w:val="28"/>
          <w:szCs w:val="28"/>
        </w:rPr>
        <w:t xml:space="preserve"> </w:t>
      </w:r>
      <w:r w:rsidR="003E5044" w:rsidRPr="003E5044">
        <w:rPr>
          <w:sz w:val="28"/>
          <w:szCs w:val="28"/>
        </w:rPr>
        <w:t>к</w:t>
      </w:r>
      <w:r w:rsidR="003E5044" w:rsidRPr="003E5044">
        <w:rPr>
          <w:sz w:val="28"/>
          <w:szCs w:val="28"/>
        </w:rPr>
        <w:t>о</w:t>
      </w:r>
      <w:r w:rsidR="003E5044" w:rsidRPr="003E5044">
        <w:rPr>
          <w:sz w:val="28"/>
          <w:szCs w:val="28"/>
        </w:rPr>
        <w:t>торые планируются перевести в иную категорию</w:t>
      </w:r>
      <w:r w:rsidRPr="0057725C">
        <w:rPr>
          <w:sz w:val="28"/>
          <w:szCs w:val="28"/>
        </w:rPr>
        <w:t>»</w:t>
      </w:r>
      <w:r w:rsidRPr="003E5044">
        <w:rPr>
          <w:sz w:val="28"/>
          <w:szCs w:val="28"/>
        </w:rPr>
        <w:t xml:space="preserve"> </w:t>
      </w:r>
      <w:r w:rsidRPr="0057725C">
        <w:rPr>
          <w:sz w:val="28"/>
          <w:szCs w:val="28"/>
        </w:rPr>
        <w:t>изложить в следующей реда</w:t>
      </w:r>
      <w:r w:rsidRPr="0057725C">
        <w:rPr>
          <w:sz w:val="28"/>
          <w:szCs w:val="28"/>
        </w:rPr>
        <w:t>к</w:t>
      </w:r>
      <w:r w:rsidRPr="0057725C">
        <w:rPr>
          <w:sz w:val="28"/>
          <w:szCs w:val="28"/>
        </w:rPr>
        <w:t>ции:</w:t>
      </w:r>
    </w:p>
    <w:p w:rsidR="0056758F" w:rsidRDefault="0056758F" w:rsidP="003E5044">
      <w:pPr>
        <w:ind w:left="284" w:right="260" w:firstLine="425"/>
        <w:jc w:val="both"/>
        <w:rPr>
          <w:sz w:val="28"/>
          <w:szCs w:val="28"/>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56758F" w:rsidRPr="00B95C0C" w:rsidTr="006A6CE8">
        <w:trPr>
          <w:trHeight w:val="454"/>
          <w:tblHeader/>
          <w:jc w:val="center"/>
        </w:trPr>
        <w:tc>
          <w:tcPr>
            <w:tcW w:w="445" w:type="dxa"/>
          </w:tcPr>
          <w:p w:rsidR="0056758F" w:rsidRPr="00B95C0C" w:rsidRDefault="0056758F" w:rsidP="006A6CE8">
            <w:pPr>
              <w:tabs>
                <w:tab w:val="center" w:pos="4677"/>
                <w:tab w:val="right" w:pos="9355"/>
              </w:tabs>
              <w:autoSpaceDE w:val="0"/>
              <w:autoSpaceDN w:val="0"/>
              <w:adjustRightInd w:val="0"/>
              <w:snapToGrid w:val="0"/>
              <w:rPr>
                <w:color w:val="000000"/>
                <w:sz w:val="24"/>
                <w:szCs w:val="24"/>
              </w:rPr>
            </w:pPr>
            <w:r w:rsidRPr="00B95C0C">
              <w:rPr>
                <w:color w:val="000000"/>
                <w:sz w:val="24"/>
                <w:szCs w:val="24"/>
              </w:rPr>
              <w:t>№</w:t>
            </w:r>
          </w:p>
        </w:tc>
        <w:tc>
          <w:tcPr>
            <w:tcW w:w="1720" w:type="dxa"/>
          </w:tcPr>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Название</w:t>
            </w:r>
          </w:p>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н.п.</w:t>
            </w:r>
          </w:p>
        </w:tc>
        <w:tc>
          <w:tcPr>
            <w:tcW w:w="940" w:type="dxa"/>
          </w:tcPr>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Ув</w:t>
            </w:r>
            <w:r w:rsidRPr="00B95C0C">
              <w:rPr>
                <w:color w:val="000000"/>
                <w:sz w:val="24"/>
                <w:szCs w:val="24"/>
              </w:rPr>
              <w:t>е</w:t>
            </w:r>
            <w:r w:rsidRPr="00B95C0C">
              <w:rPr>
                <w:color w:val="000000"/>
                <w:sz w:val="24"/>
                <w:szCs w:val="24"/>
              </w:rPr>
              <w:t>лич</w:t>
            </w:r>
            <w:r w:rsidRPr="00B95C0C">
              <w:rPr>
                <w:color w:val="000000"/>
                <w:sz w:val="24"/>
                <w:szCs w:val="24"/>
              </w:rPr>
              <w:t>е</w:t>
            </w:r>
            <w:r w:rsidRPr="00B95C0C">
              <w:rPr>
                <w:color w:val="000000"/>
                <w:sz w:val="24"/>
                <w:szCs w:val="24"/>
              </w:rPr>
              <w:t>ние</w:t>
            </w:r>
          </w:p>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w:t>
            </w:r>
            <w:r w:rsidRPr="00B95C0C">
              <w:rPr>
                <w:color w:val="000000"/>
                <w:sz w:val="24"/>
                <w:szCs w:val="24"/>
              </w:rPr>
              <w:t>о</w:t>
            </w:r>
            <w:r w:rsidRPr="00B95C0C">
              <w:rPr>
                <w:color w:val="000000"/>
                <w:sz w:val="24"/>
                <w:szCs w:val="24"/>
              </w:rPr>
              <w:t>щади, га</w:t>
            </w:r>
          </w:p>
        </w:tc>
        <w:tc>
          <w:tcPr>
            <w:tcW w:w="2268" w:type="dxa"/>
          </w:tcPr>
          <w:p w:rsidR="0056758F" w:rsidRPr="00B95C0C" w:rsidRDefault="0056758F" w:rsidP="006A6CE8">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Перечень земел</w:t>
            </w:r>
            <w:r w:rsidRPr="00B95C0C">
              <w:rPr>
                <w:color w:val="000000"/>
                <w:sz w:val="24"/>
                <w:szCs w:val="24"/>
              </w:rPr>
              <w:t>ь</w:t>
            </w:r>
            <w:r w:rsidRPr="00B95C0C">
              <w:rPr>
                <w:color w:val="000000"/>
                <w:sz w:val="24"/>
                <w:szCs w:val="24"/>
              </w:rPr>
              <w:t>ных участков, из состава которых планируется ос</w:t>
            </w:r>
            <w:r w:rsidRPr="00B95C0C">
              <w:rPr>
                <w:color w:val="000000"/>
                <w:sz w:val="24"/>
                <w:szCs w:val="24"/>
              </w:rPr>
              <w:t>у</w:t>
            </w:r>
            <w:r w:rsidRPr="00B95C0C">
              <w:rPr>
                <w:color w:val="000000"/>
                <w:sz w:val="24"/>
                <w:szCs w:val="24"/>
              </w:rPr>
              <w:t>ществить перевод земель</w:t>
            </w:r>
          </w:p>
        </w:tc>
        <w:tc>
          <w:tcPr>
            <w:tcW w:w="942" w:type="dxa"/>
          </w:tcPr>
          <w:p w:rsidR="0056758F" w:rsidRPr="00B95C0C" w:rsidRDefault="0056758F" w:rsidP="006A6CE8">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Кад</w:t>
            </w:r>
            <w:r w:rsidRPr="00B95C0C">
              <w:rPr>
                <w:color w:val="000000"/>
                <w:sz w:val="24"/>
                <w:szCs w:val="24"/>
              </w:rPr>
              <w:t>а</w:t>
            </w:r>
            <w:r w:rsidRPr="00B95C0C">
              <w:rPr>
                <w:color w:val="000000"/>
                <w:sz w:val="24"/>
                <w:szCs w:val="24"/>
              </w:rPr>
              <w:t>стр</w:t>
            </w:r>
            <w:r w:rsidRPr="00B95C0C">
              <w:rPr>
                <w:color w:val="000000"/>
                <w:sz w:val="24"/>
                <w:szCs w:val="24"/>
              </w:rPr>
              <w:t>о</w:t>
            </w:r>
            <w:r w:rsidRPr="00B95C0C">
              <w:rPr>
                <w:color w:val="000000"/>
                <w:sz w:val="24"/>
                <w:szCs w:val="24"/>
              </w:rPr>
              <w:t>вая</w:t>
            </w:r>
          </w:p>
          <w:p w:rsidR="0056758F" w:rsidRPr="00B95C0C" w:rsidRDefault="0056758F" w:rsidP="006A6CE8">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сто</w:t>
            </w:r>
            <w:r w:rsidRPr="00B95C0C">
              <w:rPr>
                <w:color w:val="000000"/>
                <w:sz w:val="24"/>
                <w:szCs w:val="24"/>
              </w:rPr>
              <w:t>и</w:t>
            </w:r>
            <w:r w:rsidRPr="00B95C0C">
              <w:rPr>
                <w:color w:val="000000"/>
                <w:sz w:val="24"/>
                <w:szCs w:val="24"/>
              </w:rPr>
              <w:t>мость,</w:t>
            </w:r>
          </w:p>
          <w:p w:rsidR="0056758F" w:rsidRPr="00B95C0C" w:rsidRDefault="0056758F" w:rsidP="006A6CE8">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руб/м</w:t>
            </w:r>
            <w:r w:rsidRPr="00B95C0C">
              <w:rPr>
                <w:color w:val="000000"/>
                <w:sz w:val="24"/>
                <w:szCs w:val="24"/>
                <w:vertAlign w:val="superscript"/>
              </w:rPr>
              <w:t>2</w:t>
            </w:r>
          </w:p>
        </w:tc>
        <w:tc>
          <w:tcPr>
            <w:tcW w:w="1032" w:type="dxa"/>
          </w:tcPr>
          <w:p w:rsidR="0056758F" w:rsidRPr="00B95C0C" w:rsidRDefault="0056758F" w:rsidP="006A6CE8">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Форма</w:t>
            </w:r>
          </w:p>
          <w:p w:rsidR="0056758F" w:rsidRPr="00B95C0C" w:rsidRDefault="0056758F" w:rsidP="006A6CE8">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собс</w:t>
            </w:r>
            <w:r w:rsidRPr="00B95C0C">
              <w:rPr>
                <w:color w:val="000000"/>
                <w:sz w:val="24"/>
                <w:szCs w:val="24"/>
              </w:rPr>
              <w:t>т</w:t>
            </w:r>
            <w:r w:rsidRPr="00B95C0C">
              <w:rPr>
                <w:color w:val="000000"/>
                <w:sz w:val="24"/>
                <w:szCs w:val="24"/>
              </w:rPr>
              <w:t>венности</w:t>
            </w:r>
          </w:p>
        </w:tc>
        <w:tc>
          <w:tcPr>
            <w:tcW w:w="1043" w:type="dxa"/>
          </w:tcPr>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Вид испол</w:t>
            </w:r>
            <w:r w:rsidRPr="00B95C0C">
              <w:rPr>
                <w:color w:val="000000"/>
                <w:sz w:val="24"/>
                <w:szCs w:val="24"/>
              </w:rPr>
              <w:t>ь</w:t>
            </w:r>
            <w:r w:rsidRPr="00B95C0C">
              <w:rPr>
                <w:color w:val="000000"/>
                <w:sz w:val="24"/>
                <w:szCs w:val="24"/>
              </w:rPr>
              <w:t>зования (наст.)</w:t>
            </w:r>
          </w:p>
        </w:tc>
        <w:tc>
          <w:tcPr>
            <w:tcW w:w="1858" w:type="dxa"/>
          </w:tcPr>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Планируемое</w:t>
            </w:r>
          </w:p>
          <w:p w:rsidR="0056758F" w:rsidRPr="00B95C0C" w:rsidRDefault="0056758F" w:rsidP="006A6CE8">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использование</w:t>
            </w:r>
          </w:p>
        </w:tc>
      </w:tr>
      <w:tr w:rsidR="0056758F" w:rsidRPr="00AE3BC8" w:rsidTr="006A6CE8">
        <w:trPr>
          <w:trHeight w:val="454"/>
          <w:jc w:val="center"/>
        </w:trPr>
        <w:tc>
          <w:tcPr>
            <w:tcW w:w="445" w:type="dxa"/>
          </w:tcPr>
          <w:p w:rsidR="0056758F" w:rsidRPr="000439E8" w:rsidRDefault="0056758F" w:rsidP="006A6CE8">
            <w:pPr>
              <w:shd w:val="clear" w:color="auto" w:fill="FFFFFF"/>
              <w:jc w:val="center"/>
              <w:rPr>
                <w:sz w:val="24"/>
                <w:szCs w:val="24"/>
              </w:rPr>
            </w:pPr>
            <w:r w:rsidRPr="000439E8">
              <w:rPr>
                <w:sz w:val="24"/>
                <w:szCs w:val="24"/>
              </w:rPr>
              <w:t>1</w:t>
            </w:r>
          </w:p>
        </w:tc>
        <w:tc>
          <w:tcPr>
            <w:tcW w:w="1720" w:type="dxa"/>
          </w:tcPr>
          <w:p w:rsidR="0056758F" w:rsidRPr="000439E8" w:rsidRDefault="0056758F" w:rsidP="006A6CE8">
            <w:pPr>
              <w:tabs>
                <w:tab w:val="center" w:pos="4677"/>
                <w:tab w:val="right" w:pos="9355"/>
              </w:tabs>
              <w:autoSpaceDE w:val="0"/>
              <w:autoSpaceDN w:val="0"/>
              <w:adjustRightInd w:val="0"/>
              <w:snapToGrid w:val="0"/>
              <w:rPr>
                <w:sz w:val="24"/>
                <w:szCs w:val="24"/>
              </w:rPr>
            </w:pPr>
            <w:r w:rsidRPr="000439E8">
              <w:rPr>
                <w:sz w:val="24"/>
                <w:szCs w:val="24"/>
              </w:rPr>
              <w:t>сельское</w:t>
            </w:r>
          </w:p>
          <w:p w:rsidR="0056758F" w:rsidRPr="000439E8" w:rsidRDefault="0056758F" w:rsidP="006A6CE8">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56758F" w:rsidRPr="00D50BD7" w:rsidRDefault="0056758F" w:rsidP="006A6CE8">
            <w:pPr>
              <w:tabs>
                <w:tab w:val="center" w:pos="4677"/>
                <w:tab w:val="right" w:pos="9355"/>
              </w:tabs>
              <w:autoSpaceDE w:val="0"/>
              <w:autoSpaceDN w:val="0"/>
              <w:adjustRightInd w:val="0"/>
              <w:snapToGrid w:val="0"/>
              <w:jc w:val="center"/>
              <w:rPr>
                <w:sz w:val="24"/>
                <w:szCs w:val="24"/>
              </w:rPr>
            </w:pPr>
            <w:r w:rsidRPr="00D50BD7">
              <w:rPr>
                <w:sz w:val="24"/>
                <w:szCs w:val="24"/>
              </w:rPr>
              <w:t>2,61</w:t>
            </w:r>
          </w:p>
        </w:tc>
        <w:tc>
          <w:tcPr>
            <w:tcW w:w="2268" w:type="dxa"/>
          </w:tcPr>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 земли сельскох</w:t>
            </w:r>
            <w:r w:rsidRPr="005F2D08">
              <w:rPr>
                <w:sz w:val="24"/>
                <w:szCs w:val="24"/>
              </w:rPr>
              <w:t>о</w:t>
            </w:r>
            <w:r w:rsidRPr="005F2D08">
              <w:rPr>
                <w:sz w:val="24"/>
                <w:szCs w:val="24"/>
              </w:rPr>
              <w:t>зяйственного н</w:t>
            </w:r>
            <w:r w:rsidRPr="005F2D08">
              <w:rPr>
                <w:sz w:val="24"/>
                <w:szCs w:val="24"/>
              </w:rPr>
              <w:t>а</w:t>
            </w:r>
            <w:r w:rsidRPr="005F2D08">
              <w:rPr>
                <w:sz w:val="24"/>
                <w:szCs w:val="24"/>
              </w:rPr>
              <w:t>значения, участок</w:t>
            </w:r>
          </w:p>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с кадастровым</w:t>
            </w:r>
          </w:p>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 xml:space="preserve">номером </w:t>
            </w:r>
            <w:r w:rsidRPr="0037788B">
              <w:rPr>
                <w:sz w:val="24"/>
                <w:szCs w:val="24"/>
              </w:rPr>
              <w:t>02:28:140701:23</w:t>
            </w:r>
          </w:p>
        </w:tc>
        <w:tc>
          <w:tcPr>
            <w:tcW w:w="942" w:type="dxa"/>
          </w:tcPr>
          <w:p w:rsidR="0056758F" w:rsidRPr="000B703C" w:rsidRDefault="0056758F" w:rsidP="006A6CE8">
            <w:pPr>
              <w:tabs>
                <w:tab w:val="center" w:pos="4677"/>
                <w:tab w:val="right" w:pos="9355"/>
              </w:tabs>
              <w:autoSpaceDE w:val="0"/>
              <w:autoSpaceDN w:val="0"/>
              <w:adjustRightInd w:val="0"/>
              <w:snapToGrid w:val="0"/>
              <w:jc w:val="center"/>
              <w:rPr>
                <w:sz w:val="24"/>
                <w:szCs w:val="24"/>
              </w:rPr>
            </w:pPr>
            <w:r w:rsidRPr="000B703C">
              <w:rPr>
                <w:sz w:val="24"/>
                <w:szCs w:val="24"/>
              </w:rPr>
              <w:t>3,39</w:t>
            </w:r>
          </w:p>
        </w:tc>
        <w:tc>
          <w:tcPr>
            <w:tcW w:w="1032" w:type="dxa"/>
          </w:tcPr>
          <w:p w:rsidR="0056758F" w:rsidRPr="00DB135F" w:rsidRDefault="0056758F" w:rsidP="006A6CE8">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56758F" w:rsidRPr="00ED3230" w:rsidRDefault="0056758F" w:rsidP="006A6CE8">
            <w:pPr>
              <w:tabs>
                <w:tab w:val="center" w:pos="4677"/>
                <w:tab w:val="right" w:pos="9355"/>
              </w:tabs>
              <w:autoSpaceDE w:val="0"/>
              <w:autoSpaceDN w:val="0"/>
              <w:adjustRightInd w:val="0"/>
              <w:snapToGrid w:val="0"/>
              <w:jc w:val="center"/>
              <w:rPr>
                <w:sz w:val="24"/>
                <w:szCs w:val="24"/>
              </w:rPr>
            </w:pPr>
            <w:r>
              <w:rPr>
                <w:sz w:val="24"/>
                <w:szCs w:val="24"/>
              </w:rPr>
              <w:t>карьер по д</w:t>
            </w:r>
            <w:r>
              <w:rPr>
                <w:sz w:val="24"/>
                <w:szCs w:val="24"/>
              </w:rPr>
              <w:t>о</w:t>
            </w:r>
            <w:r>
              <w:rPr>
                <w:sz w:val="24"/>
                <w:szCs w:val="24"/>
              </w:rPr>
              <w:t>быче стро</w:t>
            </w:r>
            <w:r>
              <w:rPr>
                <w:sz w:val="24"/>
                <w:szCs w:val="24"/>
              </w:rPr>
              <w:t>и</w:t>
            </w:r>
            <w:r>
              <w:rPr>
                <w:sz w:val="24"/>
                <w:szCs w:val="24"/>
              </w:rPr>
              <w:t>тельн</w:t>
            </w:r>
            <w:r>
              <w:rPr>
                <w:sz w:val="24"/>
                <w:szCs w:val="24"/>
              </w:rPr>
              <w:t>о</w:t>
            </w:r>
            <w:r>
              <w:rPr>
                <w:sz w:val="24"/>
                <w:szCs w:val="24"/>
              </w:rPr>
              <w:t xml:space="preserve">го </w:t>
            </w:r>
            <w:r w:rsidRPr="00ED3230">
              <w:rPr>
                <w:sz w:val="24"/>
                <w:szCs w:val="24"/>
              </w:rPr>
              <w:t>грунта</w:t>
            </w:r>
          </w:p>
        </w:tc>
        <w:tc>
          <w:tcPr>
            <w:tcW w:w="1858" w:type="dxa"/>
          </w:tcPr>
          <w:p w:rsidR="0056758F" w:rsidRPr="00AE3BC8" w:rsidRDefault="0056758F" w:rsidP="006A6CE8">
            <w:pPr>
              <w:tabs>
                <w:tab w:val="center" w:pos="4677"/>
                <w:tab w:val="right" w:pos="9355"/>
              </w:tabs>
              <w:autoSpaceDE w:val="0"/>
              <w:autoSpaceDN w:val="0"/>
              <w:adjustRightInd w:val="0"/>
              <w:snapToGrid w:val="0"/>
              <w:jc w:val="center"/>
              <w:rPr>
                <w:sz w:val="24"/>
                <w:szCs w:val="24"/>
              </w:rPr>
            </w:pPr>
            <w:r>
              <w:rPr>
                <w:sz w:val="24"/>
                <w:szCs w:val="24"/>
              </w:rPr>
              <w:t>недропользо-вание (разм</w:t>
            </w:r>
            <w:r>
              <w:rPr>
                <w:sz w:val="24"/>
                <w:szCs w:val="24"/>
              </w:rPr>
              <w:t>е</w:t>
            </w:r>
            <w:r>
              <w:rPr>
                <w:sz w:val="24"/>
                <w:szCs w:val="24"/>
              </w:rPr>
              <w:t>щение карьера)</w:t>
            </w:r>
          </w:p>
        </w:tc>
      </w:tr>
      <w:tr w:rsidR="0056758F" w:rsidRPr="00AE3BC8" w:rsidTr="006A6CE8">
        <w:trPr>
          <w:trHeight w:val="454"/>
          <w:jc w:val="center"/>
        </w:trPr>
        <w:tc>
          <w:tcPr>
            <w:tcW w:w="445" w:type="dxa"/>
          </w:tcPr>
          <w:p w:rsidR="0056758F" w:rsidRPr="000439E8" w:rsidRDefault="0056758F" w:rsidP="006A6CE8">
            <w:pPr>
              <w:shd w:val="clear" w:color="auto" w:fill="FFFFFF"/>
              <w:jc w:val="center"/>
              <w:rPr>
                <w:sz w:val="24"/>
                <w:szCs w:val="24"/>
              </w:rPr>
            </w:pPr>
            <w:r>
              <w:rPr>
                <w:sz w:val="24"/>
                <w:szCs w:val="24"/>
              </w:rPr>
              <w:t>2</w:t>
            </w:r>
          </w:p>
        </w:tc>
        <w:tc>
          <w:tcPr>
            <w:tcW w:w="1720" w:type="dxa"/>
          </w:tcPr>
          <w:p w:rsidR="0056758F" w:rsidRPr="000439E8" w:rsidRDefault="0056758F" w:rsidP="006A6CE8">
            <w:pPr>
              <w:tabs>
                <w:tab w:val="center" w:pos="4677"/>
                <w:tab w:val="right" w:pos="9355"/>
              </w:tabs>
              <w:autoSpaceDE w:val="0"/>
              <w:autoSpaceDN w:val="0"/>
              <w:adjustRightInd w:val="0"/>
              <w:snapToGrid w:val="0"/>
              <w:rPr>
                <w:sz w:val="24"/>
                <w:szCs w:val="24"/>
              </w:rPr>
            </w:pPr>
            <w:r w:rsidRPr="000439E8">
              <w:rPr>
                <w:sz w:val="24"/>
                <w:szCs w:val="24"/>
              </w:rPr>
              <w:t>сельское</w:t>
            </w:r>
          </w:p>
          <w:p w:rsidR="0056758F" w:rsidRPr="000439E8" w:rsidRDefault="0056758F" w:rsidP="006A6CE8">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56758F" w:rsidRPr="00D10D41" w:rsidRDefault="0056758F" w:rsidP="006A6CE8">
            <w:pPr>
              <w:tabs>
                <w:tab w:val="center" w:pos="4677"/>
                <w:tab w:val="right" w:pos="9355"/>
              </w:tabs>
              <w:autoSpaceDE w:val="0"/>
              <w:autoSpaceDN w:val="0"/>
              <w:adjustRightInd w:val="0"/>
              <w:snapToGrid w:val="0"/>
              <w:jc w:val="center"/>
              <w:rPr>
                <w:sz w:val="24"/>
                <w:szCs w:val="24"/>
              </w:rPr>
            </w:pPr>
            <w:r w:rsidRPr="00D10D41">
              <w:rPr>
                <w:sz w:val="24"/>
                <w:szCs w:val="24"/>
              </w:rPr>
              <w:t>0,68</w:t>
            </w:r>
          </w:p>
        </w:tc>
        <w:tc>
          <w:tcPr>
            <w:tcW w:w="2268" w:type="dxa"/>
          </w:tcPr>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 земли сельскох</w:t>
            </w:r>
            <w:r w:rsidRPr="005F2D08">
              <w:rPr>
                <w:sz w:val="24"/>
                <w:szCs w:val="24"/>
              </w:rPr>
              <w:t>о</w:t>
            </w:r>
            <w:r w:rsidRPr="005F2D08">
              <w:rPr>
                <w:sz w:val="24"/>
                <w:szCs w:val="24"/>
              </w:rPr>
              <w:t>зяйственного н</w:t>
            </w:r>
            <w:r w:rsidRPr="005F2D08">
              <w:rPr>
                <w:sz w:val="24"/>
                <w:szCs w:val="24"/>
              </w:rPr>
              <w:t>а</w:t>
            </w:r>
            <w:r w:rsidRPr="005F2D08">
              <w:rPr>
                <w:sz w:val="24"/>
                <w:szCs w:val="24"/>
              </w:rPr>
              <w:t>значения, участок</w:t>
            </w:r>
          </w:p>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с кадастровым</w:t>
            </w:r>
          </w:p>
          <w:p w:rsidR="0056758F" w:rsidRPr="005F2D08" w:rsidRDefault="0056758F" w:rsidP="006A6CE8">
            <w:pPr>
              <w:tabs>
                <w:tab w:val="center" w:pos="4677"/>
                <w:tab w:val="right" w:pos="9355"/>
              </w:tabs>
              <w:autoSpaceDE w:val="0"/>
              <w:autoSpaceDN w:val="0"/>
              <w:adjustRightInd w:val="0"/>
              <w:snapToGrid w:val="0"/>
              <w:rPr>
                <w:sz w:val="24"/>
                <w:szCs w:val="24"/>
              </w:rPr>
            </w:pPr>
            <w:r w:rsidRPr="005F2D08">
              <w:rPr>
                <w:sz w:val="24"/>
                <w:szCs w:val="24"/>
              </w:rPr>
              <w:t xml:space="preserve">номером </w:t>
            </w:r>
            <w:r w:rsidRPr="0076601C">
              <w:rPr>
                <w:sz w:val="24"/>
                <w:szCs w:val="24"/>
              </w:rPr>
              <w:t>02:28:141102:299</w:t>
            </w:r>
          </w:p>
        </w:tc>
        <w:tc>
          <w:tcPr>
            <w:tcW w:w="942" w:type="dxa"/>
          </w:tcPr>
          <w:p w:rsidR="0056758F" w:rsidRPr="000E0C1F" w:rsidRDefault="0056758F" w:rsidP="006A6CE8">
            <w:pPr>
              <w:tabs>
                <w:tab w:val="center" w:pos="4677"/>
                <w:tab w:val="right" w:pos="9355"/>
              </w:tabs>
              <w:autoSpaceDE w:val="0"/>
              <w:autoSpaceDN w:val="0"/>
              <w:adjustRightInd w:val="0"/>
              <w:snapToGrid w:val="0"/>
              <w:jc w:val="center"/>
              <w:rPr>
                <w:sz w:val="24"/>
                <w:szCs w:val="24"/>
              </w:rPr>
            </w:pPr>
            <w:r w:rsidRPr="000E0C1F">
              <w:rPr>
                <w:sz w:val="24"/>
                <w:szCs w:val="24"/>
              </w:rPr>
              <w:t>1,76</w:t>
            </w:r>
          </w:p>
        </w:tc>
        <w:tc>
          <w:tcPr>
            <w:tcW w:w="1032" w:type="dxa"/>
          </w:tcPr>
          <w:p w:rsidR="0056758F" w:rsidRDefault="0056758F" w:rsidP="006A6CE8">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56758F" w:rsidRPr="00ED3230" w:rsidRDefault="0056758F" w:rsidP="006A6CE8">
            <w:pPr>
              <w:tabs>
                <w:tab w:val="center" w:pos="4677"/>
                <w:tab w:val="right" w:pos="9355"/>
              </w:tabs>
              <w:autoSpaceDE w:val="0"/>
              <w:autoSpaceDN w:val="0"/>
              <w:adjustRightInd w:val="0"/>
              <w:snapToGrid w:val="0"/>
              <w:jc w:val="center"/>
              <w:rPr>
                <w:sz w:val="24"/>
                <w:szCs w:val="24"/>
              </w:rPr>
            </w:pPr>
            <w:r>
              <w:rPr>
                <w:sz w:val="24"/>
                <w:szCs w:val="24"/>
              </w:rPr>
              <w:t>карьер по д</w:t>
            </w:r>
            <w:r>
              <w:rPr>
                <w:sz w:val="24"/>
                <w:szCs w:val="24"/>
              </w:rPr>
              <w:t>о</w:t>
            </w:r>
            <w:r>
              <w:rPr>
                <w:sz w:val="24"/>
                <w:szCs w:val="24"/>
              </w:rPr>
              <w:t>быче стро</w:t>
            </w:r>
            <w:r>
              <w:rPr>
                <w:sz w:val="24"/>
                <w:szCs w:val="24"/>
              </w:rPr>
              <w:t>и</w:t>
            </w:r>
            <w:r>
              <w:rPr>
                <w:sz w:val="24"/>
                <w:szCs w:val="24"/>
              </w:rPr>
              <w:t>тельн</w:t>
            </w:r>
            <w:r>
              <w:rPr>
                <w:sz w:val="24"/>
                <w:szCs w:val="24"/>
              </w:rPr>
              <w:t>о</w:t>
            </w:r>
            <w:r>
              <w:rPr>
                <w:sz w:val="24"/>
                <w:szCs w:val="24"/>
              </w:rPr>
              <w:t xml:space="preserve">го </w:t>
            </w:r>
            <w:r w:rsidRPr="00ED3230">
              <w:rPr>
                <w:sz w:val="24"/>
                <w:szCs w:val="24"/>
              </w:rPr>
              <w:t>грунта</w:t>
            </w:r>
          </w:p>
        </w:tc>
        <w:tc>
          <w:tcPr>
            <w:tcW w:w="1858" w:type="dxa"/>
          </w:tcPr>
          <w:p w:rsidR="0056758F" w:rsidRPr="00AE3BC8" w:rsidRDefault="0056758F" w:rsidP="006A6CE8">
            <w:pPr>
              <w:tabs>
                <w:tab w:val="center" w:pos="4677"/>
                <w:tab w:val="right" w:pos="9355"/>
              </w:tabs>
              <w:autoSpaceDE w:val="0"/>
              <w:autoSpaceDN w:val="0"/>
              <w:adjustRightInd w:val="0"/>
              <w:snapToGrid w:val="0"/>
              <w:jc w:val="center"/>
              <w:rPr>
                <w:sz w:val="24"/>
                <w:szCs w:val="24"/>
              </w:rPr>
            </w:pPr>
            <w:r>
              <w:rPr>
                <w:sz w:val="24"/>
                <w:szCs w:val="24"/>
              </w:rPr>
              <w:t>недропользо-вание (разм</w:t>
            </w:r>
            <w:r>
              <w:rPr>
                <w:sz w:val="24"/>
                <w:szCs w:val="24"/>
              </w:rPr>
              <w:t>е</w:t>
            </w:r>
            <w:r>
              <w:rPr>
                <w:sz w:val="24"/>
                <w:szCs w:val="24"/>
              </w:rPr>
              <w:t>щение карьера)</w:t>
            </w:r>
          </w:p>
        </w:tc>
      </w:tr>
      <w:tr w:rsidR="008A13C4" w:rsidRPr="00AE3BC8" w:rsidTr="006A6CE8">
        <w:trPr>
          <w:trHeight w:val="454"/>
          <w:jc w:val="center"/>
        </w:trPr>
        <w:tc>
          <w:tcPr>
            <w:tcW w:w="445" w:type="dxa"/>
          </w:tcPr>
          <w:p w:rsidR="008A13C4" w:rsidRDefault="008A13C4" w:rsidP="006A6CE8">
            <w:pPr>
              <w:shd w:val="clear" w:color="auto" w:fill="FFFFFF"/>
              <w:jc w:val="center"/>
              <w:rPr>
                <w:sz w:val="24"/>
                <w:szCs w:val="24"/>
              </w:rPr>
            </w:pPr>
          </w:p>
        </w:tc>
        <w:tc>
          <w:tcPr>
            <w:tcW w:w="1720" w:type="dxa"/>
          </w:tcPr>
          <w:p w:rsidR="008A13C4" w:rsidRPr="000439E8" w:rsidRDefault="008A13C4" w:rsidP="006A6CE8">
            <w:pPr>
              <w:tabs>
                <w:tab w:val="center" w:pos="4677"/>
                <w:tab w:val="right" w:pos="9355"/>
              </w:tabs>
              <w:autoSpaceDE w:val="0"/>
              <w:autoSpaceDN w:val="0"/>
              <w:adjustRightInd w:val="0"/>
              <w:snapToGrid w:val="0"/>
              <w:rPr>
                <w:sz w:val="24"/>
                <w:szCs w:val="24"/>
              </w:rPr>
            </w:pPr>
            <w:r>
              <w:rPr>
                <w:sz w:val="24"/>
                <w:szCs w:val="24"/>
              </w:rPr>
              <w:t>Всего:</w:t>
            </w:r>
          </w:p>
        </w:tc>
        <w:tc>
          <w:tcPr>
            <w:tcW w:w="940" w:type="dxa"/>
          </w:tcPr>
          <w:p w:rsidR="008A13C4" w:rsidRPr="00D10D41" w:rsidRDefault="00BA5D71" w:rsidP="006A6CE8">
            <w:pPr>
              <w:tabs>
                <w:tab w:val="center" w:pos="4677"/>
                <w:tab w:val="right" w:pos="9355"/>
              </w:tabs>
              <w:autoSpaceDE w:val="0"/>
              <w:autoSpaceDN w:val="0"/>
              <w:adjustRightInd w:val="0"/>
              <w:snapToGrid w:val="0"/>
              <w:jc w:val="center"/>
              <w:rPr>
                <w:sz w:val="24"/>
                <w:szCs w:val="24"/>
              </w:rPr>
            </w:pPr>
            <w:r>
              <w:rPr>
                <w:sz w:val="24"/>
                <w:szCs w:val="24"/>
              </w:rPr>
              <w:fldChar w:fldCharType="begin"/>
            </w:r>
            <w:r w:rsidR="008A13C4">
              <w:rPr>
                <w:sz w:val="24"/>
                <w:szCs w:val="24"/>
              </w:rPr>
              <w:instrText xml:space="preserve"> =SUM(ABOVE) </w:instrText>
            </w:r>
            <w:r>
              <w:rPr>
                <w:sz w:val="24"/>
                <w:szCs w:val="24"/>
              </w:rPr>
              <w:fldChar w:fldCharType="separate"/>
            </w:r>
            <w:r w:rsidR="008A13C4">
              <w:rPr>
                <w:noProof/>
                <w:sz w:val="24"/>
                <w:szCs w:val="24"/>
              </w:rPr>
              <w:t>3,29</w:t>
            </w:r>
            <w:r>
              <w:rPr>
                <w:sz w:val="24"/>
                <w:szCs w:val="24"/>
              </w:rPr>
              <w:fldChar w:fldCharType="end"/>
            </w:r>
          </w:p>
        </w:tc>
        <w:tc>
          <w:tcPr>
            <w:tcW w:w="2268" w:type="dxa"/>
          </w:tcPr>
          <w:p w:rsidR="008A13C4" w:rsidRPr="005F2D08" w:rsidRDefault="008A13C4" w:rsidP="006A6CE8">
            <w:pPr>
              <w:tabs>
                <w:tab w:val="center" w:pos="4677"/>
                <w:tab w:val="right" w:pos="9355"/>
              </w:tabs>
              <w:autoSpaceDE w:val="0"/>
              <w:autoSpaceDN w:val="0"/>
              <w:adjustRightInd w:val="0"/>
              <w:snapToGrid w:val="0"/>
              <w:rPr>
                <w:sz w:val="24"/>
                <w:szCs w:val="24"/>
              </w:rPr>
            </w:pPr>
          </w:p>
        </w:tc>
        <w:tc>
          <w:tcPr>
            <w:tcW w:w="942" w:type="dxa"/>
          </w:tcPr>
          <w:p w:rsidR="008A13C4" w:rsidRPr="000E0C1F" w:rsidRDefault="008A13C4" w:rsidP="006A6CE8">
            <w:pPr>
              <w:tabs>
                <w:tab w:val="center" w:pos="4677"/>
                <w:tab w:val="right" w:pos="9355"/>
              </w:tabs>
              <w:autoSpaceDE w:val="0"/>
              <w:autoSpaceDN w:val="0"/>
              <w:adjustRightInd w:val="0"/>
              <w:snapToGrid w:val="0"/>
              <w:jc w:val="center"/>
              <w:rPr>
                <w:sz w:val="24"/>
                <w:szCs w:val="24"/>
              </w:rPr>
            </w:pPr>
          </w:p>
        </w:tc>
        <w:tc>
          <w:tcPr>
            <w:tcW w:w="1032" w:type="dxa"/>
          </w:tcPr>
          <w:p w:rsidR="008A13C4" w:rsidRDefault="008A13C4" w:rsidP="006A6CE8">
            <w:pPr>
              <w:tabs>
                <w:tab w:val="center" w:pos="4677"/>
                <w:tab w:val="right" w:pos="9355"/>
              </w:tabs>
              <w:autoSpaceDE w:val="0"/>
              <w:autoSpaceDN w:val="0"/>
              <w:adjustRightInd w:val="0"/>
              <w:snapToGrid w:val="0"/>
              <w:jc w:val="center"/>
              <w:rPr>
                <w:sz w:val="24"/>
                <w:szCs w:val="24"/>
              </w:rPr>
            </w:pPr>
          </w:p>
        </w:tc>
        <w:tc>
          <w:tcPr>
            <w:tcW w:w="1043" w:type="dxa"/>
          </w:tcPr>
          <w:p w:rsidR="008A13C4" w:rsidRDefault="008A13C4" w:rsidP="006A6CE8">
            <w:pPr>
              <w:tabs>
                <w:tab w:val="center" w:pos="4677"/>
                <w:tab w:val="right" w:pos="9355"/>
              </w:tabs>
              <w:autoSpaceDE w:val="0"/>
              <w:autoSpaceDN w:val="0"/>
              <w:adjustRightInd w:val="0"/>
              <w:snapToGrid w:val="0"/>
              <w:jc w:val="center"/>
              <w:rPr>
                <w:sz w:val="24"/>
                <w:szCs w:val="24"/>
              </w:rPr>
            </w:pPr>
          </w:p>
        </w:tc>
        <w:tc>
          <w:tcPr>
            <w:tcW w:w="1858" w:type="dxa"/>
          </w:tcPr>
          <w:p w:rsidR="008A13C4" w:rsidRDefault="008A13C4" w:rsidP="006A6CE8">
            <w:pPr>
              <w:tabs>
                <w:tab w:val="center" w:pos="4677"/>
                <w:tab w:val="right" w:pos="9355"/>
              </w:tabs>
              <w:autoSpaceDE w:val="0"/>
              <w:autoSpaceDN w:val="0"/>
              <w:adjustRightInd w:val="0"/>
              <w:snapToGrid w:val="0"/>
              <w:jc w:val="center"/>
              <w:rPr>
                <w:sz w:val="24"/>
                <w:szCs w:val="24"/>
              </w:rPr>
            </w:pPr>
          </w:p>
        </w:tc>
      </w:tr>
    </w:tbl>
    <w:p w:rsidR="0056758F" w:rsidRPr="003E5044" w:rsidRDefault="0056758F" w:rsidP="003E5044">
      <w:pPr>
        <w:ind w:left="284" w:right="260" w:firstLine="425"/>
        <w:jc w:val="both"/>
        <w:rPr>
          <w:sz w:val="28"/>
          <w:szCs w:val="28"/>
        </w:rPr>
      </w:pPr>
    </w:p>
    <w:p w:rsidR="00DF2AAB" w:rsidRPr="0075485D" w:rsidRDefault="00DF2AAB" w:rsidP="00DF2AAB">
      <w:pPr>
        <w:tabs>
          <w:tab w:val="left" w:pos="10600"/>
          <w:tab w:val="left" w:pos="10700"/>
        </w:tabs>
        <w:ind w:left="301" w:right="164" w:firstLine="403"/>
        <w:jc w:val="both"/>
        <w:rPr>
          <w:sz w:val="28"/>
          <w:szCs w:val="28"/>
          <w:highlight w:val="yellow"/>
        </w:rPr>
      </w:pPr>
    </w:p>
    <w:sectPr w:rsidR="00DF2AAB" w:rsidRPr="0075485D" w:rsidSect="00A22E59">
      <w:footerReference w:type="default" r:id="rId12"/>
      <w:pgSz w:w="11906" w:h="16838" w:code="9"/>
      <w:pgMar w:top="707" w:right="3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2FB" w:rsidRDefault="000C72FB">
      <w:r>
        <w:separator/>
      </w:r>
    </w:p>
  </w:endnote>
  <w:endnote w:type="continuationSeparator" w:id="1">
    <w:p w:rsidR="000C72FB" w:rsidRDefault="000C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C3AE3">
      <w:trPr>
        <w:cantSplit/>
        <w:trHeight w:hRule="exact" w:val="284"/>
      </w:trPr>
      <w:tc>
        <w:tcPr>
          <w:tcW w:w="567" w:type="dxa"/>
          <w:tcBorders>
            <w:left w:val="nil"/>
            <w:bottom w:val="single" w:sz="4" w:space="0" w:color="auto"/>
          </w:tcBorders>
          <w:vAlign w:val="center"/>
        </w:tcPr>
        <w:p w:rsidR="003C3AE3" w:rsidRDefault="00BA5D71">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jc w:val="center"/>
            <w:rPr>
              <w:rFonts w:ascii="Arial" w:hAnsi="Arial"/>
            </w:rPr>
          </w:pPr>
        </w:p>
      </w:tc>
      <w:tc>
        <w:tcPr>
          <w:tcW w:w="851"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rPr>
              <w:rFonts w:ascii="Arial" w:hAnsi="Arial"/>
            </w:rPr>
          </w:pPr>
        </w:p>
      </w:tc>
      <w:tc>
        <w:tcPr>
          <w:tcW w:w="6237" w:type="dxa"/>
          <w:vMerge w:val="restart"/>
          <w:tcBorders>
            <w:right w:val="nil"/>
          </w:tcBorders>
          <w:vAlign w:val="center"/>
        </w:tcPr>
        <w:p w:rsidR="003C3AE3" w:rsidRPr="00351C97" w:rsidRDefault="003C3AE3"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3C3AE3" w:rsidRPr="00351C97" w:rsidRDefault="003C3AE3">
          <w:pPr>
            <w:pStyle w:val="ab"/>
            <w:jc w:val="center"/>
            <w:rPr>
              <w:rFonts w:ascii="Arial" w:hAnsi="Arial" w:cs="Arial"/>
            </w:rPr>
          </w:pPr>
          <w:r w:rsidRPr="00351C97">
            <w:rPr>
              <w:rFonts w:ascii="Arial" w:hAnsi="Arial" w:cs="Arial"/>
            </w:rPr>
            <w:t>Лист</w:t>
          </w:r>
        </w:p>
      </w:tc>
    </w:tr>
    <w:tr w:rsidR="003C3AE3">
      <w:trPr>
        <w:cantSplit/>
        <w:trHeight w:hRule="exact" w:val="20"/>
      </w:trPr>
      <w:tc>
        <w:tcPr>
          <w:tcW w:w="567" w:type="dxa"/>
          <w:vMerge w:val="restart"/>
          <w:tcBorders>
            <w:top w:val="single" w:sz="4" w:space="0" w:color="auto"/>
            <w:left w:val="nil"/>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851"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rPr>
              <w:rFonts w:ascii="Arial" w:hAnsi="Arial"/>
            </w:rPr>
          </w:pPr>
        </w:p>
      </w:tc>
      <w:tc>
        <w:tcPr>
          <w:tcW w:w="6237" w:type="dxa"/>
          <w:vMerge/>
          <w:tcBorders>
            <w:right w:val="nil"/>
          </w:tcBorders>
          <w:vAlign w:val="center"/>
        </w:tcPr>
        <w:p w:rsidR="003C3AE3" w:rsidRDefault="003C3AE3">
          <w:pPr>
            <w:pStyle w:val="ab"/>
            <w:jc w:val="center"/>
            <w:rPr>
              <w:rFonts w:ascii="Arial" w:hAnsi="Arial"/>
            </w:rPr>
          </w:pPr>
        </w:p>
      </w:tc>
      <w:tc>
        <w:tcPr>
          <w:tcW w:w="567" w:type="dxa"/>
          <w:vMerge/>
          <w:tcBorders>
            <w:right w:val="nil"/>
          </w:tcBorders>
          <w:vAlign w:val="center"/>
        </w:tcPr>
        <w:p w:rsidR="003C3AE3" w:rsidRPr="00351C97" w:rsidRDefault="003C3AE3">
          <w:pPr>
            <w:pStyle w:val="ab"/>
            <w:jc w:val="center"/>
            <w:rPr>
              <w:rFonts w:ascii="Arial" w:hAnsi="Arial" w:cs="Arial"/>
            </w:rPr>
          </w:pPr>
        </w:p>
      </w:tc>
    </w:tr>
    <w:tr w:rsidR="003C3AE3">
      <w:trPr>
        <w:cantSplit/>
        <w:trHeight w:hRule="exact" w:val="284"/>
      </w:trPr>
      <w:tc>
        <w:tcPr>
          <w:tcW w:w="567" w:type="dxa"/>
          <w:vMerge/>
          <w:tcBorders>
            <w:top w:val="nil"/>
            <w:left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851"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rPr>
              <w:rFonts w:ascii="Arial" w:hAnsi="Arial"/>
            </w:rPr>
          </w:pPr>
        </w:p>
      </w:tc>
      <w:tc>
        <w:tcPr>
          <w:tcW w:w="6237" w:type="dxa"/>
          <w:vMerge/>
          <w:tcBorders>
            <w:right w:val="nil"/>
          </w:tcBorders>
          <w:vAlign w:val="center"/>
        </w:tcPr>
        <w:p w:rsidR="003C3AE3" w:rsidRDefault="003C3AE3">
          <w:pPr>
            <w:pStyle w:val="ab"/>
            <w:jc w:val="center"/>
            <w:rPr>
              <w:rFonts w:ascii="Arial" w:hAnsi="Arial"/>
            </w:rPr>
          </w:pPr>
        </w:p>
      </w:tc>
      <w:tc>
        <w:tcPr>
          <w:tcW w:w="567" w:type="dxa"/>
          <w:vMerge w:val="restart"/>
          <w:tcBorders>
            <w:right w:val="nil"/>
          </w:tcBorders>
          <w:vAlign w:val="center"/>
        </w:tcPr>
        <w:p w:rsidR="003C3AE3" w:rsidRPr="00351C97" w:rsidRDefault="003C3AE3">
          <w:pPr>
            <w:pStyle w:val="ab"/>
            <w:jc w:val="center"/>
            <w:rPr>
              <w:rFonts w:ascii="Arial" w:hAnsi="Arial" w:cs="Arial"/>
            </w:rPr>
          </w:pPr>
        </w:p>
      </w:tc>
    </w:tr>
    <w:tr w:rsidR="003C3AE3">
      <w:trPr>
        <w:cantSplit/>
        <w:trHeight w:hRule="exact" w:val="284"/>
      </w:trPr>
      <w:tc>
        <w:tcPr>
          <w:tcW w:w="567" w:type="dxa"/>
          <w:tcBorders>
            <w:top w:val="single" w:sz="12" w:space="0" w:color="auto"/>
            <w:left w:val="nil"/>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3C3AE3" w:rsidRDefault="003C3AE3"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3C3AE3" w:rsidRDefault="003C3AE3" w:rsidP="00F97EA6">
          <w:pPr>
            <w:pStyle w:val="ab"/>
            <w:ind w:left="-12"/>
            <w:jc w:val="center"/>
            <w:rPr>
              <w:rFonts w:ascii="Arial" w:hAnsi="Arial" w:cs="Arial"/>
              <w:sz w:val="16"/>
              <w:szCs w:val="16"/>
            </w:rPr>
          </w:pPr>
        </w:p>
        <w:p w:rsidR="003C3AE3" w:rsidRPr="003022F1" w:rsidRDefault="003C3AE3"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3C3AE3" w:rsidRDefault="003C3AE3">
          <w:pPr>
            <w:pStyle w:val="ab"/>
            <w:jc w:val="center"/>
            <w:rPr>
              <w:rFonts w:ascii="Arial" w:hAnsi="Arial"/>
              <w:sz w:val="24"/>
            </w:rPr>
          </w:pPr>
        </w:p>
      </w:tc>
      <w:tc>
        <w:tcPr>
          <w:tcW w:w="567" w:type="dxa"/>
          <w:vMerge/>
          <w:tcBorders>
            <w:right w:val="nil"/>
          </w:tcBorders>
          <w:vAlign w:val="center"/>
        </w:tcPr>
        <w:p w:rsidR="003C3AE3" w:rsidRDefault="003C3AE3">
          <w:pPr>
            <w:pStyle w:val="ab"/>
            <w:jc w:val="center"/>
            <w:rPr>
              <w:rFonts w:ascii="Arial" w:hAnsi="Arial"/>
              <w:sz w:val="24"/>
            </w:rPr>
          </w:pPr>
        </w:p>
      </w:tc>
    </w:tr>
  </w:tbl>
  <w:p w:rsidR="003C3AE3" w:rsidRDefault="003C3A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3C3AE3">
      <w:trPr>
        <w:cantSplit/>
        <w:trHeight w:hRule="exact" w:val="287"/>
      </w:trPr>
      <w:tc>
        <w:tcPr>
          <w:tcW w:w="564" w:type="dxa"/>
          <w:tcBorders>
            <w:top w:val="single" w:sz="12" w:space="0" w:color="auto"/>
            <w:right w:val="single" w:sz="12" w:space="0" w:color="auto"/>
          </w:tcBorders>
          <w:vAlign w:val="center"/>
        </w:tcPr>
        <w:p w:rsidR="003C3AE3" w:rsidRDefault="00BA5D71" w:rsidP="002D287B">
          <w:pPr>
            <w:pStyle w:val="af1"/>
            <w:rPr>
              <w:rFonts w:ascii="Arial" w:hAnsi="Arial"/>
              <w:sz w:val="22"/>
            </w:rPr>
          </w:pPr>
          <w:r w:rsidRPr="00BA5D71">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9;mso-wrap-edited:f" filled="f" strokeweight=".5pt">
                <v:textbox style="layout-flow:vertical;mso-layout-flow-alt:bottom-to-top;mso-next-textbox:#_x0000_s2404" inset="1mm,0,0,0">
                  <w:txbxContent>
                    <w:p w:rsidR="003C3AE3" w:rsidRPr="00982A57" w:rsidRDefault="003C3AE3" w:rsidP="009D1BC8"/>
                  </w:txbxContent>
                </v:textbox>
              </v:shape>
            </w:pict>
          </w:r>
          <w:r w:rsidRPr="00BA5D71">
            <w:rPr>
              <w:rFonts w:ascii="Arial" w:hAnsi="Arial" w:cs="Arial"/>
              <w:noProof/>
              <w:sz w:val="16"/>
            </w:rPr>
            <w:pict>
              <v:shape id="_x0000_s2403" type="#_x0000_t202" style="position:absolute;left:0;text-align:left;margin-left:-15.5pt;margin-top:-412.05pt;width:15pt;height:42.8pt;z-index:28;mso-wrap-edited:f" filled="f" strokeweight="1.5pt">
                <v:textbox style="layout-flow:vertical;mso-layout-flow-alt:bottom-to-top;mso-next-textbox:#_x0000_s2403" inset="0,0,0,0">
                  <w:txbxContent>
                    <w:p w:rsidR="003C3AE3" w:rsidRPr="002329D4" w:rsidRDefault="003C3AE3" w:rsidP="009D1BC8">
                      <w:pPr>
                        <w:rPr>
                          <w:rFonts w:ascii="Arial" w:hAnsi="Arial" w:cs="Arial"/>
                          <w:sz w:val="18"/>
                        </w:rPr>
                      </w:pPr>
                    </w:p>
                  </w:txbxContent>
                </v:textbox>
              </v:shape>
            </w:pict>
          </w:r>
          <w:r w:rsidRPr="00BA5D71">
            <w:rPr>
              <w:rFonts w:ascii="Arial" w:hAnsi="Arial" w:cs="Arial"/>
              <w:noProof/>
              <w:sz w:val="16"/>
            </w:rPr>
            <w:pict>
              <v:shape id="_x0000_s2338" type="#_x0000_t202" style="position:absolute;left:0;text-align:left;margin-left:-45.35pt;margin-top:-440.85pt;width:14.85pt;height:28.5pt;z-index:17;mso-wrap-edited:f" filled="f" strokeweight="1.5pt">
                <v:textbox style="layout-flow:vertical;mso-layout-flow-alt:bottom-to-top;mso-next-textbox:#_x0000_s2338" inset="1mm,0,0,0">
                  <w:txbxContent>
                    <w:p w:rsidR="003C3AE3" w:rsidRPr="00982A57" w:rsidRDefault="003C3AE3" w:rsidP="001930D5"/>
                  </w:txbxContent>
                </v:textbox>
              </v:shape>
            </w:pict>
          </w:r>
          <w:r w:rsidRPr="00BA5D71">
            <w:rPr>
              <w:rFonts w:ascii="Arial" w:hAnsi="Arial" w:cs="Arial"/>
              <w:noProof/>
              <w:sz w:val="16"/>
            </w:rPr>
            <w:pict>
              <v:shape id="_x0000_s2334" type="#_x0000_t202" style="position:absolute;left:0;text-align:left;margin-left:-15.5pt;margin-top:-440.85pt;width:14.15pt;height:28.5pt;z-index:13;mso-wrap-edited:f" filled="f" strokeweight="1.5pt">
                <v:textbox style="layout-flow:vertical;mso-layout-flow-alt:bottom-to-top;mso-next-textbox:#_x0000_s2334" inset="1mm,0,0,0">
                  <w:txbxContent>
                    <w:p w:rsidR="003C3AE3" w:rsidRPr="00982A57" w:rsidRDefault="003C3AE3" w:rsidP="001930D5"/>
                  </w:txbxContent>
                </v:textbox>
              </v:shape>
            </w:pict>
          </w:r>
          <w:r w:rsidRPr="00BA5D71">
            <w:rPr>
              <w:rFonts w:ascii="Arial" w:hAnsi="Arial" w:cs="Arial"/>
              <w:noProof/>
              <w:sz w:val="16"/>
            </w:rPr>
            <w:pict>
              <v:shape id="_x0000_s2387" type="#_x0000_t202" style="position:absolute;left:0;text-align:left;margin-left:-45.35pt;margin-top:-412.2pt;width:14.85pt;height:42.9pt;z-index:25;mso-wrap-edited:f" filled="f" strokeweight="1.5pt">
                <v:textbox style="layout-flow:vertical;mso-layout-flow-alt:bottom-to-top;mso-next-textbox:#_x0000_s2387" inset="1mm,0,0,0">
                  <w:txbxContent>
                    <w:p w:rsidR="003C3AE3" w:rsidRPr="00982A57" w:rsidRDefault="003C3AE3" w:rsidP="008007BD"/>
                  </w:txbxContent>
                </v:textbox>
              </v:shape>
            </w:pict>
          </w:r>
          <w:r w:rsidRPr="00BA5D71">
            <w:rPr>
              <w:rFonts w:ascii="Arial" w:hAnsi="Arial" w:cs="Arial"/>
              <w:noProof/>
              <w:sz w:val="16"/>
            </w:rPr>
            <w:pict>
              <v:shape id="_x0000_s2386" type="#_x0000_t202" style="position:absolute;left:0;text-align:left;margin-left:-30.5pt;margin-top:-412.35pt;width:15pt;height:42.9pt;z-index:24;mso-wrap-edited:f" filled="f" strokeweight="1.5pt">
                <v:textbox style="layout-flow:vertical;mso-layout-flow-alt:bottom-to-top;mso-next-textbox:#_x0000_s2386" inset="1mm,0,0,0">
                  <w:txbxContent>
                    <w:p w:rsidR="003C3AE3" w:rsidRPr="00982A57" w:rsidRDefault="003C3AE3" w:rsidP="008007BD"/>
                  </w:txbxContent>
                </v:textbox>
              </v:shape>
            </w:pict>
          </w:r>
          <w:r w:rsidRPr="00BA5D71">
            <w:rPr>
              <w:rFonts w:ascii="Arial" w:hAnsi="Arial" w:cs="Arial"/>
              <w:noProof/>
              <w:sz w:val="16"/>
            </w:rPr>
            <w:pict>
              <v:shape id="_x0000_s2330" type="#_x0000_t202" style="position:absolute;left:0;text-align:left;margin-left:-30.5pt;margin-top:-440.85pt;width:15pt;height:28.5pt;z-index:9;mso-wrap-edited:f" filled="f" strokeweight="1.5pt">
                <v:textbox style="layout-flow:vertical;mso-layout-flow-alt:bottom-to-top;mso-next-textbox:#_x0000_s2330" inset="1mm,0,0,0">
                  <w:txbxContent>
                    <w:p w:rsidR="003C3AE3" w:rsidRPr="00982A57" w:rsidRDefault="003C3AE3" w:rsidP="001930D5"/>
                  </w:txbxContent>
                </v:textbox>
              </v:shape>
            </w:pict>
          </w:r>
          <w:r w:rsidRPr="00BA5D71">
            <w:rPr>
              <w:rFonts w:ascii="Arial" w:hAnsi="Arial" w:cs="Arial"/>
              <w:noProof/>
              <w:sz w:val="16"/>
            </w:rPr>
            <w:pict>
              <v:shape id="_x0000_s2337" type="#_x0000_t202" style="position:absolute;left:0;text-align:left;margin-left:-30.5pt;margin-top:-369.45pt;width:15pt;height:56.4pt;z-index:16;mso-wrap-edited:f" filled="f" strokeweight="1.5pt">
                <v:textbox style="layout-flow:vertical;mso-layout-flow-alt:bottom-to-top;mso-next-textbox:#_x0000_s2337" inset="1mm,0,0,0">
                  <w:txbxContent>
                    <w:p w:rsidR="003C3AE3" w:rsidRPr="00982A57" w:rsidRDefault="003C3AE3" w:rsidP="001930D5"/>
                  </w:txbxContent>
                </v:textbox>
              </v:shape>
            </w:pict>
          </w:r>
          <w:r w:rsidRPr="00BA5D71">
            <w:rPr>
              <w:rFonts w:ascii="Arial" w:hAnsi="Arial" w:cs="Arial"/>
              <w:noProof/>
              <w:sz w:val="16"/>
            </w:rPr>
            <w:pict>
              <v:shape id="_x0000_s2329" type="#_x0000_t202" style="position:absolute;left:0;text-align:left;margin-left:-15.5pt;margin-top:-369.45pt;width:14.15pt;height:56.4pt;z-index:8;mso-wrap-edited:f" filled="f" strokeweight="1.5pt">
                <v:textbox style="layout-flow:vertical;mso-layout-flow-alt:bottom-to-top;mso-next-textbox:#_x0000_s2329" inset="1mm,0,0,0">
                  <w:txbxContent>
                    <w:p w:rsidR="003C3AE3" w:rsidRPr="00982A57" w:rsidRDefault="003C3AE3" w:rsidP="001930D5"/>
                  </w:txbxContent>
                </v:textbox>
              </v:shape>
            </w:pict>
          </w:r>
          <w:r w:rsidRPr="00BA5D71">
            <w:rPr>
              <w:rFonts w:ascii="Arial" w:hAnsi="Arial" w:cs="Arial"/>
              <w:noProof/>
              <w:sz w:val="16"/>
            </w:rPr>
            <w:pict>
              <v:shape id="_x0000_s2384" type="#_x0000_t202" style="position:absolute;left:0;text-align:left;margin-left:-45.5pt;margin-top:-313.05pt;width:14.85pt;height:56.7pt;z-index:23;mso-wrap-edited:f" filled="f" strokeweight="1.5pt">
                <v:textbox style="layout-flow:vertical;mso-layout-flow-alt:bottom-to-top;mso-next-textbox:#_x0000_s2384" inset="0,0,0,0">
                  <w:txbxContent>
                    <w:p w:rsidR="003C3AE3" w:rsidRPr="00982A57" w:rsidRDefault="003C3AE3" w:rsidP="00E40D06"/>
                  </w:txbxContent>
                </v:textbox>
              </v:shape>
            </w:pict>
          </w:r>
          <w:r w:rsidRPr="00BA5D71">
            <w:rPr>
              <w:rFonts w:ascii="Arial" w:hAnsi="Arial" w:cs="Arial"/>
              <w:noProof/>
            </w:rPr>
            <w:pict>
              <v:shape id="_x0000_s2400" type="#_x0000_t202" style="position:absolute;left:0;text-align:left;margin-left:-35.5pt;margin-top:-256.35pt;width:15pt;height:69.8pt;z-index:26;mso-wrap-edited:f" filled="f" strokeweight="1.5pt">
                <v:textbox style="layout-flow:vertical;mso-layout-flow-alt:bottom-to-top;mso-next-textbox:#_x0000_s2400" inset="0,0,0,0">
                  <w:txbxContent>
                    <w:p w:rsidR="003C3AE3" w:rsidRPr="00B475C0" w:rsidRDefault="003C3AE3" w:rsidP="00C426AA">
                      <w:pPr>
                        <w:jc w:val="center"/>
                      </w:pPr>
                      <w:r>
                        <w:t>Взам.инв.№</w:t>
                      </w:r>
                    </w:p>
                    <w:p w:rsidR="003C3AE3" w:rsidRPr="002329D4" w:rsidRDefault="003C3AE3" w:rsidP="00C426AA">
                      <w:pPr>
                        <w:rPr>
                          <w:rFonts w:ascii="Arial" w:hAnsi="Arial" w:cs="Arial"/>
                          <w:sz w:val="18"/>
                        </w:rPr>
                      </w:pPr>
                    </w:p>
                  </w:txbxContent>
                </v:textbox>
              </v:shape>
            </w:pict>
          </w:r>
          <w:r w:rsidRPr="00BA5D71">
            <w:rPr>
              <w:rFonts w:ascii="Arial" w:hAnsi="Arial" w:cs="Arial"/>
              <w:noProof/>
              <w:sz w:val="16"/>
            </w:rPr>
            <w:pict>
              <v:shape id="_x0000_s2381" type="#_x0000_t202" style="position:absolute;left:0;text-align:left;margin-left:-35.5pt;margin-top:-186.55pt;width:15pt;height:99.2pt;z-index:21;mso-wrap-edited:f" filled="f" strokeweight="1.5pt">
                <v:textbox style="layout-flow:vertical;mso-layout-flow-alt:bottom-to-top;mso-next-textbox:#_x0000_s2381" inset="0,0,0,0">
                  <w:txbxContent>
                    <w:p w:rsidR="003C3AE3" w:rsidRPr="00B475C0" w:rsidRDefault="003C3AE3" w:rsidP="00E40D06">
                      <w:pPr>
                        <w:jc w:val="center"/>
                      </w:pPr>
                      <w:r w:rsidRPr="00B475C0">
                        <w:t>Подпись и дата</w:t>
                      </w:r>
                    </w:p>
                  </w:txbxContent>
                </v:textbox>
              </v:shape>
            </w:pict>
          </w:r>
          <w:r w:rsidRPr="00BA5D71">
            <w:rPr>
              <w:rFonts w:ascii="Arial" w:hAnsi="Arial" w:cs="Arial"/>
              <w:noProof/>
              <w:sz w:val="16"/>
            </w:rPr>
            <w:pict>
              <v:shape id="_x0000_s2383" type="#_x0000_t202" style="position:absolute;left:0;text-align:left;margin-left:-30.5pt;margin-top:-313.05pt;width:15pt;height:56.7pt;z-index:22;mso-wrap-edited:f" filled="f" strokeweight="1.5pt">
                <v:textbox style="layout-flow:vertical;mso-layout-flow-alt:bottom-to-top;mso-next-textbox:#_x0000_s2383" inset="0,0,0,0">
                  <w:txbxContent>
                    <w:p w:rsidR="003C3AE3" w:rsidRPr="00982A57" w:rsidRDefault="003C3AE3" w:rsidP="00E40D06"/>
                  </w:txbxContent>
                </v:textbox>
              </v:shape>
            </w:pict>
          </w:r>
          <w:r w:rsidRPr="00BA5D71">
            <w:rPr>
              <w:rFonts w:ascii="Arial" w:hAnsi="Arial" w:cs="Arial"/>
              <w:noProof/>
              <w:sz w:val="16"/>
            </w:rPr>
            <w:pict>
              <v:shape id="_x0000_s2339" type="#_x0000_t202" style="position:absolute;left:0;text-align:left;margin-left:-55.5pt;margin-top:-440.85pt;width:10pt;height:184.55pt;z-index:18;mso-wrap-edited:f" filled="f" strokeweight="1.5pt">
                <v:textbox style="layout-flow:vertical;mso-layout-flow-alt:bottom-to-top;mso-next-textbox:#_x0000_s2339" inset="0,0,0,0">
                  <w:txbxContent>
                    <w:p w:rsidR="003C3AE3" w:rsidRPr="001B39D4" w:rsidRDefault="003C3AE3" w:rsidP="001930D5">
                      <w:pPr>
                        <w:spacing w:line="0" w:lineRule="atLeast"/>
                        <w:ind w:left="-57" w:right="-57"/>
                        <w:jc w:val="center"/>
                        <w:rPr>
                          <w:sz w:val="18"/>
                          <w:szCs w:val="16"/>
                        </w:rPr>
                      </w:pPr>
                      <w:r w:rsidRPr="001B39D4">
                        <w:rPr>
                          <w:sz w:val="18"/>
                          <w:szCs w:val="16"/>
                        </w:rPr>
                        <w:t>Согласовано</w:t>
                      </w:r>
                    </w:p>
                  </w:txbxContent>
                </v:textbox>
              </v:shape>
            </w:pict>
          </w:r>
          <w:r w:rsidRPr="00BA5D71">
            <w:rPr>
              <w:rFonts w:ascii="Arial" w:hAnsi="Arial" w:cs="Arial"/>
              <w:noProof/>
              <w:sz w:val="16"/>
            </w:rPr>
            <w:pict>
              <v:shape id="_x0000_s2379" type="#_x0000_t202" style="position:absolute;left:0;text-align:left;margin-left:-20.5pt;margin-top:-256.35pt;width:19.85pt;height:69.85pt;z-index:19;mso-wrap-edited:f" filled="f" strokeweight="1.5pt">
                <v:textbox style="layout-flow:vertical;mso-layout-flow-alt:bottom-to-top;mso-next-textbox:#_x0000_s2379" inset="1mm,0,0,0">
                  <w:txbxContent>
                    <w:p w:rsidR="003C3AE3" w:rsidRPr="00E40D06" w:rsidRDefault="003C3AE3" w:rsidP="00E40D06"/>
                  </w:txbxContent>
                </v:textbox>
              </v:shape>
            </w:pict>
          </w:r>
          <w:r w:rsidRPr="00BA5D71">
            <w:rPr>
              <w:rFonts w:ascii="Arial" w:hAnsi="Arial" w:cs="Arial"/>
              <w:noProof/>
              <w:sz w:val="16"/>
            </w:rPr>
            <w:pict>
              <v:shape id="_x0000_s2333" type="#_x0000_t202" style="position:absolute;left:0;text-align:left;margin-left:-15.5pt;margin-top:-313.05pt;width:14.15pt;height:56.65pt;z-index:12;mso-wrap-edited:f" filled="f" strokeweight="1.5pt">
                <v:textbox style="layout-flow:vertical;mso-layout-flow-alt:bottom-to-top;mso-next-textbox:#_x0000_s2333" inset="1mm,0,0,0">
                  <w:txbxContent>
                    <w:p w:rsidR="003C3AE3" w:rsidRPr="00982A57" w:rsidRDefault="003C3AE3" w:rsidP="001930D5"/>
                  </w:txbxContent>
                </v:textbox>
              </v:shape>
            </w:pict>
          </w:r>
        </w:p>
      </w:tc>
      <w:tc>
        <w:tcPr>
          <w:tcW w:w="567" w:type="dxa"/>
          <w:tcBorders>
            <w:top w:val="single" w:sz="12" w:space="0" w:color="auto"/>
            <w:left w:val="single" w:sz="12" w:space="0" w:color="auto"/>
            <w:bottom w:val="single" w:sz="8" w:space="0" w:color="auto"/>
            <w:right w:val="single" w:sz="12" w:space="0" w:color="auto"/>
          </w:tcBorders>
          <w:vAlign w:val="center"/>
        </w:tcPr>
        <w:p w:rsidR="003C3AE3" w:rsidRDefault="003C3AE3"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32773E" w:rsidRDefault="00211A2F" w:rsidP="001478AF">
          <w:pPr>
            <w:pStyle w:val="af1"/>
            <w:jc w:val="center"/>
            <w:rPr>
              <w:sz w:val="36"/>
              <w:szCs w:val="36"/>
            </w:rPr>
          </w:pPr>
          <w:r>
            <w:rPr>
              <w:sz w:val="36"/>
              <w:szCs w:val="36"/>
            </w:rPr>
            <w:t>16</w:t>
          </w:r>
          <w:r w:rsidR="001478AF">
            <w:rPr>
              <w:sz w:val="36"/>
              <w:szCs w:val="36"/>
            </w:rPr>
            <w:t>8</w:t>
          </w:r>
          <w:r w:rsidR="003C3AE3">
            <w:rPr>
              <w:sz w:val="36"/>
              <w:szCs w:val="36"/>
            </w:rPr>
            <w:t>-ПЗ</w:t>
          </w:r>
        </w:p>
      </w:tc>
    </w:tr>
    <w:tr w:rsidR="003C3AE3">
      <w:trPr>
        <w:cantSplit/>
        <w:trHeight w:hRule="exact" w:val="287"/>
      </w:trPr>
      <w:tc>
        <w:tcPr>
          <w:tcW w:w="564" w:type="dxa"/>
          <w:tcBorders>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r>
    <w:tr w:rsidR="003C3AE3">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N°док.</w:t>
          </w:r>
        </w:p>
      </w:tc>
      <w:tc>
        <w:tcPr>
          <w:tcW w:w="852"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sz w:val="20"/>
            </w:rPr>
          </w:pPr>
        </w:p>
      </w:tc>
    </w:tr>
    <w:tr w:rsidR="003C3AE3">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3C3AE3" w:rsidRPr="00BB387E" w:rsidRDefault="00BA5D71" w:rsidP="009346D5">
          <w:pPr>
            <w:pStyle w:val="af1"/>
            <w:rPr>
              <w:sz w:val="18"/>
              <w:szCs w:val="18"/>
            </w:rPr>
          </w:pPr>
          <w:r>
            <w:rPr>
              <w:noProof/>
              <w:sz w:val="18"/>
              <w:szCs w:val="18"/>
            </w:rPr>
            <w:pict>
              <v:shape id="_x0000_s2401" type="#_x0000_t202" style="position:absolute;left:0;text-align:left;margin-left:-35.75pt;margin-top:-130.75pt;width:15pt;height:71.4pt;z-index:27;mso-wrap-edited:f;mso-position-horizontal-relative:text;mso-position-vertical-relative:text" filled="f" strokeweight="1.5pt">
                <v:textbox style="layout-flow:vertical;mso-layout-flow-alt:bottom-to-top;mso-next-textbox:#_x0000_s2401" inset="0,0,0,0">
                  <w:txbxContent>
                    <w:p w:rsidR="003C3AE3" w:rsidRPr="00B475C0" w:rsidRDefault="003C3AE3" w:rsidP="00C426AA">
                      <w:pPr>
                        <w:jc w:val="center"/>
                      </w:pPr>
                      <w:r>
                        <w:t>Инв.№ Подл.</w:t>
                      </w:r>
                    </w:p>
                    <w:p w:rsidR="003C3AE3" w:rsidRDefault="00BA5D71">
                      <w:r>
                        <w:fldChar w:fldCharType="begin"/>
                      </w:r>
                      <w:r w:rsidR="003C3AE3">
                        <w:instrText xml:space="preserve"> PAGE \</w:instrText>
                      </w:r>
                      <w:r w:rsidR="003C3AE3" w:rsidRPr="008976DA">
                        <w:rPr>
                          <w:rStyle w:val="27"/>
                          <w:b/>
                          <w:bCs/>
                          <w:i/>
                          <w:iCs/>
                          <w:color w:val="000000"/>
                          <w:lang w:eastAsia="en-US"/>
                        </w:rPr>
                        <w:instrText xml:space="preserve">3.6.6. </w:instrText>
                      </w:r>
                      <w:r w:rsidR="003C3AE3">
                        <w:rPr>
                          <w:rStyle w:val="27"/>
                          <w:b/>
                          <w:bCs/>
                          <w:i/>
                          <w:iCs/>
                          <w:color w:val="000000"/>
                        </w:rPr>
                        <w:instrText>Развитие предприятий торговли и бытового обслуживания</w:instrText>
                      </w:r>
                    </w:p>
                    <w:p w:rsidR="003C3AE3" w:rsidRDefault="003C3AE3">
                      <w:r>
                        <w:instrText xml:space="preserve">* MERGEFORMAT </w:instrText>
                      </w:r>
                      <w:r w:rsidR="00BA5D71">
                        <w:fldChar w:fldCharType="separate"/>
                      </w:r>
                      <w:r w:rsidR="00DB5053">
                        <w:rPr>
                          <w:noProof/>
                        </w:rPr>
                        <w:t>2</w:t>
                      </w:r>
                      <w:r w:rsidR="00BA5D71">
                        <w:fldChar w:fldCharType="end"/>
                      </w:r>
                    </w:p>
                    <w:p w:rsidR="003C3AE3" w:rsidRDefault="00BA5D71">
                      <w:r>
                        <w:fldChar w:fldCharType="begin"/>
                      </w:r>
                      <w:r w:rsidR="003C3AE3">
                        <w:instrText xml:space="preserve"> PAGE \</w:instrText>
                      </w:r>
                      <w:r w:rsidR="003C3AE3" w:rsidRPr="008976DA">
                        <w:rPr>
                          <w:rStyle w:val="27"/>
                          <w:b/>
                          <w:bCs/>
                          <w:i/>
                          <w:iCs/>
                          <w:color w:val="000000"/>
                          <w:lang w:eastAsia="en-US"/>
                        </w:rPr>
                        <w:instrText xml:space="preserve">3.6.6. </w:instrText>
                      </w:r>
                      <w:r w:rsidR="003C3AE3">
                        <w:rPr>
                          <w:rStyle w:val="27"/>
                          <w:b/>
                          <w:bCs/>
                          <w:i/>
                          <w:iCs/>
                          <w:color w:val="000000"/>
                        </w:rPr>
                        <w:instrText>Развитие предприятий торговли и бытового обслуживания</w:instrText>
                      </w:r>
                    </w:p>
                    <w:p w:rsidR="003C3AE3" w:rsidRDefault="003C3AE3">
                      <w:r>
                        <w:instrText xml:space="preserve">* MERGEFORMAT </w:instrText>
                      </w:r>
                      <w:r w:rsidR="00BA5D71">
                        <w:fldChar w:fldCharType="separate"/>
                      </w:r>
                      <w:r w:rsidR="00DB5053">
                        <w:rPr>
                          <w:noProof/>
                        </w:rPr>
                        <w:t>2</w:t>
                      </w:r>
                      <w:r w:rsidR="00BA5D71">
                        <w:fldChar w:fldCharType="end"/>
                      </w:r>
                    </w:p>
                    <w:p w:rsidR="003C3AE3" w:rsidRDefault="00BA5D71">
                      <w:fldSimple w:instr=" PAGE \* MERGEFORMAT ">
                        <w:r w:rsidR="00DB5053" w:rsidRPr="00DB5053">
                          <w:rPr>
                            <w:b/>
                            <w:bCs/>
                            <w:i/>
                            <w:iCs/>
                            <w:noProof/>
                            <w:color w:val="000000"/>
                          </w:rPr>
                          <w:t>2</w:t>
                        </w:r>
                      </w:fldSimple>
                    </w:p>
                    <w:p w:rsidR="003C3AE3" w:rsidRPr="002329D4" w:rsidRDefault="003C3AE3"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5;mso-wrap-edited:f;mso-position-horizontal-relative:text;mso-position-vertical-relative:text" filled="f" strokeweight="1.5pt">
                <v:textbox style="layout-flow:vertical;mso-layout-flow-alt:bottom-to-top;mso-next-textbox:#_x0000_s2325" inset="0,0,0,0">
                  <w:txbxContent>
                    <w:p w:rsidR="003C3AE3" w:rsidRPr="002329D4" w:rsidRDefault="003C3AE3" w:rsidP="00E40D06">
                      <w:pPr>
                        <w:rPr>
                          <w:rFonts w:ascii="Arial" w:hAnsi="Arial" w:cs="Arial"/>
                          <w:sz w:val="18"/>
                        </w:rPr>
                      </w:pPr>
                    </w:p>
                  </w:txbxContent>
                </v:textbox>
              </v:shape>
            </w:pict>
          </w:r>
          <w:r w:rsidR="003C3AE3" w:rsidRPr="00BB387E">
            <w:rPr>
              <w:sz w:val="18"/>
              <w:szCs w:val="18"/>
            </w:rPr>
            <w:t>Разраб.</w:t>
          </w:r>
        </w:p>
      </w:tc>
      <w:tc>
        <w:tcPr>
          <w:tcW w:w="1135" w:type="dxa"/>
          <w:gridSpan w:val="2"/>
          <w:tcBorders>
            <w:top w:val="single" w:sz="12" w:space="0" w:color="auto"/>
            <w:left w:val="single" w:sz="12" w:space="0" w:color="auto"/>
            <w:right w:val="single" w:sz="12" w:space="0" w:color="auto"/>
          </w:tcBorders>
          <w:vAlign w:val="center"/>
        </w:tcPr>
        <w:p w:rsidR="003C3AE3" w:rsidRPr="00BB387E" w:rsidRDefault="003C3AE3" w:rsidP="002D287B">
          <w:pPr>
            <w:pStyle w:val="af1"/>
            <w:rPr>
              <w:spacing w:val="-10"/>
              <w:sz w:val="18"/>
              <w:szCs w:val="18"/>
            </w:rPr>
          </w:pPr>
          <w:r>
            <w:rPr>
              <w:spacing w:val="-10"/>
              <w:sz w:val="18"/>
              <w:szCs w:val="18"/>
            </w:rPr>
            <w:t>Ягудина</w:t>
          </w:r>
        </w:p>
      </w:tc>
      <w:tc>
        <w:tcPr>
          <w:tcW w:w="852" w:type="dxa"/>
          <w:tcBorders>
            <w:top w:val="single" w:sz="12" w:space="0" w:color="auto"/>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AC1194" w:rsidRDefault="003C3AE3"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Листов</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1135" w:type="dxa"/>
          <w:gridSpan w:val="2"/>
          <w:tcBorders>
            <w:left w:val="single" w:sz="12" w:space="0" w:color="auto"/>
            <w:right w:val="single" w:sz="12" w:space="0" w:color="auto"/>
          </w:tcBorders>
          <w:vAlign w:val="center"/>
        </w:tcPr>
        <w:p w:rsidR="003C3AE3" w:rsidRPr="00BB387E" w:rsidRDefault="003C3AE3" w:rsidP="00C74162">
          <w:pPr>
            <w:pStyle w:val="af1"/>
            <w:rPr>
              <w:sz w:val="18"/>
              <w:szCs w:val="18"/>
            </w:rPr>
          </w:pP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1</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1135"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85564" w:rsidRDefault="003C3AE3" w:rsidP="002D287B">
          <w:pPr>
            <w:pStyle w:val="af1"/>
            <w:jc w:val="center"/>
            <w:rPr>
              <w:rFonts w:ascii="Arial" w:hAnsi="Arial"/>
              <w:sz w:val="22"/>
              <w:szCs w:val="22"/>
            </w:rPr>
          </w:pPr>
        </w:p>
      </w:tc>
      <w:tc>
        <w:tcPr>
          <w:tcW w:w="8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199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B065C7">
          <w:pPr>
            <w:jc w:val="center"/>
            <w:rPr>
              <w:sz w:val="24"/>
              <w:szCs w:val="24"/>
            </w:rPr>
          </w:pPr>
          <w:r>
            <w:rPr>
              <w:sz w:val="24"/>
              <w:szCs w:val="24"/>
            </w:rPr>
            <w:t>ООО</w:t>
          </w:r>
        </w:p>
        <w:p w:rsidR="003C3AE3" w:rsidRPr="00F3326C" w:rsidRDefault="003C3AE3" w:rsidP="00F3326C">
          <w:pPr>
            <w:jc w:val="center"/>
            <w:rPr>
              <w:sz w:val="24"/>
              <w:szCs w:val="24"/>
            </w:rPr>
          </w:pPr>
          <w:r w:rsidRPr="00537DF0">
            <w:rPr>
              <w:sz w:val="24"/>
            </w:rPr>
            <w:t xml:space="preserve"> «</w:t>
          </w:r>
          <w:r>
            <w:rPr>
              <w:sz w:val="24"/>
            </w:rPr>
            <w:t>АРД</w:t>
          </w:r>
          <w:r w:rsidRPr="00537DF0">
            <w:t>проект»</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ГАП</w:t>
          </w:r>
        </w:p>
      </w:tc>
      <w:tc>
        <w:tcPr>
          <w:tcW w:w="1135"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tcPr>
        <w:p w:rsidR="003C3AE3" w:rsidRPr="00BB387E" w:rsidRDefault="003C3AE3" w:rsidP="002D287B">
          <w:pPr>
            <w:pStyle w:val="af1"/>
            <w:rPr>
              <w:sz w:val="20"/>
            </w:rPr>
          </w:pPr>
        </w:p>
      </w:tc>
      <w:tc>
        <w:tcPr>
          <w:tcW w:w="567" w:type="dxa"/>
          <w:tcBorders>
            <w:left w:val="single" w:sz="12" w:space="0" w:color="auto"/>
            <w:right w:val="single" w:sz="12" w:space="0" w:color="auto"/>
          </w:tcBorders>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rPr>
          </w:pPr>
        </w:p>
      </w:tc>
      <w:tc>
        <w:tcPr>
          <w:tcW w:w="853" w:type="dxa"/>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b/>
              <w:i/>
              <w:sz w:val="32"/>
            </w:rPr>
          </w:pPr>
        </w:p>
      </w:tc>
      <w:tc>
        <w:tcPr>
          <w:tcW w:w="1993" w:type="dxa"/>
          <w:gridSpan w:val="2"/>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b/>
              <w:i/>
              <w:sz w:val="32"/>
            </w:rPr>
          </w:pPr>
        </w:p>
      </w:tc>
    </w:tr>
    <w:tr w:rsidR="003C3AE3">
      <w:trPr>
        <w:cantSplit/>
        <w:trHeight w:hRule="exact" w:val="320"/>
      </w:trPr>
      <w:tc>
        <w:tcPr>
          <w:tcW w:w="1132"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sidRPr="00BB387E">
            <w:rPr>
              <w:sz w:val="18"/>
              <w:szCs w:val="18"/>
            </w:rPr>
            <w:t>Н.Контр.</w:t>
          </w:r>
        </w:p>
      </w:tc>
      <w:tc>
        <w:tcPr>
          <w:tcW w:w="1135"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85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i/>
            </w:rPr>
          </w:pPr>
        </w:p>
      </w:tc>
      <w:tc>
        <w:tcPr>
          <w:tcW w:w="199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i/>
            </w:rPr>
          </w:pPr>
        </w:p>
      </w:tc>
    </w:tr>
  </w:tbl>
  <w:p w:rsidR="003C3AE3" w:rsidRPr="0095014F" w:rsidRDefault="00BA5D71"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3C3AE3" w:rsidRPr="002329D4" w:rsidRDefault="003C3AE3"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C3AE3">
      <w:trPr>
        <w:cantSplit/>
        <w:trHeight w:hRule="exact" w:val="284"/>
      </w:trPr>
      <w:tc>
        <w:tcPr>
          <w:tcW w:w="567" w:type="dxa"/>
          <w:tcBorders>
            <w:left w:val="nil"/>
            <w:bottom w:val="single" w:sz="4" w:space="0" w:color="auto"/>
          </w:tcBorders>
          <w:vAlign w:val="center"/>
        </w:tcPr>
        <w:p w:rsidR="003C3AE3" w:rsidRDefault="00BA5D71" w:rsidP="0043086B">
          <w:pPr>
            <w:pStyle w:val="ab"/>
            <w:jc w:val="center"/>
            <w:rPr>
              <w:rFonts w:ascii="Arial" w:hAnsi="Arial"/>
            </w:rPr>
          </w:pPr>
          <w:r w:rsidRPr="00BA5D71">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34;mso-wrap-edited:f" wrapcoords="-225 -745 -225 21600 21825 21600 21825 -745 -225 -745" filled="f" strokeweight="1.5pt">
                <v:textbox style="layout-flow:vertical;mso-layout-flow-alt:bottom-to-top;mso-next-textbox:#_x0000_s2409" inset="1mm,0,0,0">
                  <w:txbxContent>
                    <w:p w:rsidR="003C3AE3" w:rsidRPr="009F437B" w:rsidRDefault="003C3AE3" w:rsidP="001F195D"/>
                  </w:txbxContent>
                </v:textbox>
              </v:shape>
            </w:pict>
          </w:r>
          <w:r w:rsidRPr="00BA5D71">
            <w:rPr>
              <w:rFonts w:ascii="Arial" w:hAnsi="Arial" w:cs="Arial"/>
              <w:noProof/>
              <w:sz w:val="12"/>
            </w:rPr>
            <w:pict>
              <v:shape id="_x0000_s2408" type="#_x0000_t202" style="position:absolute;left:0;text-align:left;margin-left:-36.4pt;margin-top:-283.25pt;width:14.15pt;height:85.25pt;z-index:33;mso-wrap-edited:f" wrapcoords="-225 -745 -225 21600 21825 21600 21825 -745 -225 -745" filled="f" strokeweight="1.5pt">
                <v:textbox style="layout-flow:vertical;mso-layout-flow-alt:bottom-to-top;mso-next-textbox:#_x0000_s2408" inset="0,0,0,0">
                  <w:txbxContent>
                    <w:p w:rsidR="003C3AE3" w:rsidRPr="00E12029" w:rsidRDefault="003C3AE3" w:rsidP="009344F3">
                      <w:pPr>
                        <w:ind w:left="-57" w:right="-57"/>
                        <w:jc w:val="center"/>
                        <w:rPr>
                          <w:szCs w:val="16"/>
                        </w:rPr>
                      </w:pPr>
                      <w:r w:rsidRPr="00E12029">
                        <w:rPr>
                          <w:szCs w:val="16"/>
                        </w:rPr>
                        <w:t>Взамен инв. №</w:t>
                      </w:r>
                    </w:p>
                  </w:txbxContent>
                </v:textbox>
              </v:shape>
            </w:pict>
          </w:r>
          <w:r w:rsidRPr="00BA5D71">
            <w:rPr>
              <w:rFonts w:ascii="Arial" w:hAnsi="Arial" w:cs="Arial"/>
              <w:noProof/>
              <w:sz w:val="10"/>
            </w:rPr>
            <w:pict>
              <v:shape id="_x0000_s2410" type="#_x0000_t202" style="position:absolute;left:0;text-align:left;margin-left:-22.25pt;margin-top:-283pt;width:20pt;height:85pt;z-index:35;mso-wrap-edited:f" wrapcoords="-225 -745 -225 21600 21825 21600 21825 -745 -225 -745" filled="f" strokeweight="1.5pt">
                <v:textbox style="layout-flow:vertical;mso-layout-flow-alt:bottom-to-top;mso-next-textbox:#_x0000_s2410" inset="1mm,0,0,0">
                  <w:txbxContent>
                    <w:p w:rsidR="003C3AE3" w:rsidRPr="009F437B" w:rsidRDefault="003C3AE3" w:rsidP="001F195D"/>
                  </w:txbxContent>
                </v:textbox>
              </v:shape>
            </w:pict>
          </w:r>
          <w:r w:rsidRPr="00BA5D71">
            <w:rPr>
              <w:rFonts w:ascii="Arial" w:hAnsi="Arial" w:cs="Arial"/>
              <w:noProof/>
              <w:sz w:val="12"/>
            </w:rPr>
            <w:pict>
              <v:shape id="_x0000_s2407" type="#_x0000_t202" style="position:absolute;left:0;text-align:left;margin-left:-36.4pt;margin-top:-198.15pt;width:14.15pt;height:84.85pt;z-index:32;mso-wrap-edited:f" wrapcoords="-225 -745 -225 21600 21825 21600 21825 -745 -225 -745" filled="f" strokeweight="1.5pt">
                <v:textbox style="layout-flow:vertical;mso-layout-flow-alt:bottom-to-top;mso-next-textbox:#_x0000_s2407" inset="0,0,0,0">
                  <w:txbxContent>
                    <w:p w:rsidR="003C3AE3" w:rsidRDefault="003C3AE3"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3C3AE3" w:rsidRPr="00FD48A0" w:rsidRDefault="003C3AE3"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30;mso-wrap-edited:f" wrapcoords="-225 -745 -225 21600 21825 21600 21825 -745 -225 -745" filled="f" strokeweight="1.5pt">
                <v:textbox style="layout-flow:vertical;mso-layout-flow-alt:bottom-to-top;mso-next-textbox:#_x0000_s2405" inset="1mm,0,0,0">
                  <w:txbxContent>
                    <w:p w:rsidR="003C3AE3" w:rsidRPr="009F437B" w:rsidRDefault="003C3AE3" w:rsidP="009F437B"/>
                  </w:txbxContent>
                </v:textbox>
              </v:shape>
            </w:pict>
          </w:r>
          <w:r w:rsidRPr="00BA5D71">
            <w:rPr>
              <w:rFonts w:ascii="Arial" w:hAnsi="Arial" w:cs="Arial"/>
              <w:noProof/>
              <w:sz w:val="12"/>
            </w:rPr>
            <w:pict>
              <v:shape id="_x0000_s2406" type="#_x0000_t202" style="position:absolute;left:0;text-align:left;margin-left:-36.4pt;margin-top:-113.2pt;width:14.15pt;height:92.25pt;z-index:31;mso-wrap-edited:f" wrapcoords="-225 -745 -225 21600 21825 21600 21825 -745 -225 -745" filled="f" strokeweight="1.5pt">
                <v:textbox style="layout-flow:vertical;mso-layout-flow-alt:bottom-to-top;mso-next-textbox:#_x0000_s2406" inset="0,0,0,0">
                  <w:txbxContent>
                    <w:p w:rsidR="003C3AE3" w:rsidRPr="00E12029" w:rsidRDefault="003C3AE3" w:rsidP="00712EB5">
                      <w:pPr>
                        <w:jc w:val="center"/>
                      </w:pPr>
                      <w:r w:rsidRPr="00E12029">
                        <w:t>Инв. № подл.</w:t>
                      </w:r>
                    </w:p>
                  </w:txbxContent>
                </v:textbox>
              </v:shape>
            </w:pict>
          </w: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851"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rPr>
              <w:rFonts w:ascii="Arial" w:hAnsi="Arial"/>
            </w:rPr>
          </w:pPr>
        </w:p>
      </w:tc>
      <w:tc>
        <w:tcPr>
          <w:tcW w:w="6237" w:type="dxa"/>
          <w:vMerge w:val="restart"/>
          <w:tcBorders>
            <w:right w:val="nil"/>
          </w:tcBorders>
          <w:vAlign w:val="center"/>
        </w:tcPr>
        <w:p w:rsidR="003C3AE3" w:rsidRPr="00BD5053" w:rsidRDefault="00211A2F" w:rsidP="001478AF">
          <w:pPr>
            <w:jc w:val="center"/>
            <w:rPr>
              <w:sz w:val="36"/>
              <w:szCs w:val="36"/>
            </w:rPr>
          </w:pPr>
          <w:r>
            <w:rPr>
              <w:sz w:val="36"/>
              <w:szCs w:val="36"/>
            </w:rPr>
            <w:t>16</w:t>
          </w:r>
          <w:r w:rsidR="001478AF">
            <w:rPr>
              <w:sz w:val="36"/>
              <w:szCs w:val="36"/>
            </w:rPr>
            <w:t>8</w:t>
          </w:r>
          <w:r w:rsidR="003C3AE3" w:rsidRPr="00BD5053">
            <w:rPr>
              <w:sz w:val="36"/>
              <w:szCs w:val="36"/>
            </w:rPr>
            <w:t>-ПЗ</w:t>
          </w:r>
        </w:p>
      </w:tc>
      <w:tc>
        <w:tcPr>
          <w:tcW w:w="567" w:type="dxa"/>
          <w:vMerge w:val="restart"/>
          <w:tcBorders>
            <w:right w:val="nil"/>
          </w:tcBorders>
          <w:vAlign w:val="center"/>
        </w:tcPr>
        <w:p w:rsidR="003C3AE3" w:rsidRPr="00AC1194" w:rsidRDefault="003C3AE3" w:rsidP="0043086B">
          <w:pPr>
            <w:pStyle w:val="ab"/>
            <w:jc w:val="center"/>
            <w:rPr>
              <w:sz w:val="24"/>
              <w:szCs w:val="24"/>
            </w:rPr>
          </w:pPr>
          <w:r w:rsidRPr="00AC1194">
            <w:rPr>
              <w:sz w:val="24"/>
              <w:szCs w:val="24"/>
            </w:rPr>
            <w:t>Лист</w:t>
          </w:r>
        </w:p>
      </w:tc>
    </w:tr>
    <w:tr w:rsidR="003C3AE3">
      <w:trPr>
        <w:cantSplit/>
        <w:trHeight w:hRule="exact" w:val="20"/>
      </w:trPr>
      <w:tc>
        <w:tcPr>
          <w:tcW w:w="567" w:type="dxa"/>
          <w:vMerge w:val="restart"/>
          <w:tcBorders>
            <w:top w:val="single" w:sz="4" w:space="0" w:color="auto"/>
            <w:left w:val="nil"/>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851"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rPr>
              <w:rFonts w:ascii="Arial" w:hAnsi="Arial"/>
            </w:rPr>
          </w:pPr>
        </w:p>
      </w:tc>
      <w:tc>
        <w:tcPr>
          <w:tcW w:w="6237" w:type="dxa"/>
          <w:vMerge/>
          <w:tcBorders>
            <w:right w:val="nil"/>
          </w:tcBorders>
          <w:vAlign w:val="center"/>
        </w:tcPr>
        <w:p w:rsidR="003C3AE3" w:rsidRDefault="003C3AE3" w:rsidP="0043086B">
          <w:pPr>
            <w:pStyle w:val="ab"/>
            <w:jc w:val="center"/>
            <w:rPr>
              <w:rFonts w:ascii="Arial" w:hAnsi="Arial"/>
            </w:rPr>
          </w:pPr>
        </w:p>
      </w:tc>
      <w:tc>
        <w:tcPr>
          <w:tcW w:w="567" w:type="dxa"/>
          <w:vMerge/>
          <w:tcBorders>
            <w:right w:val="nil"/>
          </w:tcBorders>
          <w:vAlign w:val="center"/>
        </w:tcPr>
        <w:p w:rsidR="003C3AE3" w:rsidRPr="00351C97" w:rsidRDefault="003C3AE3" w:rsidP="0043086B">
          <w:pPr>
            <w:pStyle w:val="ab"/>
            <w:jc w:val="center"/>
            <w:rPr>
              <w:rFonts w:ascii="Arial" w:hAnsi="Arial" w:cs="Arial"/>
            </w:rPr>
          </w:pPr>
        </w:p>
      </w:tc>
    </w:tr>
    <w:tr w:rsidR="003C3AE3">
      <w:trPr>
        <w:cantSplit/>
        <w:trHeight w:hRule="exact" w:val="284"/>
      </w:trPr>
      <w:tc>
        <w:tcPr>
          <w:tcW w:w="567" w:type="dxa"/>
          <w:vMerge/>
          <w:tcBorders>
            <w:top w:val="nil"/>
            <w:left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851"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rPr>
              <w:rFonts w:ascii="Arial" w:hAnsi="Arial"/>
            </w:rPr>
          </w:pPr>
        </w:p>
      </w:tc>
      <w:tc>
        <w:tcPr>
          <w:tcW w:w="6237" w:type="dxa"/>
          <w:vMerge/>
          <w:tcBorders>
            <w:right w:val="nil"/>
          </w:tcBorders>
          <w:vAlign w:val="center"/>
        </w:tcPr>
        <w:p w:rsidR="003C3AE3" w:rsidRDefault="003C3AE3" w:rsidP="0043086B">
          <w:pPr>
            <w:pStyle w:val="ab"/>
            <w:jc w:val="center"/>
            <w:rPr>
              <w:rFonts w:ascii="Arial" w:hAnsi="Arial"/>
            </w:rPr>
          </w:pPr>
        </w:p>
      </w:tc>
      <w:tc>
        <w:tcPr>
          <w:tcW w:w="567" w:type="dxa"/>
          <w:vMerge w:val="restart"/>
          <w:tcBorders>
            <w:right w:val="nil"/>
          </w:tcBorders>
          <w:vAlign w:val="center"/>
        </w:tcPr>
        <w:p w:rsidR="003C3AE3" w:rsidRPr="00351C97" w:rsidRDefault="003C3AE3" w:rsidP="0043086B">
          <w:pPr>
            <w:pStyle w:val="ab"/>
            <w:jc w:val="center"/>
            <w:rPr>
              <w:rFonts w:ascii="Arial" w:hAnsi="Arial" w:cs="Arial"/>
            </w:rPr>
          </w:pPr>
        </w:p>
      </w:tc>
    </w:tr>
    <w:tr w:rsidR="003C3AE3">
      <w:trPr>
        <w:cantSplit/>
        <w:trHeight w:hRule="exact" w:val="284"/>
      </w:trPr>
      <w:tc>
        <w:tcPr>
          <w:tcW w:w="567" w:type="dxa"/>
          <w:tcBorders>
            <w:top w:val="single" w:sz="12" w:space="0" w:color="auto"/>
            <w:left w:val="nil"/>
            <w:bottom w:val="single" w:sz="12" w:space="0" w:color="auto"/>
          </w:tcBorders>
          <w:vAlign w:val="center"/>
        </w:tcPr>
        <w:p w:rsidR="003C3AE3" w:rsidRPr="00AC1194" w:rsidRDefault="003C3AE3" w:rsidP="0043086B">
          <w:pPr>
            <w:pStyle w:val="ab"/>
            <w:jc w:val="center"/>
          </w:pPr>
          <w:r w:rsidRPr="00AC1194">
            <w:t>Изм.</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Кол.</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Лист.</w:t>
          </w:r>
        </w:p>
      </w:tc>
      <w:tc>
        <w:tcPr>
          <w:tcW w:w="567" w:type="dxa"/>
          <w:tcBorders>
            <w:top w:val="single" w:sz="12" w:space="0" w:color="auto"/>
            <w:bottom w:val="single" w:sz="12" w:space="0" w:color="auto"/>
          </w:tcBorders>
          <w:vAlign w:val="center"/>
        </w:tcPr>
        <w:p w:rsidR="003C3AE3" w:rsidRPr="00AC1194" w:rsidRDefault="003C3AE3"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3C3AE3" w:rsidRPr="00AC1194" w:rsidRDefault="003C3AE3" w:rsidP="0043086B">
          <w:pPr>
            <w:pStyle w:val="ab"/>
            <w:jc w:val="center"/>
          </w:pPr>
          <w:r w:rsidRPr="00AC1194">
            <w:t>Подпись</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Дата</w:t>
          </w:r>
        </w:p>
      </w:tc>
      <w:tc>
        <w:tcPr>
          <w:tcW w:w="6237" w:type="dxa"/>
          <w:vMerge/>
          <w:tcBorders>
            <w:right w:val="nil"/>
          </w:tcBorders>
          <w:vAlign w:val="center"/>
        </w:tcPr>
        <w:p w:rsidR="003C3AE3" w:rsidRDefault="003C3AE3" w:rsidP="0043086B">
          <w:pPr>
            <w:pStyle w:val="ab"/>
            <w:jc w:val="center"/>
            <w:rPr>
              <w:rFonts w:ascii="Arial" w:hAnsi="Arial"/>
              <w:sz w:val="24"/>
            </w:rPr>
          </w:pPr>
        </w:p>
      </w:tc>
      <w:tc>
        <w:tcPr>
          <w:tcW w:w="567" w:type="dxa"/>
          <w:vMerge/>
          <w:tcBorders>
            <w:right w:val="nil"/>
          </w:tcBorders>
          <w:vAlign w:val="center"/>
        </w:tcPr>
        <w:p w:rsidR="003C3AE3" w:rsidRDefault="003C3AE3" w:rsidP="0043086B">
          <w:pPr>
            <w:pStyle w:val="ab"/>
            <w:jc w:val="center"/>
            <w:rPr>
              <w:rFonts w:ascii="Arial" w:hAnsi="Arial"/>
              <w:sz w:val="24"/>
            </w:rPr>
          </w:pPr>
        </w:p>
      </w:tc>
    </w:tr>
  </w:tbl>
  <w:p w:rsidR="003C3AE3" w:rsidRPr="009344F3" w:rsidRDefault="003C3AE3">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2FB" w:rsidRDefault="000C72FB">
      <w:r>
        <w:separator/>
      </w:r>
    </w:p>
  </w:footnote>
  <w:footnote w:type="continuationSeparator" w:id="1">
    <w:p w:rsidR="000C72FB" w:rsidRDefault="000C7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3" w:rsidRPr="00715E9A" w:rsidRDefault="00BA5D71"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3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3C3AE3" w:rsidRPr="00F3571B" w:rsidRDefault="003C3AE3" w:rsidP="00F3571B"/>
            </w:txbxContent>
          </v:textbox>
        </v:shape>
      </w:pict>
    </w:r>
    <w:r w:rsidR="003C3AE3">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3" w:rsidRDefault="00BA5D71">
    <w:pPr>
      <w:pStyle w:val="a9"/>
    </w:pPr>
    <w:r w:rsidRPr="00BA5D71">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4;mso-wrap-edited:f" wrapcoords="-225 -745 -225 21600 21825 21600 21825 -745 -225 -745" filled="f" strokeweight="1.5pt">
          <v:textbox style="mso-next-textbox:#_x0000_s2308" inset="1mm,0,1mm,0">
            <w:txbxContent>
              <w:p w:rsidR="003C3AE3" w:rsidRPr="00D205D9" w:rsidRDefault="003C3AE3" w:rsidP="00D205D9"/>
            </w:txbxContent>
          </v:textbox>
        </v:shape>
      </w:pict>
    </w:r>
    <w:r w:rsidRPr="00BA5D71">
      <w:rPr>
        <w:rFonts w:ascii="Arial" w:hAnsi="Arial"/>
        <w:noProof/>
        <w:sz w:val="22"/>
      </w:rPr>
      <w:pict>
        <v:rect id="_x0000_s2191" style="position:absolute;margin-left:-135.65pt;margin-top:166.25pt;width:795.9pt;height:524.55pt;rotation:-90;z-index:-1;mso-wrap-edited:f" wrapcoords="-20 -31 -20 21600 21620 21600 21620 -31 -20 -31" filled="f" strokeweight="1.5pt">
          <v:textbox inset="1mm,,1mm"/>
        </v:rect>
      </w:pict>
    </w:r>
    <w:r w:rsidRPr="00BA5D71">
      <w:rPr>
        <w:rFonts w:ascii="Arial" w:hAnsi="Arial" w:cs="Arial"/>
        <w:noProof/>
        <w:sz w:val="16"/>
      </w:rPr>
      <w:pict>
        <v:shape id="_x0000_s2328" type="#_x0000_t202" style="position:absolute;margin-left:-25.85pt;margin-top:-293.15pt;width:14.15pt;height:56.7pt;z-index:7;mso-wrap-edited:f" wrapcoords="-225 -745 -225 21600 21825 21600 21825 -745 -225 -745" filled="f" strokeweight="1.5pt">
          <v:textbox style="layout-flow:vertical;mso-layout-flow-alt:bottom-to-top;mso-next-textbox:#_x0000_s2328" inset="1mm,,1mm">
            <w:txbxContent>
              <w:p w:rsidR="003C3AE3" w:rsidRPr="00982A57" w:rsidRDefault="003C3AE3" w:rsidP="001930D5"/>
            </w:txbxContent>
          </v:textbox>
        </v:shape>
      </w:pict>
    </w:r>
    <w:r w:rsidRPr="00BA5D71">
      <w:rPr>
        <w:rFonts w:ascii="Arial" w:hAnsi="Arial" w:cs="Arial"/>
        <w:noProof/>
        <w:sz w:val="16"/>
      </w:rPr>
      <w:pict>
        <v:shape id="_x0000_s2327" type="#_x0000_t202" style="position:absolute;margin-left:-25.85pt;margin-top:-236.45pt;width:14.15pt;height:56.7pt;z-index:6;mso-wrap-edited:f" wrapcoords="-225 -745 -225 21600 21825 21600 21825 -745 -225 -745" filled="f" strokeweight="1.5pt">
          <v:textbox style="layout-flow:vertical;mso-layout-flow-alt:bottom-to-top;mso-next-textbox:#_x0000_s2327" inset="1mm,,1mm">
            <w:txbxContent>
              <w:p w:rsidR="003C3AE3" w:rsidRPr="00982A57" w:rsidRDefault="003C3AE3" w:rsidP="001930D5"/>
            </w:txbxContent>
          </v:textbox>
        </v:shape>
      </w:pict>
    </w:r>
    <w:r w:rsidRPr="00BA5D71">
      <w:rPr>
        <w:rFonts w:ascii="Arial" w:hAnsi="Arial" w:cs="Arial"/>
        <w:noProof/>
        <w:sz w:val="16"/>
      </w:rPr>
      <w:pict>
        <v:shape id="_x0000_s2336" type="#_x0000_t202" style="position:absolute;margin-left:-40pt;margin-top:-293.1pt;width:14.15pt;height:56.7pt;z-index:15;mso-wrap-edited:f" wrapcoords="-225 -745 -225 21600 21825 21600 21825 -745 -225 -745" filled="f" strokeweight="1.5pt">
          <v:textbox style="layout-flow:vertical;mso-layout-flow-alt:bottom-to-top;mso-next-textbox:#_x0000_s2336" inset="1mm,,1mm">
            <w:txbxContent>
              <w:p w:rsidR="003C3AE3" w:rsidRPr="00982A57" w:rsidRDefault="003C3AE3" w:rsidP="001930D5"/>
            </w:txbxContent>
          </v:textbox>
        </v:shape>
      </w:pict>
    </w:r>
    <w:r w:rsidRPr="00BA5D71">
      <w:rPr>
        <w:rFonts w:ascii="Arial" w:hAnsi="Arial" w:cs="Arial"/>
        <w:noProof/>
        <w:sz w:val="16"/>
      </w:rPr>
      <w:pict>
        <v:shape id="_x0000_s2335" type="#_x0000_t202" style="position:absolute;margin-left:-40pt;margin-top:-236.35pt;width:14.15pt;height:56.7pt;z-index:14;mso-wrap-edited:f" wrapcoords="-225 -745 -225 21600 21825 21600 21825 -745 -225 -745" filled="f" strokeweight="1.5pt">
          <v:textbox style="layout-flow:vertical;mso-layout-flow-alt:bottom-to-top;mso-next-textbox:#_x0000_s2335" inset="1mm,,1mm">
            <w:txbxContent>
              <w:p w:rsidR="003C3AE3" w:rsidRPr="00982A57" w:rsidRDefault="003C3AE3" w:rsidP="001930D5"/>
            </w:txbxContent>
          </v:textbox>
        </v:shape>
      </w:pict>
    </w:r>
    <w:r w:rsidRPr="00BA5D71">
      <w:rPr>
        <w:rFonts w:ascii="Arial" w:hAnsi="Arial" w:cs="Arial"/>
        <w:noProof/>
        <w:sz w:val="16"/>
      </w:rPr>
      <w:pict>
        <v:shape id="_x0000_s2331" type="#_x0000_t202" style="position:absolute;margin-left:-11.7pt;margin-top:-236.45pt;width:14.15pt;height:56.7pt;z-index:10;mso-wrap-edited:f" wrapcoords="-225 -745 -225 21600 21825 21600 21825 -745 -225 -745" filled="f" strokeweight="1.5pt">
          <v:textbox style="layout-flow:vertical;mso-layout-flow-alt:bottom-to-top;mso-next-textbox:#_x0000_s2331" inset="1mm,,1mm">
            <w:txbxContent>
              <w:p w:rsidR="003C3AE3" w:rsidRPr="00982A57" w:rsidRDefault="003C3AE3" w:rsidP="001930D5"/>
            </w:txbxContent>
          </v:textbox>
        </v:shape>
      </w:pict>
    </w:r>
    <w:r w:rsidRPr="00BA5D71">
      <w:rPr>
        <w:rFonts w:ascii="Arial" w:hAnsi="Arial" w:cs="Arial"/>
        <w:noProof/>
        <w:sz w:val="16"/>
      </w:rPr>
      <w:pict>
        <v:shape id="_x0000_s2332" type="#_x0000_t202" style="position:absolute;margin-left:-11.7pt;margin-top:-293.2pt;width:14.15pt;height:56.7pt;z-index:11;mso-wrap-edited:f" wrapcoords="-225 -745 -225 21600 21825 21600 21825 -745 -225 -745" filled="f" strokeweight="1.5pt">
          <v:textbox style="layout-flow:vertical;mso-layout-flow-alt:bottom-to-top;mso-next-textbox:#_x0000_s2332" inset="1mm,,1mm">
            <w:txbxContent>
              <w:p w:rsidR="003C3AE3" w:rsidRPr="00982A57" w:rsidRDefault="003C3AE3"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pt;height:12.1pt" o:bullet="t">
        <v:imagedata r:id="rId1" o:title=""/>
      </v:shape>
    </w:pict>
  </w:numPicBullet>
  <w:abstractNum w:abstractNumId="0">
    <w:nsid w:val="FFFFFFFE"/>
    <w:multiLevelType w:val="singleLevel"/>
    <w:tmpl w:val="92EA99E8"/>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3">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F"/>
    <w:multiLevelType w:val="multilevel"/>
    <w:tmpl w:val="0000003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77121EA"/>
    <w:multiLevelType w:val="hybridMultilevel"/>
    <w:tmpl w:val="443E6078"/>
    <w:lvl w:ilvl="0" w:tplc="22EE8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C56DD8"/>
    <w:multiLevelType w:val="hybridMultilevel"/>
    <w:tmpl w:val="84760A7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9">
    <w:nsid w:val="0A1A3128"/>
    <w:multiLevelType w:val="hybridMultilevel"/>
    <w:tmpl w:val="F1D65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D378F"/>
    <w:multiLevelType w:val="hybridMultilevel"/>
    <w:tmpl w:val="9070B98A"/>
    <w:lvl w:ilvl="0" w:tplc="00C24F46">
      <w:start w:val="1"/>
      <w:numFmt w:val="decimal"/>
      <w:lvlText w:val="%1)"/>
      <w:lvlJc w:val="left"/>
      <w:pPr>
        <w:tabs>
          <w:tab w:val="num" w:pos="1435"/>
        </w:tabs>
        <w:ind w:left="1435" w:hanging="435"/>
      </w:pPr>
      <w:rPr>
        <w:rFonts w:hint="default"/>
      </w:rPr>
    </w:lvl>
    <w:lvl w:ilvl="1" w:tplc="04190001">
      <w:start w:val="1"/>
      <w:numFmt w:val="bullet"/>
      <w:lvlText w:val=""/>
      <w:lvlJc w:val="left"/>
      <w:pPr>
        <w:tabs>
          <w:tab w:val="num" w:pos="2080"/>
        </w:tabs>
        <w:ind w:left="2080" w:hanging="360"/>
      </w:pPr>
      <w:rPr>
        <w:rFonts w:ascii="Symbol" w:hAnsi="Symbol" w:hint="default"/>
      </w:rPr>
    </w:lvl>
    <w:lvl w:ilvl="2" w:tplc="95102C52">
      <w:start w:val="1"/>
      <w:numFmt w:val="decimal"/>
      <w:lvlText w:val="%3."/>
      <w:lvlJc w:val="left"/>
      <w:pPr>
        <w:tabs>
          <w:tab w:val="num" w:pos="3475"/>
        </w:tabs>
        <w:ind w:left="3475" w:hanging="855"/>
      </w:pPr>
      <w:rPr>
        <w:rFonts w:hint="default"/>
        <w:b w:val="0"/>
      </w:r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11">
    <w:nsid w:val="10246765"/>
    <w:multiLevelType w:val="hybridMultilevel"/>
    <w:tmpl w:val="D540A114"/>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2">
    <w:nsid w:val="12270371"/>
    <w:multiLevelType w:val="hybridMultilevel"/>
    <w:tmpl w:val="6262CC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5116B9"/>
    <w:multiLevelType w:val="multilevel"/>
    <w:tmpl w:val="3E82738A"/>
    <w:lvl w:ilvl="0">
      <w:start w:val="1"/>
      <w:numFmt w:val="decimal"/>
      <w:lvlText w:val="%1."/>
      <w:lvlJc w:val="left"/>
      <w:pPr>
        <w:tabs>
          <w:tab w:val="num" w:pos="1788"/>
        </w:tabs>
        <w:ind w:left="1788" w:hanging="795"/>
      </w:pPr>
      <w:rPr>
        <w:rFonts w:hint="default"/>
        <w:sz w:val="28"/>
      </w:rPr>
    </w:lvl>
    <w:lvl w:ilvl="1">
      <w:start w:val="6"/>
      <w:numFmt w:val="decimal"/>
      <w:isLgl/>
      <w:lvlText w:val="%1.%2."/>
      <w:lvlJc w:val="left"/>
      <w:pPr>
        <w:tabs>
          <w:tab w:val="num" w:pos="1720"/>
        </w:tabs>
        <w:ind w:left="1720" w:hanging="720"/>
      </w:pPr>
      <w:rPr>
        <w:rFonts w:hint="default"/>
      </w:rPr>
    </w:lvl>
    <w:lvl w:ilvl="2">
      <w:start w:val="2"/>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16">
    <w:nsid w:val="1A377099"/>
    <w:multiLevelType w:val="hybridMultilevel"/>
    <w:tmpl w:val="C2D63282"/>
    <w:lvl w:ilvl="0" w:tplc="04190001">
      <w:start w:val="1"/>
      <w:numFmt w:val="bullet"/>
      <w:lvlText w:val=""/>
      <w:lvlJc w:val="left"/>
      <w:pPr>
        <w:tabs>
          <w:tab w:val="num" w:pos="2420"/>
        </w:tabs>
        <w:ind w:left="2420" w:hanging="360"/>
      </w:pPr>
      <w:rPr>
        <w:rFonts w:ascii="Symbol" w:hAnsi="Symbol" w:hint="default"/>
      </w:rPr>
    </w:lvl>
    <w:lvl w:ilvl="1" w:tplc="04190003" w:tentative="1">
      <w:start w:val="1"/>
      <w:numFmt w:val="bullet"/>
      <w:lvlText w:val="o"/>
      <w:lvlJc w:val="left"/>
      <w:pPr>
        <w:tabs>
          <w:tab w:val="num" w:pos="3140"/>
        </w:tabs>
        <w:ind w:left="3140" w:hanging="360"/>
      </w:pPr>
      <w:rPr>
        <w:rFonts w:ascii="Courier New" w:hAnsi="Courier New" w:cs="Courier New" w:hint="default"/>
      </w:rPr>
    </w:lvl>
    <w:lvl w:ilvl="2" w:tplc="04190005" w:tentative="1">
      <w:start w:val="1"/>
      <w:numFmt w:val="bullet"/>
      <w:lvlText w:val=""/>
      <w:lvlJc w:val="left"/>
      <w:pPr>
        <w:tabs>
          <w:tab w:val="num" w:pos="3860"/>
        </w:tabs>
        <w:ind w:left="3860" w:hanging="360"/>
      </w:pPr>
      <w:rPr>
        <w:rFonts w:ascii="Wingdings" w:hAnsi="Wingdings" w:hint="default"/>
      </w:rPr>
    </w:lvl>
    <w:lvl w:ilvl="3" w:tplc="04190001" w:tentative="1">
      <w:start w:val="1"/>
      <w:numFmt w:val="bullet"/>
      <w:lvlText w:val=""/>
      <w:lvlJc w:val="left"/>
      <w:pPr>
        <w:tabs>
          <w:tab w:val="num" w:pos="4580"/>
        </w:tabs>
        <w:ind w:left="4580" w:hanging="360"/>
      </w:pPr>
      <w:rPr>
        <w:rFonts w:ascii="Symbol" w:hAnsi="Symbol" w:hint="default"/>
      </w:rPr>
    </w:lvl>
    <w:lvl w:ilvl="4" w:tplc="04190003" w:tentative="1">
      <w:start w:val="1"/>
      <w:numFmt w:val="bullet"/>
      <w:lvlText w:val="o"/>
      <w:lvlJc w:val="left"/>
      <w:pPr>
        <w:tabs>
          <w:tab w:val="num" w:pos="5300"/>
        </w:tabs>
        <w:ind w:left="5300" w:hanging="360"/>
      </w:pPr>
      <w:rPr>
        <w:rFonts w:ascii="Courier New" w:hAnsi="Courier New" w:cs="Courier New" w:hint="default"/>
      </w:rPr>
    </w:lvl>
    <w:lvl w:ilvl="5" w:tplc="04190005" w:tentative="1">
      <w:start w:val="1"/>
      <w:numFmt w:val="bullet"/>
      <w:lvlText w:val=""/>
      <w:lvlJc w:val="left"/>
      <w:pPr>
        <w:tabs>
          <w:tab w:val="num" w:pos="6020"/>
        </w:tabs>
        <w:ind w:left="6020" w:hanging="360"/>
      </w:pPr>
      <w:rPr>
        <w:rFonts w:ascii="Wingdings" w:hAnsi="Wingdings" w:hint="default"/>
      </w:rPr>
    </w:lvl>
    <w:lvl w:ilvl="6" w:tplc="04190001" w:tentative="1">
      <w:start w:val="1"/>
      <w:numFmt w:val="bullet"/>
      <w:lvlText w:val=""/>
      <w:lvlJc w:val="left"/>
      <w:pPr>
        <w:tabs>
          <w:tab w:val="num" w:pos="6740"/>
        </w:tabs>
        <w:ind w:left="6740" w:hanging="360"/>
      </w:pPr>
      <w:rPr>
        <w:rFonts w:ascii="Symbol" w:hAnsi="Symbol" w:hint="default"/>
      </w:rPr>
    </w:lvl>
    <w:lvl w:ilvl="7" w:tplc="04190003" w:tentative="1">
      <w:start w:val="1"/>
      <w:numFmt w:val="bullet"/>
      <w:lvlText w:val="o"/>
      <w:lvlJc w:val="left"/>
      <w:pPr>
        <w:tabs>
          <w:tab w:val="num" w:pos="7460"/>
        </w:tabs>
        <w:ind w:left="7460" w:hanging="360"/>
      </w:pPr>
      <w:rPr>
        <w:rFonts w:ascii="Courier New" w:hAnsi="Courier New" w:cs="Courier New" w:hint="default"/>
      </w:rPr>
    </w:lvl>
    <w:lvl w:ilvl="8" w:tplc="04190005" w:tentative="1">
      <w:start w:val="1"/>
      <w:numFmt w:val="bullet"/>
      <w:lvlText w:val=""/>
      <w:lvlJc w:val="left"/>
      <w:pPr>
        <w:tabs>
          <w:tab w:val="num" w:pos="8180"/>
        </w:tabs>
        <w:ind w:left="8180" w:hanging="360"/>
      </w:pPr>
      <w:rPr>
        <w:rFonts w:ascii="Wingdings" w:hAnsi="Wingdings" w:hint="default"/>
      </w:rPr>
    </w:lvl>
  </w:abstractNum>
  <w:abstractNum w:abstractNumId="17">
    <w:nsid w:val="1B7C2B1F"/>
    <w:multiLevelType w:val="multilevel"/>
    <w:tmpl w:val="AF1E8634"/>
    <w:lvl w:ilvl="0">
      <w:start w:val="1"/>
      <w:numFmt w:val="decimal"/>
      <w:lvlText w:val="%1."/>
      <w:lvlJc w:val="left"/>
      <w:pPr>
        <w:ind w:left="1262"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76" w:hanging="1080"/>
      </w:pPr>
      <w:rPr>
        <w:rFonts w:hint="default"/>
      </w:rPr>
    </w:lvl>
    <w:lvl w:ilvl="4">
      <w:start w:val="1"/>
      <w:numFmt w:val="decimal"/>
      <w:isLgl/>
      <w:lvlText w:val="%1.%2.%3.%4.%5."/>
      <w:lvlJc w:val="left"/>
      <w:pPr>
        <w:ind w:left="2374" w:hanging="1080"/>
      </w:pPr>
      <w:rPr>
        <w:rFonts w:hint="default"/>
      </w:rPr>
    </w:lvl>
    <w:lvl w:ilvl="5">
      <w:start w:val="1"/>
      <w:numFmt w:val="decimal"/>
      <w:isLgl/>
      <w:lvlText w:val="%1.%2.%3.%4.%5.%6."/>
      <w:lvlJc w:val="left"/>
      <w:pPr>
        <w:ind w:left="2832"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388" w:hanging="1800"/>
      </w:pPr>
      <w:rPr>
        <w:rFonts w:hint="default"/>
      </w:rPr>
    </w:lvl>
    <w:lvl w:ilvl="8">
      <w:start w:val="1"/>
      <w:numFmt w:val="decimal"/>
      <w:isLgl/>
      <w:lvlText w:val="%1.%2.%3.%4.%5.%6.%7.%8.%9."/>
      <w:lvlJc w:val="left"/>
      <w:pPr>
        <w:ind w:left="3846" w:hanging="2160"/>
      </w:pPr>
      <w:rPr>
        <w:rFonts w:hint="default"/>
      </w:rPr>
    </w:lvl>
  </w:abstractNum>
  <w:abstractNum w:abstractNumId="18">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20">
    <w:nsid w:val="1DBE49F9"/>
    <w:multiLevelType w:val="singleLevel"/>
    <w:tmpl w:val="1DE0829E"/>
    <w:lvl w:ilvl="0">
      <w:numFmt w:val="bullet"/>
      <w:lvlText w:val="-"/>
      <w:lvlJc w:val="left"/>
      <w:pPr>
        <w:tabs>
          <w:tab w:val="num" w:pos="927"/>
        </w:tabs>
        <w:ind w:left="927" w:hanging="360"/>
      </w:pPr>
      <w:rPr>
        <w:rFonts w:ascii="Times New Roman" w:hAnsi="Times New Roman" w:hint="default"/>
      </w:rPr>
    </w:lvl>
  </w:abstractNum>
  <w:abstractNum w:abstractNumId="2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C1060A"/>
    <w:multiLevelType w:val="hybridMultilevel"/>
    <w:tmpl w:val="9160AFA8"/>
    <w:lvl w:ilvl="0" w:tplc="975653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6">
    <w:nsid w:val="283C51CD"/>
    <w:multiLevelType w:val="singleLevel"/>
    <w:tmpl w:val="FBA8E32A"/>
    <w:lvl w:ilvl="0">
      <w:start w:val="10"/>
      <w:numFmt w:val="bullet"/>
      <w:lvlText w:val="-"/>
      <w:lvlJc w:val="left"/>
      <w:pPr>
        <w:tabs>
          <w:tab w:val="num" w:pos="927"/>
        </w:tabs>
        <w:ind w:left="927" w:hanging="360"/>
      </w:pPr>
      <w:rPr>
        <w:rFonts w:ascii="Times New Roman" w:hAnsi="Times New Roman" w:hint="default"/>
      </w:rPr>
    </w:lvl>
  </w:abstractNum>
  <w:abstractNum w:abstractNumId="2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FF05AA"/>
    <w:multiLevelType w:val="hybridMultilevel"/>
    <w:tmpl w:val="1430E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00606A1"/>
    <w:multiLevelType w:val="hybridMultilevel"/>
    <w:tmpl w:val="CFD4927A"/>
    <w:lvl w:ilvl="0" w:tplc="F962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9D3E39"/>
    <w:multiLevelType w:val="hybridMultilevel"/>
    <w:tmpl w:val="B9FCAB6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2">
    <w:nsid w:val="329703F4"/>
    <w:multiLevelType w:val="singleLevel"/>
    <w:tmpl w:val="BA70CF2E"/>
    <w:lvl w:ilvl="0">
      <w:start w:val="10"/>
      <w:numFmt w:val="bullet"/>
      <w:lvlText w:val="-"/>
      <w:lvlJc w:val="left"/>
      <w:pPr>
        <w:tabs>
          <w:tab w:val="num" w:pos="927"/>
        </w:tabs>
        <w:ind w:left="927" w:hanging="360"/>
      </w:pPr>
      <w:rPr>
        <w:rFonts w:ascii="Times New Roman" w:hAnsi="Times New Roman" w:hint="default"/>
      </w:rPr>
    </w:lvl>
  </w:abstractNum>
  <w:abstractNum w:abstractNumId="33">
    <w:nsid w:val="33284028"/>
    <w:multiLevelType w:val="hybridMultilevel"/>
    <w:tmpl w:val="F1468CE6"/>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4">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7A609CA"/>
    <w:multiLevelType w:val="hybridMultilevel"/>
    <w:tmpl w:val="857682A8"/>
    <w:lvl w:ilvl="0" w:tplc="D89C5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5968AB"/>
    <w:multiLevelType w:val="hybridMultilevel"/>
    <w:tmpl w:val="47C49B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3FAC725E"/>
    <w:multiLevelType w:val="hybridMultilevel"/>
    <w:tmpl w:val="C478CA7A"/>
    <w:lvl w:ilvl="0" w:tplc="DA4075A8">
      <w:start w:val="65535"/>
      <w:numFmt w:val="bullet"/>
      <w:lvlText w:val="•"/>
      <w:lvlJc w:val="left"/>
      <w:pPr>
        <w:ind w:left="1622" w:hanging="360"/>
      </w:pPr>
      <w:rPr>
        <w:rFonts w:ascii="Arial" w:hAnsi="Arial" w:cs="Aria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8">
    <w:nsid w:val="4CA75CEB"/>
    <w:multiLevelType w:val="multilevel"/>
    <w:tmpl w:val="A89A90AA"/>
    <w:lvl w:ilvl="0">
      <w:start w:val="1"/>
      <w:numFmt w:val="decimal"/>
      <w:lvlText w:val="%1."/>
      <w:lvlJc w:val="left"/>
      <w:pPr>
        <w:tabs>
          <w:tab w:val="num" w:pos="1440"/>
        </w:tabs>
        <w:ind w:left="1440" w:hanging="360"/>
      </w:pPr>
      <w:rPr>
        <w:color w:val="auto"/>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9">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0">
    <w:nsid w:val="4D852666"/>
    <w:multiLevelType w:val="hybridMultilevel"/>
    <w:tmpl w:val="B65A220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41">
    <w:nsid w:val="4F362100"/>
    <w:multiLevelType w:val="hybridMultilevel"/>
    <w:tmpl w:val="8DECFB9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4F897695"/>
    <w:multiLevelType w:val="hybridMultilevel"/>
    <w:tmpl w:val="2E9C6F6A"/>
    <w:lvl w:ilvl="0" w:tplc="A5E4BA86">
      <w:start w:val="1"/>
      <w:numFmt w:val="decimal"/>
      <w:lvlText w:val="%1)"/>
      <w:lvlJc w:val="left"/>
      <w:pPr>
        <w:ind w:left="252" w:hanging="360"/>
      </w:pPr>
      <w:rPr>
        <w:rFonts w:hint="default"/>
        <w:sz w:val="2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3">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nsid w:val="50F162B3"/>
    <w:multiLevelType w:val="multilevel"/>
    <w:tmpl w:val="67A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5D2885"/>
    <w:multiLevelType w:val="hybridMultilevel"/>
    <w:tmpl w:val="6A606D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460F1E"/>
    <w:multiLevelType w:val="multilevel"/>
    <w:tmpl w:val="669849C4"/>
    <w:lvl w:ilvl="0">
      <w:start w:val="5"/>
      <w:numFmt w:val="decimal"/>
      <w:lvlText w:val="%1."/>
      <w:lvlJc w:val="left"/>
      <w:pPr>
        <w:ind w:left="428" w:hanging="428"/>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538552BE"/>
    <w:multiLevelType w:val="hybridMultilevel"/>
    <w:tmpl w:val="13F26AEA"/>
    <w:lvl w:ilvl="0" w:tplc="3E9088E8">
      <w:start w:val="1"/>
      <w:numFmt w:val="bullet"/>
      <w:lvlText w:val=""/>
      <w:lvlJc w:val="left"/>
      <w:pPr>
        <w:tabs>
          <w:tab w:val="num" w:pos="1191"/>
        </w:tabs>
        <w:ind w:left="1134" w:hanging="34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94E4097"/>
    <w:multiLevelType w:val="hybridMultilevel"/>
    <w:tmpl w:val="05087788"/>
    <w:lvl w:ilvl="0" w:tplc="0D9C916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BEF2A26"/>
    <w:multiLevelType w:val="hybridMultilevel"/>
    <w:tmpl w:val="2DF2E1C0"/>
    <w:lvl w:ilvl="0" w:tplc="097AEF4C">
      <w:start w:val="1"/>
      <w:numFmt w:val="bullet"/>
      <w:lvlText w:val=""/>
      <w:lvlJc w:val="left"/>
      <w:pPr>
        <w:tabs>
          <w:tab w:val="num" w:pos="1040"/>
        </w:tabs>
        <w:ind w:left="340" w:firstLine="340"/>
      </w:pPr>
      <w:rPr>
        <w:rFonts w:ascii="Symbol" w:hAnsi="Symbol" w:hint="default"/>
        <w:spacing w:val="0"/>
      </w:rPr>
    </w:lvl>
    <w:lvl w:ilvl="1" w:tplc="04190003">
      <w:start w:val="1"/>
      <w:numFmt w:val="bullet"/>
      <w:lvlText w:val="o"/>
      <w:lvlJc w:val="left"/>
      <w:pPr>
        <w:tabs>
          <w:tab w:val="num" w:pos="2489"/>
        </w:tabs>
        <w:ind w:left="2489" w:hanging="360"/>
      </w:pPr>
      <w:rPr>
        <w:rFonts w:ascii="Courier New" w:hAnsi="Courier New" w:hint="default"/>
      </w:rPr>
    </w:lvl>
    <w:lvl w:ilvl="2" w:tplc="04190005" w:tentative="1">
      <w:start w:val="1"/>
      <w:numFmt w:val="bullet"/>
      <w:lvlText w:val=""/>
      <w:lvlJc w:val="left"/>
      <w:pPr>
        <w:tabs>
          <w:tab w:val="num" w:pos="3209"/>
        </w:tabs>
        <w:ind w:left="3209" w:hanging="360"/>
      </w:pPr>
      <w:rPr>
        <w:rFonts w:ascii="Wingdings" w:hAnsi="Wingdings" w:hint="default"/>
      </w:rPr>
    </w:lvl>
    <w:lvl w:ilvl="3" w:tplc="04190001" w:tentative="1">
      <w:start w:val="1"/>
      <w:numFmt w:val="bullet"/>
      <w:lvlText w:val=""/>
      <w:lvlJc w:val="left"/>
      <w:pPr>
        <w:tabs>
          <w:tab w:val="num" w:pos="3929"/>
        </w:tabs>
        <w:ind w:left="3929" w:hanging="360"/>
      </w:pPr>
      <w:rPr>
        <w:rFonts w:ascii="Symbol" w:hAnsi="Symbol" w:hint="default"/>
      </w:rPr>
    </w:lvl>
    <w:lvl w:ilvl="4" w:tplc="04190003" w:tentative="1">
      <w:start w:val="1"/>
      <w:numFmt w:val="bullet"/>
      <w:lvlText w:val="o"/>
      <w:lvlJc w:val="left"/>
      <w:pPr>
        <w:tabs>
          <w:tab w:val="num" w:pos="4649"/>
        </w:tabs>
        <w:ind w:left="4649" w:hanging="360"/>
      </w:pPr>
      <w:rPr>
        <w:rFonts w:ascii="Courier New" w:hAnsi="Courier New" w:hint="default"/>
      </w:rPr>
    </w:lvl>
    <w:lvl w:ilvl="5" w:tplc="04190005" w:tentative="1">
      <w:start w:val="1"/>
      <w:numFmt w:val="bullet"/>
      <w:lvlText w:val=""/>
      <w:lvlJc w:val="left"/>
      <w:pPr>
        <w:tabs>
          <w:tab w:val="num" w:pos="5369"/>
        </w:tabs>
        <w:ind w:left="5369" w:hanging="360"/>
      </w:pPr>
      <w:rPr>
        <w:rFonts w:ascii="Wingdings" w:hAnsi="Wingdings" w:hint="default"/>
      </w:rPr>
    </w:lvl>
    <w:lvl w:ilvl="6" w:tplc="04190001" w:tentative="1">
      <w:start w:val="1"/>
      <w:numFmt w:val="bullet"/>
      <w:lvlText w:val=""/>
      <w:lvlJc w:val="left"/>
      <w:pPr>
        <w:tabs>
          <w:tab w:val="num" w:pos="6089"/>
        </w:tabs>
        <w:ind w:left="6089" w:hanging="360"/>
      </w:pPr>
      <w:rPr>
        <w:rFonts w:ascii="Symbol" w:hAnsi="Symbol" w:hint="default"/>
      </w:rPr>
    </w:lvl>
    <w:lvl w:ilvl="7" w:tplc="04190003" w:tentative="1">
      <w:start w:val="1"/>
      <w:numFmt w:val="bullet"/>
      <w:lvlText w:val="o"/>
      <w:lvlJc w:val="left"/>
      <w:pPr>
        <w:tabs>
          <w:tab w:val="num" w:pos="6809"/>
        </w:tabs>
        <w:ind w:left="6809" w:hanging="360"/>
      </w:pPr>
      <w:rPr>
        <w:rFonts w:ascii="Courier New" w:hAnsi="Courier New" w:hint="default"/>
      </w:rPr>
    </w:lvl>
    <w:lvl w:ilvl="8" w:tplc="04190005" w:tentative="1">
      <w:start w:val="1"/>
      <w:numFmt w:val="bullet"/>
      <w:lvlText w:val=""/>
      <w:lvlJc w:val="left"/>
      <w:pPr>
        <w:tabs>
          <w:tab w:val="num" w:pos="7529"/>
        </w:tabs>
        <w:ind w:left="7529" w:hanging="360"/>
      </w:pPr>
      <w:rPr>
        <w:rFonts w:ascii="Wingdings" w:hAnsi="Wingdings" w:hint="default"/>
      </w:rPr>
    </w:lvl>
  </w:abstractNum>
  <w:abstractNum w:abstractNumId="55">
    <w:nsid w:val="5CF572F9"/>
    <w:multiLevelType w:val="hybridMultilevel"/>
    <w:tmpl w:val="17A8C698"/>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56">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60636E5B"/>
    <w:multiLevelType w:val="hybridMultilevel"/>
    <w:tmpl w:val="09321454"/>
    <w:lvl w:ilvl="0" w:tplc="1BCEF192">
      <w:start w:val="1"/>
      <w:numFmt w:val="decimal"/>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631438EB"/>
    <w:multiLevelType w:val="hybridMultilevel"/>
    <w:tmpl w:val="9676C290"/>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59">
    <w:nsid w:val="66300589"/>
    <w:multiLevelType w:val="hybridMultilevel"/>
    <w:tmpl w:val="FBD6F5CC"/>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6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1">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2">
    <w:nsid w:val="6ECB3A4B"/>
    <w:multiLevelType w:val="hybridMultilevel"/>
    <w:tmpl w:val="FB26959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3">
    <w:nsid w:val="71D0006A"/>
    <w:multiLevelType w:val="hybridMultilevel"/>
    <w:tmpl w:val="FD6224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45A7139"/>
    <w:multiLevelType w:val="hybridMultilevel"/>
    <w:tmpl w:val="B9EE8262"/>
    <w:lvl w:ilvl="0" w:tplc="8F541A44">
      <w:start w:val="1"/>
      <w:numFmt w:val="decimal"/>
      <w:lvlText w:val="%1."/>
      <w:lvlJc w:val="left"/>
      <w:pPr>
        <w:tabs>
          <w:tab w:val="num" w:pos="1260"/>
        </w:tabs>
        <w:ind w:left="1260" w:hanging="360"/>
      </w:pPr>
      <w:rPr>
        <w:rFonts w:hint="default"/>
      </w:rPr>
    </w:lvl>
    <w:lvl w:ilvl="1" w:tplc="873693D4">
      <w:start w:val="1"/>
      <w:numFmt w:val="decimal"/>
      <w:lvlText w:val="%2."/>
      <w:lvlJc w:val="left"/>
      <w:pPr>
        <w:tabs>
          <w:tab w:val="num" w:pos="1080"/>
        </w:tabs>
        <w:ind w:left="1080" w:hanging="360"/>
      </w:pPr>
      <w:rPr>
        <w:rFonts w:hint="default"/>
        <w:b/>
        <w:u w:val="none"/>
      </w:rPr>
    </w:lvl>
    <w:lvl w:ilvl="2" w:tplc="04190005" w:tentative="1">
      <w:start w:val="1"/>
      <w:numFmt w:val="lowerRoman"/>
      <w:lvlText w:val="%3."/>
      <w:lvlJc w:val="right"/>
      <w:pPr>
        <w:tabs>
          <w:tab w:val="num" w:pos="2702"/>
        </w:tabs>
        <w:ind w:left="2702" w:hanging="180"/>
      </w:pPr>
    </w:lvl>
    <w:lvl w:ilvl="3" w:tplc="04190001" w:tentative="1">
      <w:start w:val="1"/>
      <w:numFmt w:val="decimal"/>
      <w:lvlText w:val="%4."/>
      <w:lvlJc w:val="left"/>
      <w:pPr>
        <w:tabs>
          <w:tab w:val="num" w:pos="3422"/>
        </w:tabs>
        <w:ind w:left="3422" w:hanging="360"/>
      </w:pPr>
    </w:lvl>
    <w:lvl w:ilvl="4" w:tplc="04190003" w:tentative="1">
      <w:start w:val="1"/>
      <w:numFmt w:val="lowerLetter"/>
      <w:lvlText w:val="%5."/>
      <w:lvlJc w:val="left"/>
      <w:pPr>
        <w:tabs>
          <w:tab w:val="num" w:pos="4142"/>
        </w:tabs>
        <w:ind w:left="4142" w:hanging="360"/>
      </w:pPr>
    </w:lvl>
    <w:lvl w:ilvl="5" w:tplc="04190005" w:tentative="1">
      <w:start w:val="1"/>
      <w:numFmt w:val="lowerRoman"/>
      <w:lvlText w:val="%6."/>
      <w:lvlJc w:val="right"/>
      <w:pPr>
        <w:tabs>
          <w:tab w:val="num" w:pos="4862"/>
        </w:tabs>
        <w:ind w:left="4862" w:hanging="180"/>
      </w:pPr>
    </w:lvl>
    <w:lvl w:ilvl="6" w:tplc="04190001" w:tentative="1">
      <w:start w:val="1"/>
      <w:numFmt w:val="decimal"/>
      <w:lvlText w:val="%7."/>
      <w:lvlJc w:val="left"/>
      <w:pPr>
        <w:tabs>
          <w:tab w:val="num" w:pos="5582"/>
        </w:tabs>
        <w:ind w:left="5582" w:hanging="360"/>
      </w:pPr>
    </w:lvl>
    <w:lvl w:ilvl="7" w:tplc="04190003" w:tentative="1">
      <w:start w:val="1"/>
      <w:numFmt w:val="lowerLetter"/>
      <w:lvlText w:val="%8."/>
      <w:lvlJc w:val="left"/>
      <w:pPr>
        <w:tabs>
          <w:tab w:val="num" w:pos="6302"/>
        </w:tabs>
        <w:ind w:left="6302" w:hanging="360"/>
      </w:pPr>
    </w:lvl>
    <w:lvl w:ilvl="8" w:tplc="04190005" w:tentative="1">
      <w:start w:val="1"/>
      <w:numFmt w:val="lowerRoman"/>
      <w:lvlText w:val="%9."/>
      <w:lvlJc w:val="right"/>
      <w:pPr>
        <w:tabs>
          <w:tab w:val="num" w:pos="7022"/>
        </w:tabs>
        <w:ind w:left="7022" w:hanging="180"/>
      </w:pPr>
    </w:lvl>
  </w:abstractNum>
  <w:abstractNum w:abstractNumId="65">
    <w:nsid w:val="785D5FE9"/>
    <w:multiLevelType w:val="hybridMultilevel"/>
    <w:tmpl w:val="6A14E3CE"/>
    <w:lvl w:ilvl="0" w:tplc="50E6DCCE">
      <w:start w:val="1"/>
      <w:numFmt w:val="decimal"/>
      <w:lvlText w:val="%1)"/>
      <w:lvlJc w:val="left"/>
      <w:pPr>
        <w:ind w:left="252" w:hanging="360"/>
      </w:pPr>
      <w:rPr>
        <w:rFonts w:hint="default"/>
        <w:sz w:val="2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6">
    <w:nsid w:val="7A142394"/>
    <w:multiLevelType w:val="hybridMultilevel"/>
    <w:tmpl w:val="28F0F0FC"/>
    <w:lvl w:ilvl="0" w:tplc="04190001">
      <w:start w:val="1"/>
      <w:numFmt w:val="bullet"/>
      <w:lvlText w:val=""/>
      <w:lvlJc w:val="left"/>
      <w:pPr>
        <w:tabs>
          <w:tab w:val="num" w:pos="1720"/>
        </w:tabs>
        <w:ind w:left="1720" w:hanging="360"/>
      </w:pPr>
      <w:rPr>
        <w:rFonts w:ascii="Symbol" w:hAnsi="Symbol"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67">
    <w:nsid w:val="7C4954B0"/>
    <w:multiLevelType w:val="hybridMultilevel"/>
    <w:tmpl w:val="4D1A473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8">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7A3231"/>
    <w:multiLevelType w:val="hybridMultilevel"/>
    <w:tmpl w:val="D3785BEC"/>
    <w:lvl w:ilvl="0" w:tplc="DFB2683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7D061D68"/>
    <w:multiLevelType w:val="hybridMultilevel"/>
    <w:tmpl w:val="8D0690F6"/>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num w:numId="1">
    <w:abstractNumId w:val="8"/>
  </w:num>
  <w:num w:numId="2">
    <w:abstractNumId w:val="11"/>
  </w:num>
  <w:num w:numId="3">
    <w:abstractNumId w:val="40"/>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0"/>
    <w:lvlOverride w:ilvl="0">
      <w:lvl w:ilvl="0">
        <w:start w:val="65535"/>
        <w:numFmt w:val="bullet"/>
        <w:lvlText w:val="-"/>
        <w:legacy w:legacy="1" w:legacySpace="0" w:legacyIndent="153"/>
        <w:lvlJc w:val="left"/>
        <w:rPr>
          <w:rFonts w:ascii="Arial" w:hAnsi="Arial" w:cs="Arial" w:hint="default"/>
        </w:rPr>
      </w:lvl>
    </w:lvlOverride>
  </w:num>
  <w:num w:numId="6">
    <w:abstractNumId w:val="0"/>
    <w:lvlOverride w:ilvl="0">
      <w:lvl w:ilvl="0">
        <w:start w:val="65535"/>
        <w:numFmt w:val="bullet"/>
        <w:lvlText w:val="•"/>
        <w:legacy w:legacy="1" w:legacySpace="0" w:legacyIndent="154"/>
        <w:lvlJc w:val="left"/>
        <w:rPr>
          <w:rFonts w:ascii="Arial" w:hAnsi="Arial" w:cs="Arial" w:hint="default"/>
        </w:rPr>
      </w:lvl>
    </w:lvlOverride>
  </w:num>
  <w:num w:numId="7">
    <w:abstractNumId w:val="0"/>
    <w:lvlOverride w:ilvl="0">
      <w:lvl w:ilvl="0">
        <w:start w:val="65535"/>
        <w:numFmt w:val="bullet"/>
        <w:lvlText w:val="•"/>
        <w:legacy w:legacy="1" w:legacySpace="0" w:legacyIndent="164"/>
        <w:lvlJc w:val="left"/>
        <w:rPr>
          <w:rFonts w:ascii="Arial" w:hAnsi="Arial" w:cs="Arial" w:hint="default"/>
          <w:color w:val="auto"/>
        </w:rPr>
      </w:lvl>
    </w:lvlOverride>
  </w:num>
  <w:num w:numId="8">
    <w:abstractNumId w:val="15"/>
  </w:num>
  <w:num w:numId="9">
    <w:abstractNumId w:val="10"/>
  </w:num>
  <w:num w:numId="10">
    <w:abstractNumId w:val="16"/>
  </w:num>
  <w:num w:numId="11">
    <w:abstractNumId w:val="66"/>
  </w:num>
  <w:num w:numId="12">
    <w:abstractNumId w:val="44"/>
  </w:num>
  <w:num w:numId="13">
    <w:abstractNumId w:val="31"/>
  </w:num>
  <w:num w:numId="14">
    <w:abstractNumId w:val="32"/>
  </w:num>
  <w:num w:numId="15">
    <w:abstractNumId w:val="20"/>
  </w:num>
  <w:num w:numId="16">
    <w:abstractNumId w:val="26"/>
  </w:num>
  <w:num w:numId="17">
    <w:abstractNumId w:val="33"/>
  </w:num>
  <w:num w:numId="18">
    <w:abstractNumId w:val="17"/>
  </w:num>
  <w:num w:numId="19">
    <w:abstractNumId w:val="37"/>
  </w:num>
  <w:num w:numId="20">
    <w:abstractNumId w:val="54"/>
  </w:num>
  <w:num w:numId="21">
    <w:abstractNumId w:val="4"/>
  </w:num>
  <w:num w:numId="22">
    <w:abstractNumId w:val="1"/>
  </w:num>
  <w:num w:numId="23">
    <w:abstractNumId w:val="3"/>
  </w:num>
  <w:num w:numId="24">
    <w:abstractNumId w:val="39"/>
  </w:num>
  <w:num w:numId="25">
    <w:abstractNumId w:val="12"/>
  </w:num>
  <w:num w:numId="26">
    <w:abstractNumId w:val="9"/>
  </w:num>
  <w:num w:numId="27">
    <w:abstractNumId w:val="29"/>
  </w:num>
  <w:num w:numId="28">
    <w:abstractNumId w:val="70"/>
  </w:num>
  <w:num w:numId="29">
    <w:abstractNumId w:val="42"/>
  </w:num>
  <w:num w:numId="30">
    <w:abstractNumId w:val="65"/>
  </w:num>
  <w:num w:numId="31">
    <w:abstractNumId w:val="35"/>
  </w:num>
  <w:num w:numId="32">
    <w:abstractNumId w:val="47"/>
  </w:num>
  <w:num w:numId="33">
    <w:abstractNumId w:val="57"/>
  </w:num>
  <w:num w:numId="34">
    <w:abstractNumId w:val="53"/>
  </w:num>
  <w:num w:numId="35">
    <w:abstractNumId w:val="6"/>
  </w:num>
  <w:num w:numId="36">
    <w:abstractNumId w:val="38"/>
  </w:num>
  <w:num w:numId="37">
    <w:abstractNumId w:val="36"/>
  </w:num>
  <w:num w:numId="38">
    <w:abstractNumId w:val="63"/>
  </w:num>
  <w:num w:numId="39">
    <w:abstractNumId w:val="43"/>
  </w:num>
  <w:num w:numId="40">
    <w:abstractNumId w:val="34"/>
  </w:num>
  <w:num w:numId="41">
    <w:abstractNumId w:val="61"/>
  </w:num>
  <w:num w:numId="42">
    <w:abstractNumId w:val="60"/>
  </w:num>
  <w:num w:numId="43">
    <w:abstractNumId w:val="2"/>
  </w:num>
  <w:num w:numId="44">
    <w:abstractNumId w:val="21"/>
  </w:num>
  <w:num w:numId="45">
    <w:abstractNumId w:val="50"/>
  </w:num>
  <w:num w:numId="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7"/>
  </w:num>
  <w:num w:numId="51">
    <w:abstractNumId w:val="52"/>
  </w:num>
  <w:num w:numId="52">
    <w:abstractNumId w:val="5"/>
  </w:num>
  <w:num w:numId="53">
    <w:abstractNumId w:val="56"/>
  </w:num>
  <w:num w:numId="54">
    <w:abstractNumId w:val="18"/>
  </w:num>
  <w:num w:numId="55">
    <w:abstractNumId w:val="68"/>
  </w:num>
  <w:num w:numId="56">
    <w:abstractNumId w:val="51"/>
  </w:num>
  <w:num w:numId="57">
    <w:abstractNumId w:val="48"/>
  </w:num>
  <w:num w:numId="58">
    <w:abstractNumId w:val="64"/>
  </w:num>
  <w:num w:numId="59">
    <w:abstractNumId w:val="28"/>
  </w:num>
  <w:num w:numId="60">
    <w:abstractNumId w:val="19"/>
  </w:num>
  <w:num w:numId="61">
    <w:abstractNumId w:val="41"/>
  </w:num>
  <w:num w:numId="62">
    <w:abstractNumId w:val="67"/>
  </w:num>
  <w:num w:numId="63">
    <w:abstractNumId w:val="55"/>
  </w:num>
  <w:num w:numId="64">
    <w:abstractNumId w:val="59"/>
  </w:num>
  <w:num w:numId="65">
    <w:abstractNumId w:val="62"/>
  </w:num>
  <w:num w:numId="66">
    <w:abstractNumId w:val="45"/>
  </w:num>
  <w:num w:numId="67">
    <w:abstractNumId w:val="58"/>
  </w:num>
  <w:num w:numId="68">
    <w:abstractNumId w:val="69"/>
  </w:num>
  <w:num w:numId="69">
    <w:abstractNumId w:val="22"/>
  </w:num>
  <w:num w:numId="70">
    <w:abstractNumId w:val="24"/>
  </w:num>
  <w:num w:numId="71">
    <w:abstractNumId w:val="49"/>
  </w:num>
  <w:num w:numId="72">
    <w:abstractNumId w:val="7"/>
  </w:num>
  <w:num w:numId="73">
    <w:abstractNumId w:val="30"/>
  </w:num>
  <w:num w:numId="74">
    <w:abstractNumId w:val="4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attachedTemplate r:id="rId1"/>
  <w:stylePaneFormatFilter w:val="3F01"/>
  <w:doNotTrackMoves/>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20482"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1806"/>
    <w:rsid w:val="00012576"/>
    <w:rsid w:val="00012DF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2AA"/>
    <w:rsid w:val="00020303"/>
    <w:rsid w:val="00020A5B"/>
    <w:rsid w:val="00021419"/>
    <w:rsid w:val="00022C8D"/>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31D"/>
    <w:rsid w:val="0002748B"/>
    <w:rsid w:val="0002762C"/>
    <w:rsid w:val="000278F0"/>
    <w:rsid w:val="0002795A"/>
    <w:rsid w:val="00027F74"/>
    <w:rsid w:val="00030573"/>
    <w:rsid w:val="0003079E"/>
    <w:rsid w:val="00030AED"/>
    <w:rsid w:val="000315FD"/>
    <w:rsid w:val="000316AF"/>
    <w:rsid w:val="00031E23"/>
    <w:rsid w:val="00031F87"/>
    <w:rsid w:val="0003281E"/>
    <w:rsid w:val="00033103"/>
    <w:rsid w:val="00033428"/>
    <w:rsid w:val="000338E1"/>
    <w:rsid w:val="00034582"/>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A65"/>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264D"/>
    <w:rsid w:val="00062712"/>
    <w:rsid w:val="0006350E"/>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6C0"/>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37C"/>
    <w:rsid w:val="00086488"/>
    <w:rsid w:val="000866A2"/>
    <w:rsid w:val="00087050"/>
    <w:rsid w:val="000871E6"/>
    <w:rsid w:val="000872E7"/>
    <w:rsid w:val="00087801"/>
    <w:rsid w:val="0008793B"/>
    <w:rsid w:val="000908F9"/>
    <w:rsid w:val="00091645"/>
    <w:rsid w:val="00091DF1"/>
    <w:rsid w:val="0009208B"/>
    <w:rsid w:val="0009221C"/>
    <w:rsid w:val="000929FF"/>
    <w:rsid w:val="00092AC7"/>
    <w:rsid w:val="000934EB"/>
    <w:rsid w:val="00093A13"/>
    <w:rsid w:val="00093F41"/>
    <w:rsid w:val="00094A83"/>
    <w:rsid w:val="00094CC0"/>
    <w:rsid w:val="00094D59"/>
    <w:rsid w:val="0009517C"/>
    <w:rsid w:val="00095204"/>
    <w:rsid w:val="000952F9"/>
    <w:rsid w:val="00095352"/>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28C"/>
    <w:rsid w:val="000B583C"/>
    <w:rsid w:val="000B5AD8"/>
    <w:rsid w:val="000B60D2"/>
    <w:rsid w:val="000B6174"/>
    <w:rsid w:val="000B6203"/>
    <w:rsid w:val="000B6C77"/>
    <w:rsid w:val="000B703C"/>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3D9E"/>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2FB"/>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1F"/>
    <w:rsid w:val="000E0C25"/>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58FB"/>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3FDE"/>
    <w:rsid w:val="000F4415"/>
    <w:rsid w:val="000F4BC9"/>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920"/>
    <w:rsid w:val="00133A25"/>
    <w:rsid w:val="0013413F"/>
    <w:rsid w:val="0013414A"/>
    <w:rsid w:val="0013519B"/>
    <w:rsid w:val="001352C4"/>
    <w:rsid w:val="0013579E"/>
    <w:rsid w:val="00135958"/>
    <w:rsid w:val="00135FC5"/>
    <w:rsid w:val="001362AB"/>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801"/>
    <w:rsid w:val="001478AF"/>
    <w:rsid w:val="00147D9D"/>
    <w:rsid w:val="00150316"/>
    <w:rsid w:val="00150432"/>
    <w:rsid w:val="00150A12"/>
    <w:rsid w:val="00150EC2"/>
    <w:rsid w:val="00151471"/>
    <w:rsid w:val="001519C8"/>
    <w:rsid w:val="00151A2A"/>
    <w:rsid w:val="00151B18"/>
    <w:rsid w:val="00151DE0"/>
    <w:rsid w:val="001525AF"/>
    <w:rsid w:val="001529B1"/>
    <w:rsid w:val="00152F66"/>
    <w:rsid w:val="0015345B"/>
    <w:rsid w:val="001536C2"/>
    <w:rsid w:val="00153B3D"/>
    <w:rsid w:val="00153BBA"/>
    <w:rsid w:val="0015442B"/>
    <w:rsid w:val="001544A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341"/>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78A"/>
    <w:rsid w:val="00196A9C"/>
    <w:rsid w:val="00196F5C"/>
    <w:rsid w:val="00197531"/>
    <w:rsid w:val="00197587"/>
    <w:rsid w:val="0019758E"/>
    <w:rsid w:val="0019789E"/>
    <w:rsid w:val="0019791A"/>
    <w:rsid w:val="00197BA0"/>
    <w:rsid w:val="001A066E"/>
    <w:rsid w:val="001A067B"/>
    <w:rsid w:val="001A0713"/>
    <w:rsid w:val="001A0785"/>
    <w:rsid w:val="001A0925"/>
    <w:rsid w:val="001A149A"/>
    <w:rsid w:val="001A14BD"/>
    <w:rsid w:val="001A16D2"/>
    <w:rsid w:val="001A18FA"/>
    <w:rsid w:val="001A1E0A"/>
    <w:rsid w:val="001A3018"/>
    <w:rsid w:val="001A325F"/>
    <w:rsid w:val="001A397B"/>
    <w:rsid w:val="001A3D55"/>
    <w:rsid w:val="001A3DFA"/>
    <w:rsid w:val="001A3E86"/>
    <w:rsid w:val="001A4DF9"/>
    <w:rsid w:val="001A4FC6"/>
    <w:rsid w:val="001A50D1"/>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6CC"/>
    <w:rsid w:val="001B2A32"/>
    <w:rsid w:val="001B3755"/>
    <w:rsid w:val="001B37EF"/>
    <w:rsid w:val="001B39D4"/>
    <w:rsid w:val="001B3AB8"/>
    <w:rsid w:val="001B3C4A"/>
    <w:rsid w:val="001B3D3F"/>
    <w:rsid w:val="001B44A0"/>
    <w:rsid w:val="001B46A7"/>
    <w:rsid w:val="001B46B8"/>
    <w:rsid w:val="001B50CA"/>
    <w:rsid w:val="001B50CD"/>
    <w:rsid w:val="001B54A6"/>
    <w:rsid w:val="001B56DD"/>
    <w:rsid w:val="001B5737"/>
    <w:rsid w:val="001B596B"/>
    <w:rsid w:val="001B5A26"/>
    <w:rsid w:val="001B5DDD"/>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2C7"/>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6AE2"/>
    <w:rsid w:val="001C78EF"/>
    <w:rsid w:val="001C798F"/>
    <w:rsid w:val="001C7DD9"/>
    <w:rsid w:val="001C7ECE"/>
    <w:rsid w:val="001C7F26"/>
    <w:rsid w:val="001D06C6"/>
    <w:rsid w:val="001D08E4"/>
    <w:rsid w:val="001D0AD9"/>
    <w:rsid w:val="001D0BCB"/>
    <w:rsid w:val="001D12F2"/>
    <w:rsid w:val="001D17E7"/>
    <w:rsid w:val="001D201C"/>
    <w:rsid w:val="001D23BC"/>
    <w:rsid w:val="001D23F5"/>
    <w:rsid w:val="001D2B02"/>
    <w:rsid w:val="001D2D3C"/>
    <w:rsid w:val="001D2FFD"/>
    <w:rsid w:val="001D347A"/>
    <w:rsid w:val="001D35CE"/>
    <w:rsid w:val="001D3B46"/>
    <w:rsid w:val="001D3BF5"/>
    <w:rsid w:val="001D40FD"/>
    <w:rsid w:val="001D4318"/>
    <w:rsid w:val="001D455D"/>
    <w:rsid w:val="001D45EC"/>
    <w:rsid w:val="001D462F"/>
    <w:rsid w:val="001D46D2"/>
    <w:rsid w:val="001D521B"/>
    <w:rsid w:val="001D52F9"/>
    <w:rsid w:val="001D536C"/>
    <w:rsid w:val="001D57B3"/>
    <w:rsid w:val="001D5A25"/>
    <w:rsid w:val="001D5BF9"/>
    <w:rsid w:val="001D6597"/>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4C05"/>
    <w:rsid w:val="001E51BE"/>
    <w:rsid w:val="001E5430"/>
    <w:rsid w:val="001E55CC"/>
    <w:rsid w:val="001E58F1"/>
    <w:rsid w:val="001E597F"/>
    <w:rsid w:val="001E5D7D"/>
    <w:rsid w:val="001E6074"/>
    <w:rsid w:val="001E6332"/>
    <w:rsid w:val="001E6D54"/>
    <w:rsid w:val="001E7174"/>
    <w:rsid w:val="001E7454"/>
    <w:rsid w:val="001E77A5"/>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D4E"/>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51"/>
    <w:rsid w:val="00210501"/>
    <w:rsid w:val="00210ADE"/>
    <w:rsid w:val="00211A2F"/>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54F4"/>
    <w:rsid w:val="00215661"/>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540"/>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30D0"/>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14F"/>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45A"/>
    <w:rsid w:val="00252500"/>
    <w:rsid w:val="00252707"/>
    <w:rsid w:val="00252DAF"/>
    <w:rsid w:val="00252E12"/>
    <w:rsid w:val="00252F0B"/>
    <w:rsid w:val="0025399C"/>
    <w:rsid w:val="00253AC8"/>
    <w:rsid w:val="00253C6E"/>
    <w:rsid w:val="002549DD"/>
    <w:rsid w:val="00254A20"/>
    <w:rsid w:val="00254B03"/>
    <w:rsid w:val="00254DC9"/>
    <w:rsid w:val="00254FB5"/>
    <w:rsid w:val="002551EC"/>
    <w:rsid w:val="002556CB"/>
    <w:rsid w:val="00255889"/>
    <w:rsid w:val="00255B8F"/>
    <w:rsid w:val="0025623C"/>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612"/>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7F5"/>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82A"/>
    <w:rsid w:val="002B1C44"/>
    <w:rsid w:val="002B1FEA"/>
    <w:rsid w:val="002B3347"/>
    <w:rsid w:val="002B40A8"/>
    <w:rsid w:val="002B490B"/>
    <w:rsid w:val="002B4C68"/>
    <w:rsid w:val="002B4F81"/>
    <w:rsid w:val="002B5E33"/>
    <w:rsid w:val="002B68A4"/>
    <w:rsid w:val="002B6AA3"/>
    <w:rsid w:val="002B75AA"/>
    <w:rsid w:val="002B7976"/>
    <w:rsid w:val="002C01E9"/>
    <w:rsid w:val="002C1360"/>
    <w:rsid w:val="002C199A"/>
    <w:rsid w:val="002C19B9"/>
    <w:rsid w:val="002C1DC2"/>
    <w:rsid w:val="002C2CE0"/>
    <w:rsid w:val="002C2DDE"/>
    <w:rsid w:val="002C2FDF"/>
    <w:rsid w:val="002C318F"/>
    <w:rsid w:val="002C3629"/>
    <w:rsid w:val="002C380A"/>
    <w:rsid w:val="002C3E3B"/>
    <w:rsid w:val="002C3ED6"/>
    <w:rsid w:val="002C4054"/>
    <w:rsid w:val="002C43F9"/>
    <w:rsid w:val="002C4EDB"/>
    <w:rsid w:val="002C5088"/>
    <w:rsid w:val="002C56E2"/>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6D34"/>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175"/>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608"/>
    <w:rsid w:val="003008D3"/>
    <w:rsid w:val="00300B82"/>
    <w:rsid w:val="00300EA6"/>
    <w:rsid w:val="00300FC3"/>
    <w:rsid w:val="0030168E"/>
    <w:rsid w:val="00301DF7"/>
    <w:rsid w:val="00301F0E"/>
    <w:rsid w:val="003022F1"/>
    <w:rsid w:val="0030236A"/>
    <w:rsid w:val="003023BF"/>
    <w:rsid w:val="003025ED"/>
    <w:rsid w:val="00302ABA"/>
    <w:rsid w:val="00302BD5"/>
    <w:rsid w:val="00302F1A"/>
    <w:rsid w:val="00303329"/>
    <w:rsid w:val="00303344"/>
    <w:rsid w:val="00303CD5"/>
    <w:rsid w:val="00304086"/>
    <w:rsid w:val="003043E1"/>
    <w:rsid w:val="00304540"/>
    <w:rsid w:val="00304773"/>
    <w:rsid w:val="00304A17"/>
    <w:rsid w:val="00304C2D"/>
    <w:rsid w:val="00304CCB"/>
    <w:rsid w:val="00305483"/>
    <w:rsid w:val="003054B1"/>
    <w:rsid w:val="003055FE"/>
    <w:rsid w:val="00305875"/>
    <w:rsid w:val="00305AAD"/>
    <w:rsid w:val="00305B2D"/>
    <w:rsid w:val="00305BE4"/>
    <w:rsid w:val="00305CE2"/>
    <w:rsid w:val="00306A4D"/>
    <w:rsid w:val="00307079"/>
    <w:rsid w:val="00307904"/>
    <w:rsid w:val="00307B59"/>
    <w:rsid w:val="00307C84"/>
    <w:rsid w:val="003106CE"/>
    <w:rsid w:val="00310D58"/>
    <w:rsid w:val="0031120B"/>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50F"/>
    <w:rsid w:val="0033173A"/>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CC7"/>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BE6"/>
    <w:rsid w:val="00344C63"/>
    <w:rsid w:val="00344D90"/>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5CD"/>
    <w:rsid w:val="0036185B"/>
    <w:rsid w:val="003618F8"/>
    <w:rsid w:val="00361C13"/>
    <w:rsid w:val="00361D7A"/>
    <w:rsid w:val="00361FED"/>
    <w:rsid w:val="00362123"/>
    <w:rsid w:val="00362160"/>
    <w:rsid w:val="00362263"/>
    <w:rsid w:val="003624F4"/>
    <w:rsid w:val="00362964"/>
    <w:rsid w:val="00363144"/>
    <w:rsid w:val="00363196"/>
    <w:rsid w:val="00363E7C"/>
    <w:rsid w:val="00363ECF"/>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7788B"/>
    <w:rsid w:val="00380079"/>
    <w:rsid w:val="0038011F"/>
    <w:rsid w:val="003806AB"/>
    <w:rsid w:val="00380926"/>
    <w:rsid w:val="00381015"/>
    <w:rsid w:val="00381BFF"/>
    <w:rsid w:val="0038283C"/>
    <w:rsid w:val="00382C9D"/>
    <w:rsid w:val="003830EE"/>
    <w:rsid w:val="0038316B"/>
    <w:rsid w:val="00383658"/>
    <w:rsid w:val="003841CF"/>
    <w:rsid w:val="0038438C"/>
    <w:rsid w:val="00384CC3"/>
    <w:rsid w:val="0038516E"/>
    <w:rsid w:val="003851EA"/>
    <w:rsid w:val="00385978"/>
    <w:rsid w:val="00385D23"/>
    <w:rsid w:val="00385E1C"/>
    <w:rsid w:val="00386476"/>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154"/>
    <w:rsid w:val="0039640F"/>
    <w:rsid w:val="0039643F"/>
    <w:rsid w:val="003967EE"/>
    <w:rsid w:val="00396AAF"/>
    <w:rsid w:val="00396CDE"/>
    <w:rsid w:val="00396F74"/>
    <w:rsid w:val="0039725A"/>
    <w:rsid w:val="00397546"/>
    <w:rsid w:val="003975ED"/>
    <w:rsid w:val="0039766A"/>
    <w:rsid w:val="00397BB2"/>
    <w:rsid w:val="003A01CB"/>
    <w:rsid w:val="003A05B5"/>
    <w:rsid w:val="003A0B9C"/>
    <w:rsid w:val="003A13AC"/>
    <w:rsid w:val="003A152C"/>
    <w:rsid w:val="003A181B"/>
    <w:rsid w:val="003A18E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55D"/>
    <w:rsid w:val="003B0A84"/>
    <w:rsid w:val="003B1334"/>
    <w:rsid w:val="003B150F"/>
    <w:rsid w:val="003B1578"/>
    <w:rsid w:val="003B15FB"/>
    <w:rsid w:val="003B160E"/>
    <w:rsid w:val="003B1DBF"/>
    <w:rsid w:val="003B2276"/>
    <w:rsid w:val="003B2310"/>
    <w:rsid w:val="003B27DC"/>
    <w:rsid w:val="003B2B43"/>
    <w:rsid w:val="003B2C4F"/>
    <w:rsid w:val="003B2D58"/>
    <w:rsid w:val="003B3862"/>
    <w:rsid w:val="003B387C"/>
    <w:rsid w:val="003B3DEE"/>
    <w:rsid w:val="003B452E"/>
    <w:rsid w:val="003B48A4"/>
    <w:rsid w:val="003B4EB7"/>
    <w:rsid w:val="003B51D8"/>
    <w:rsid w:val="003B57A8"/>
    <w:rsid w:val="003B588D"/>
    <w:rsid w:val="003B5D7C"/>
    <w:rsid w:val="003B5EE3"/>
    <w:rsid w:val="003B5F3F"/>
    <w:rsid w:val="003B6A95"/>
    <w:rsid w:val="003B6C91"/>
    <w:rsid w:val="003B6D19"/>
    <w:rsid w:val="003B6E2F"/>
    <w:rsid w:val="003B6E3E"/>
    <w:rsid w:val="003B6E7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11F"/>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044"/>
    <w:rsid w:val="003E5461"/>
    <w:rsid w:val="003E59A6"/>
    <w:rsid w:val="003E6038"/>
    <w:rsid w:val="003E713C"/>
    <w:rsid w:val="003E76D7"/>
    <w:rsid w:val="003E786A"/>
    <w:rsid w:val="003E78CF"/>
    <w:rsid w:val="003E7971"/>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036"/>
    <w:rsid w:val="00412466"/>
    <w:rsid w:val="004125AC"/>
    <w:rsid w:val="004127BD"/>
    <w:rsid w:val="00412DE3"/>
    <w:rsid w:val="00413265"/>
    <w:rsid w:val="00413D99"/>
    <w:rsid w:val="0041438F"/>
    <w:rsid w:val="004145F8"/>
    <w:rsid w:val="00414637"/>
    <w:rsid w:val="00414942"/>
    <w:rsid w:val="00414F0B"/>
    <w:rsid w:val="004153AC"/>
    <w:rsid w:val="00415ACE"/>
    <w:rsid w:val="00416353"/>
    <w:rsid w:val="004167C3"/>
    <w:rsid w:val="004169EA"/>
    <w:rsid w:val="004176D2"/>
    <w:rsid w:val="00417710"/>
    <w:rsid w:val="00417C0A"/>
    <w:rsid w:val="00417DC0"/>
    <w:rsid w:val="00417E04"/>
    <w:rsid w:val="004202E6"/>
    <w:rsid w:val="004202F2"/>
    <w:rsid w:val="00420529"/>
    <w:rsid w:val="00420D7F"/>
    <w:rsid w:val="004215D7"/>
    <w:rsid w:val="0042169F"/>
    <w:rsid w:val="0042209E"/>
    <w:rsid w:val="00422301"/>
    <w:rsid w:val="0042251D"/>
    <w:rsid w:val="004225F9"/>
    <w:rsid w:val="00422632"/>
    <w:rsid w:val="00422A1C"/>
    <w:rsid w:val="00422B01"/>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CB1"/>
    <w:rsid w:val="00432F3C"/>
    <w:rsid w:val="00433952"/>
    <w:rsid w:val="004339A1"/>
    <w:rsid w:val="00433A08"/>
    <w:rsid w:val="00433ADD"/>
    <w:rsid w:val="00433FE0"/>
    <w:rsid w:val="004346A8"/>
    <w:rsid w:val="004349E0"/>
    <w:rsid w:val="00434B4D"/>
    <w:rsid w:val="00434DD1"/>
    <w:rsid w:val="0043552F"/>
    <w:rsid w:val="0043567B"/>
    <w:rsid w:val="0043585B"/>
    <w:rsid w:val="00435A0A"/>
    <w:rsid w:val="00435A3F"/>
    <w:rsid w:val="00435AAF"/>
    <w:rsid w:val="00435F26"/>
    <w:rsid w:val="00436176"/>
    <w:rsid w:val="004366E7"/>
    <w:rsid w:val="004367A7"/>
    <w:rsid w:val="00437763"/>
    <w:rsid w:val="004378A7"/>
    <w:rsid w:val="00437AC5"/>
    <w:rsid w:val="00437C9C"/>
    <w:rsid w:val="00437E81"/>
    <w:rsid w:val="0044003C"/>
    <w:rsid w:val="00440152"/>
    <w:rsid w:val="004402E7"/>
    <w:rsid w:val="0044067B"/>
    <w:rsid w:val="00440D31"/>
    <w:rsid w:val="0044100A"/>
    <w:rsid w:val="0044117A"/>
    <w:rsid w:val="00441181"/>
    <w:rsid w:val="00441212"/>
    <w:rsid w:val="0044122E"/>
    <w:rsid w:val="00441716"/>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67FA"/>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0A9"/>
    <w:rsid w:val="004A23A2"/>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111"/>
    <w:rsid w:val="004C062C"/>
    <w:rsid w:val="004C0839"/>
    <w:rsid w:val="004C0956"/>
    <w:rsid w:val="004C0A1F"/>
    <w:rsid w:val="004C0AB8"/>
    <w:rsid w:val="004C0AE2"/>
    <w:rsid w:val="004C0FED"/>
    <w:rsid w:val="004C1B2D"/>
    <w:rsid w:val="004C1D97"/>
    <w:rsid w:val="004C20F4"/>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2B5"/>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2A1A"/>
    <w:rsid w:val="004E4006"/>
    <w:rsid w:val="004E405C"/>
    <w:rsid w:val="004E421D"/>
    <w:rsid w:val="004E432C"/>
    <w:rsid w:val="004E43AE"/>
    <w:rsid w:val="004E4D07"/>
    <w:rsid w:val="004E4E61"/>
    <w:rsid w:val="004E4EFC"/>
    <w:rsid w:val="004E52D3"/>
    <w:rsid w:val="004E5C8F"/>
    <w:rsid w:val="004E633A"/>
    <w:rsid w:val="004E6348"/>
    <w:rsid w:val="004E6472"/>
    <w:rsid w:val="004E6938"/>
    <w:rsid w:val="004E6940"/>
    <w:rsid w:val="004E6BEE"/>
    <w:rsid w:val="004E70F4"/>
    <w:rsid w:val="004E7433"/>
    <w:rsid w:val="004E7705"/>
    <w:rsid w:val="004E7835"/>
    <w:rsid w:val="004E78AC"/>
    <w:rsid w:val="004E7960"/>
    <w:rsid w:val="004E7A03"/>
    <w:rsid w:val="004E7A06"/>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C8B"/>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4836"/>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9E1"/>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5052"/>
    <w:rsid w:val="00516029"/>
    <w:rsid w:val="005163B1"/>
    <w:rsid w:val="00516A57"/>
    <w:rsid w:val="00516E14"/>
    <w:rsid w:val="00517000"/>
    <w:rsid w:val="005175B4"/>
    <w:rsid w:val="00517978"/>
    <w:rsid w:val="00520080"/>
    <w:rsid w:val="00520F6B"/>
    <w:rsid w:val="00521341"/>
    <w:rsid w:val="00521A46"/>
    <w:rsid w:val="00521BBB"/>
    <w:rsid w:val="00521BF5"/>
    <w:rsid w:val="00521C9C"/>
    <w:rsid w:val="00521CD1"/>
    <w:rsid w:val="00521EAD"/>
    <w:rsid w:val="0052211C"/>
    <w:rsid w:val="00522217"/>
    <w:rsid w:val="005222D3"/>
    <w:rsid w:val="00522344"/>
    <w:rsid w:val="0052238F"/>
    <w:rsid w:val="00522692"/>
    <w:rsid w:val="00522B24"/>
    <w:rsid w:val="00522DA6"/>
    <w:rsid w:val="00523044"/>
    <w:rsid w:val="005230D4"/>
    <w:rsid w:val="00523207"/>
    <w:rsid w:val="00523498"/>
    <w:rsid w:val="00523828"/>
    <w:rsid w:val="00523904"/>
    <w:rsid w:val="005239F7"/>
    <w:rsid w:val="00523D32"/>
    <w:rsid w:val="00524334"/>
    <w:rsid w:val="00524427"/>
    <w:rsid w:val="00524E08"/>
    <w:rsid w:val="00524F33"/>
    <w:rsid w:val="00525DE8"/>
    <w:rsid w:val="00525FC5"/>
    <w:rsid w:val="0052603E"/>
    <w:rsid w:val="0052623E"/>
    <w:rsid w:val="00526379"/>
    <w:rsid w:val="00526717"/>
    <w:rsid w:val="00526F30"/>
    <w:rsid w:val="00526F61"/>
    <w:rsid w:val="005300DD"/>
    <w:rsid w:val="0053017A"/>
    <w:rsid w:val="00530326"/>
    <w:rsid w:val="0053064D"/>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E16"/>
    <w:rsid w:val="00534F8E"/>
    <w:rsid w:val="00534FF7"/>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4001E"/>
    <w:rsid w:val="0054077A"/>
    <w:rsid w:val="005409C3"/>
    <w:rsid w:val="00540DE1"/>
    <w:rsid w:val="00540E2E"/>
    <w:rsid w:val="00540ECE"/>
    <w:rsid w:val="00540F64"/>
    <w:rsid w:val="00540FCF"/>
    <w:rsid w:val="00541070"/>
    <w:rsid w:val="0054213A"/>
    <w:rsid w:val="00542375"/>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2CA"/>
    <w:rsid w:val="0054540C"/>
    <w:rsid w:val="00545457"/>
    <w:rsid w:val="0054577C"/>
    <w:rsid w:val="0054585C"/>
    <w:rsid w:val="00545D61"/>
    <w:rsid w:val="00545E54"/>
    <w:rsid w:val="00547D0B"/>
    <w:rsid w:val="00547F5F"/>
    <w:rsid w:val="00547F78"/>
    <w:rsid w:val="00550BB2"/>
    <w:rsid w:val="0055103E"/>
    <w:rsid w:val="00551137"/>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0C64"/>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4C"/>
    <w:rsid w:val="005672DB"/>
    <w:rsid w:val="0056732B"/>
    <w:rsid w:val="00567422"/>
    <w:rsid w:val="0056758F"/>
    <w:rsid w:val="005679A3"/>
    <w:rsid w:val="00567CA5"/>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18B"/>
    <w:rsid w:val="005768C6"/>
    <w:rsid w:val="00577109"/>
    <w:rsid w:val="0057725C"/>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3A2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AFB"/>
    <w:rsid w:val="0059613D"/>
    <w:rsid w:val="00596247"/>
    <w:rsid w:val="00596CD1"/>
    <w:rsid w:val="00596E65"/>
    <w:rsid w:val="00596FAF"/>
    <w:rsid w:val="005971FE"/>
    <w:rsid w:val="0059797E"/>
    <w:rsid w:val="00597986"/>
    <w:rsid w:val="005979BD"/>
    <w:rsid w:val="00597A4C"/>
    <w:rsid w:val="00597A77"/>
    <w:rsid w:val="00597C63"/>
    <w:rsid w:val="00597D6B"/>
    <w:rsid w:val="005A0A44"/>
    <w:rsid w:val="005A0D80"/>
    <w:rsid w:val="005A1038"/>
    <w:rsid w:val="005A12DD"/>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07E"/>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339"/>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681"/>
    <w:rsid w:val="005F2880"/>
    <w:rsid w:val="005F2D08"/>
    <w:rsid w:val="005F2FF3"/>
    <w:rsid w:val="005F3067"/>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61C"/>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9B"/>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B34"/>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3DF"/>
    <w:rsid w:val="00626611"/>
    <w:rsid w:val="00626627"/>
    <w:rsid w:val="00626AFC"/>
    <w:rsid w:val="00626C8B"/>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2E2"/>
    <w:rsid w:val="0063454C"/>
    <w:rsid w:val="00634852"/>
    <w:rsid w:val="00634CCB"/>
    <w:rsid w:val="00634D68"/>
    <w:rsid w:val="0063510C"/>
    <w:rsid w:val="006355CA"/>
    <w:rsid w:val="006355EF"/>
    <w:rsid w:val="0063626F"/>
    <w:rsid w:val="00636281"/>
    <w:rsid w:val="00636879"/>
    <w:rsid w:val="00636AAE"/>
    <w:rsid w:val="00636DF8"/>
    <w:rsid w:val="00637381"/>
    <w:rsid w:val="0063769B"/>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57A"/>
    <w:rsid w:val="0064563B"/>
    <w:rsid w:val="00645CC9"/>
    <w:rsid w:val="006469C0"/>
    <w:rsid w:val="00646DD1"/>
    <w:rsid w:val="00647341"/>
    <w:rsid w:val="00647451"/>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CDC"/>
    <w:rsid w:val="00665D7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CE0"/>
    <w:rsid w:val="00671E20"/>
    <w:rsid w:val="00671E9C"/>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A21"/>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3F64"/>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7122"/>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5F59"/>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32A"/>
    <w:rsid w:val="006C14E5"/>
    <w:rsid w:val="006C1743"/>
    <w:rsid w:val="006C185B"/>
    <w:rsid w:val="006C1ACF"/>
    <w:rsid w:val="006C1E38"/>
    <w:rsid w:val="006C2108"/>
    <w:rsid w:val="006C27BD"/>
    <w:rsid w:val="006C286D"/>
    <w:rsid w:val="006C28BE"/>
    <w:rsid w:val="006C2BAC"/>
    <w:rsid w:val="006C3C10"/>
    <w:rsid w:val="006C3D6A"/>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714"/>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B09"/>
    <w:rsid w:val="006E0C1D"/>
    <w:rsid w:val="006E10A6"/>
    <w:rsid w:val="006E10F8"/>
    <w:rsid w:val="006E16F1"/>
    <w:rsid w:val="006E191A"/>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5E7"/>
    <w:rsid w:val="006F7D26"/>
    <w:rsid w:val="007001A5"/>
    <w:rsid w:val="00700208"/>
    <w:rsid w:val="0070063E"/>
    <w:rsid w:val="00700BEF"/>
    <w:rsid w:val="00701107"/>
    <w:rsid w:val="00701670"/>
    <w:rsid w:val="00701B0E"/>
    <w:rsid w:val="00701EAE"/>
    <w:rsid w:val="007020EA"/>
    <w:rsid w:val="00702AA9"/>
    <w:rsid w:val="00702D65"/>
    <w:rsid w:val="00702DB8"/>
    <w:rsid w:val="00703120"/>
    <w:rsid w:val="007039AF"/>
    <w:rsid w:val="00703DCA"/>
    <w:rsid w:val="00703E56"/>
    <w:rsid w:val="007041E8"/>
    <w:rsid w:val="00704388"/>
    <w:rsid w:val="00704946"/>
    <w:rsid w:val="00704C70"/>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7BC"/>
    <w:rsid w:val="00711825"/>
    <w:rsid w:val="007119F9"/>
    <w:rsid w:val="00711C1B"/>
    <w:rsid w:val="00711C70"/>
    <w:rsid w:val="00711DEA"/>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89F"/>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0F51"/>
    <w:rsid w:val="007311AD"/>
    <w:rsid w:val="007313CF"/>
    <w:rsid w:val="007317FE"/>
    <w:rsid w:val="00731B47"/>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36F20"/>
    <w:rsid w:val="00740004"/>
    <w:rsid w:val="0074033B"/>
    <w:rsid w:val="0074036A"/>
    <w:rsid w:val="007404B3"/>
    <w:rsid w:val="0074057A"/>
    <w:rsid w:val="00740A9C"/>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5D"/>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2FAF"/>
    <w:rsid w:val="00763964"/>
    <w:rsid w:val="007639C3"/>
    <w:rsid w:val="00763C42"/>
    <w:rsid w:val="00763C76"/>
    <w:rsid w:val="00763EAB"/>
    <w:rsid w:val="00763F77"/>
    <w:rsid w:val="00764286"/>
    <w:rsid w:val="00764715"/>
    <w:rsid w:val="00764C1C"/>
    <w:rsid w:val="0076523B"/>
    <w:rsid w:val="00765B01"/>
    <w:rsid w:val="0076601C"/>
    <w:rsid w:val="0076628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1865"/>
    <w:rsid w:val="007721E1"/>
    <w:rsid w:val="00772C6C"/>
    <w:rsid w:val="007737E2"/>
    <w:rsid w:val="007739C8"/>
    <w:rsid w:val="00773B67"/>
    <w:rsid w:val="00773BA1"/>
    <w:rsid w:val="00773FA2"/>
    <w:rsid w:val="00774483"/>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1E05"/>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76C"/>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977D6"/>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26F"/>
    <w:rsid w:val="007B762F"/>
    <w:rsid w:val="007B7AE6"/>
    <w:rsid w:val="007C0819"/>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DB7"/>
    <w:rsid w:val="007C7FFC"/>
    <w:rsid w:val="007D02CF"/>
    <w:rsid w:val="007D09E8"/>
    <w:rsid w:val="007D15A7"/>
    <w:rsid w:val="007D1958"/>
    <w:rsid w:val="007D1990"/>
    <w:rsid w:val="007D1BA6"/>
    <w:rsid w:val="007D1D37"/>
    <w:rsid w:val="007D2276"/>
    <w:rsid w:val="007D25BB"/>
    <w:rsid w:val="007D275B"/>
    <w:rsid w:val="007D2B52"/>
    <w:rsid w:val="007D3D4D"/>
    <w:rsid w:val="007D3E58"/>
    <w:rsid w:val="007D3EB7"/>
    <w:rsid w:val="007D4112"/>
    <w:rsid w:val="007D4A52"/>
    <w:rsid w:val="007D4AA3"/>
    <w:rsid w:val="007D5208"/>
    <w:rsid w:val="007D565B"/>
    <w:rsid w:val="007D6224"/>
    <w:rsid w:val="007D64EE"/>
    <w:rsid w:val="007D653B"/>
    <w:rsid w:val="007D686D"/>
    <w:rsid w:val="007D6B39"/>
    <w:rsid w:val="007D6C9C"/>
    <w:rsid w:val="007D70AD"/>
    <w:rsid w:val="007D7298"/>
    <w:rsid w:val="007D7627"/>
    <w:rsid w:val="007D79C2"/>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3C"/>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2FA1"/>
    <w:rsid w:val="007F3852"/>
    <w:rsid w:val="007F39A8"/>
    <w:rsid w:val="007F3AB8"/>
    <w:rsid w:val="007F3AF7"/>
    <w:rsid w:val="007F4545"/>
    <w:rsid w:val="007F5283"/>
    <w:rsid w:val="007F547C"/>
    <w:rsid w:val="007F56AE"/>
    <w:rsid w:val="007F5748"/>
    <w:rsid w:val="007F5BBA"/>
    <w:rsid w:val="007F5DE1"/>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897"/>
    <w:rsid w:val="00803B66"/>
    <w:rsid w:val="00803F00"/>
    <w:rsid w:val="008048C7"/>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216"/>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359"/>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950"/>
    <w:rsid w:val="00845BAC"/>
    <w:rsid w:val="00845F8C"/>
    <w:rsid w:val="00846023"/>
    <w:rsid w:val="008463A6"/>
    <w:rsid w:val="008466DD"/>
    <w:rsid w:val="0084720A"/>
    <w:rsid w:val="008477E2"/>
    <w:rsid w:val="00847CEC"/>
    <w:rsid w:val="00850396"/>
    <w:rsid w:val="0085065F"/>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0E3"/>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88B"/>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4B1B"/>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5F0"/>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3C4"/>
    <w:rsid w:val="008A1DA4"/>
    <w:rsid w:val="008A24FD"/>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4C27"/>
    <w:rsid w:val="008A5830"/>
    <w:rsid w:val="008A651B"/>
    <w:rsid w:val="008A6565"/>
    <w:rsid w:val="008A6611"/>
    <w:rsid w:val="008A69A9"/>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280"/>
    <w:rsid w:val="008C3B45"/>
    <w:rsid w:val="008C3EA6"/>
    <w:rsid w:val="008C3FF4"/>
    <w:rsid w:val="008C403A"/>
    <w:rsid w:val="008C426B"/>
    <w:rsid w:val="008C44FE"/>
    <w:rsid w:val="008C4640"/>
    <w:rsid w:val="008C471C"/>
    <w:rsid w:val="008C50FD"/>
    <w:rsid w:val="008C5128"/>
    <w:rsid w:val="008C5302"/>
    <w:rsid w:val="008C58E1"/>
    <w:rsid w:val="008C5FC7"/>
    <w:rsid w:val="008C660C"/>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4EB"/>
    <w:rsid w:val="008D1D04"/>
    <w:rsid w:val="008D1E6E"/>
    <w:rsid w:val="008D1FBF"/>
    <w:rsid w:val="008D22FC"/>
    <w:rsid w:val="008D236B"/>
    <w:rsid w:val="008D23F0"/>
    <w:rsid w:val="008D2D1F"/>
    <w:rsid w:val="008D2D57"/>
    <w:rsid w:val="008D2F77"/>
    <w:rsid w:val="008D349A"/>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61B"/>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C1F"/>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25C"/>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843"/>
    <w:rsid w:val="00925A3C"/>
    <w:rsid w:val="00925B8D"/>
    <w:rsid w:val="009268F6"/>
    <w:rsid w:val="00926973"/>
    <w:rsid w:val="00926CE1"/>
    <w:rsid w:val="00927210"/>
    <w:rsid w:val="0092724E"/>
    <w:rsid w:val="009273EB"/>
    <w:rsid w:val="00927B4E"/>
    <w:rsid w:val="00927D34"/>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00C"/>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16D"/>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5B13"/>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1F48"/>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CCF"/>
    <w:rsid w:val="00965EC7"/>
    <w:rsid w:val="009668AA"/>
    <w:rsid w:val="009670B0"/>
    <w:rsid w:val="0096755A"/>
    <w:rsid w:val="00967696"/>
    <w:rsid w:val="00967C3A"/>
    <w:rsid w:val="00967D74"/>
    <w:rsid w:val="0097007E"/>
    <w:rsid w:val="0097012C"/>
    <w:rsid w:val="0097057F"/>
    <w:rsid w:val="009705B3"/>
    <w:rsid w:val="00970CE4"/>
    <w:rsid w:val="00971015"/>
    <w:rsid w:val="00971520"/>
    <w:rsid w:val="00971864"/>
    <w:rsid w:val="009718A0"/>
    <w:rsid w:val="00971BAE"/>
    <w:rsid w:val="00971FBB"/>
    <w:rsid w:val="009722E3"/>
    <w:rsid w:val="0097232E"/>
    <w:rsid w:val="009729CA"/>
    <w:rsid w:val="00972AB5"/>
    <w:rsid w:val="00973346"/>
    <w:rsid w:val="0097352D"/>
    <w:rsid w:val="00973A84"/>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320"/>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11C"/>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B41"/>
    <w:rsid w:val="009A5CD7"/>
    <w:rsid w:val="009A607A"/>
    <w:rsid w:val="009A693F"/>
    <w:rsid w:val="009A6A9D"/>
    <w:rsid w:val="009A6CF6"/>
    <w:rsid w:val="009A6FB6"/>
    <w:rsid w:val="009A728B"/>
    <w:rsid w:val="009A791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CDA"/>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3B9"/>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0B4"/>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8F9"/>
    <w:rsid w:val="009E5E23"/>
    <w:rsid w:val="009E5E92"/>
    <w:rsid w:val="009E5F7C"/>
    <w:rsid w:val="009E61EA"/>
    <w:rsid w:val="009E6B17"/>
    <w:rsid w:val="009E6DBC"/>
    <w:rsid w:val="009E79B0"/>
    <w:rsid w:val="009E7ACC"/>
    <w:rsid w:val="009E7D4C"/>
    <w:rsid w:val="009F06C0"/>
    <w:rsid w:val="009F14DD"/>
    <w:rsid w:val="009F15C9"/>
    <w:rsid w:val="009F28A6"/>
    <w:rsid w:val="009F2CD3"/>
    <w:rsid w:val="009F2F90"/>
    <w:rsid w:val="009F3110"/>
    <w:rsid w:val="009F3220"/>
    <w:rsid w:val="009F3651"/>
    <w:rsid w:val="009F3C22"/>
    <w:rsid w:val="009F41E9"/>
    <w:rsid w:val="009F437B"/>
    <w:rsid w:val="009F4857"/>
    <w:rsid w:val="009F4D21"/>
    <w:rsid w:val="009F5272"/>
    <w:rsid w:val="009F527F"/>
    <w:rsid w:val="009F53E6"/>
    <w:rsid w:val="009F554C"/>
    <w:rsid w:val="009F584F"/>
    <w:rsid w:val="009F5BC7"/>
    <w:rsid w:val="009F5E63"/>
    <w:rsid w:val="009F5F1D"/>
    <w:rsid w:val="009F6269"/>
    <w:rsid w:val="009F6436"/>
    <w:rsid w:val="009F6632"/>
    <w:rsid w:val="009F6702"/>
    <w:rsid w:val="009F6F83"/>
    <w:rsid w:val="009F752D"/>
    <w:rsid w:val="009F77D1"/>
    <w:rsid w:val="009F7A00"/>
    <w:rsid w:val="009F7CCF"/>
    <w:rsid w:val="00A004CD"/>
    <w:rsid w:val="00A01235"/>
    <w:rsid w:val="00A0133B"/>
    <w:rsid w:val="00A01970"/>
    <w:rsid w:val="00A019EB"/>
    <w:rsid w:val="00A01E32"/>
    <w:rsid w:val="00A01FC3"/>
    <w:rsid w:val="00A027B5"/>
    <w:rsid w:val="00A033EC"/>
    <w:rsid w:val="00A0399F"/>
    <w:rsid w:val="00A039DC"/>
    <w:rsid w:val="00A03AF1"/>
    <w:rsid w:val="00A03DFD"/>
    <w:rsid w:val="00A04210"/>
    <w:rsid w:val="00A04C66"/>
    <w:rsid w:val="00A04C99"/>
    <w:rsid w:val="00A04CB9"/>
    <w:rsid w:val="00A052C3"/>
    <w:rsid w:val="00A054D9"/>
    <w:rsid w:val="00A056B5"/>
    <w:rsid w:val="00A05B6C"/>
    <w:rsid w:val="00A0636E"/>
    <w:rsid w:val="00A07115"/>
    <w:rsid w:val="00A07601"/>
    <w:rsid w:val="00A100A4"/>
    <w:rsid w:val="00A10459"/>
    <w:rsid w:val="00A10534"/>
    <w:rsid w:val="00A10581"/>
    <w:rsid w:val="00A10718"/>
    <w:rsid w:val="00A108CF"/>
    <w:rsid w:val="00A10A04"/>
    <w:rsid w:val="00A10DAD"/>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2C45"/>
    <w:rsid w:val="00A33317"/>
    <w:rsid w:val="00A336A8"/>
    <w:rsid w:val="00A33AE7"/>
    <w:rsid w:val="00A33D04"/>
    <w:rsid w:val="00A3431A"/>
    <w:rsid w:val="00A344D4"/>
    <w:rsid w:val="00A34583"/>
    <w:rsid w:val="00A34921"/>
    <w:rsid w:val="00A34C9D"/>
    <w:rsid w:val="00A34F4C"/>
    <w:rsid w:val="00A353B8"/>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4F61"/>
    <w:rsid w:val="00A45985"/>
    <w:rsid w:val="00A45ACF"/>
    <w:rsid w:val="00A45BA0"/>
    <w:rsid w:val="00A4601C"/>
    <w:rsid w:val="00A461C2"/>
    <w:rsid w:val="00A463BE"/>
    <w:rsid w:val="00A4640F"/>
    <w:rsid w:val="00A465A6"/>
    <w:rsid w:val="00A47214"/>
    <w:rsid w:val="00A4755D"/>
    <w:rsid w:val="00A475A1"/>
    <w:rsid w:val="00A47E69"/>
    <w:rsid w:val="00A47F5B"/>
    <w:rsid w:val="00A500C0"/>
    <w:rsid w:val="00A501C4"/>
    <w:rsid w:val="00A502CC"/>
    <w:rsid w:val="00A504FE"/>
    <w:rsid w:val="00A5059F"/>
    <w:rsid w:val="00A50C53"/>
    <w:rsid w:val="00A50C56"/>
    <w:rsid w:val="00A50EC4"/>
    <w:rsid w:val="00A5130C"/>
    <w:rsid w:val="00A51592"/>
    <w:rsid w:val="00A515F3"/>
    <w:rsid w:val="00A5175F"/>
    <w:rsid w:val="00A51771"/>
    <w:rsid w:val="00A51979"/>
    <w:rsid w:val="00A51F3C"/>
    <w:rsid w:val="00A520BF"/>
    <w:rsid w:val="00A52508"/>
    <w:rsid w:val="00A52963"/>
    <w:rsid w:val="00A52B4B"/>
    <w:rsid w:val="00A52D1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2A"/>
    <w:rsid w:val="00A672E4"/>
    <w:rsid w:val="00A67AE7"/>
    <w:rsid w:val="00A67D3D"/>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7D2"/>
    <w:rsid w:val="00A85B2B"/>
    <w:rsid w:val="00A85DAC"/>
    <w:rsid w:val="00A85DAE"/>
    <w:rsid w:val="00A86931"/>
    <w:rsid w:val="00A86D6F"/>
    <w:rsid w:val="00A870D5"/>
    <w:rsid w:val="00A874A7"/>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05B"/>
    <w:rsid w:val="00A940C1"/>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1C3"/>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941"/>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43C"/>
    <w:rsid w:val="00AC1677"/>
    <w:rsid w:val="00AC1B59"/>
    <w:rsid w:val="00AC23CC"/>
    <w:rsid w:val="00AC2823"/>
    <w:rsid w:val="00AC2AA6"/>
    <w:rsid w:val="00AC307E"/>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67"/>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04D"/>
    <w:rsid w:val="00AE354C"/>
    <w:rsid w:val="00AE3AD5"/>
    <w:rsid w:val="00AE3BC8"/>
    <w:rsid w:val="00AE4049"/>
    <w:rsid w:val="00AE40CC"/>
    <w:rsid w:val="00AE437B"/>
    <w:rsid w:val="00AE4433"/>
    <w:rsid w:val="00AE44A6"/>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0F65"/>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7FC"/>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B85"/>
    <w:rsid w:val="00B04C67"/>
    <w:rsid w:val="00B05078"/>
    <w:rsid w:val="00B050BC"/>
    <w:rsid w:val="00B053B5"/>
    <w:rsid w:val="00B05854"/>
    <w:rsid w:val="00B05A9F"/>
    <w:rsid w:val="00B061C9"/>
    <w:rsid w:val="00B065C7"/>
    <w:rsid w:val="00B0674C"/>
    <w:rsid w:val="00B067FA"/>
    <w:rsid w:val="00B06A7A"/>
    <w:rsid w:val="00B06E8D"/>
    <w:rsid w:val="00B07C1A"/>
    <w:rsid w:val="00B10143"/>
    <w:rsid w:val="00B10191"/>
    <w:rsid w:val="00B10263"/>
    <w:rsid w:val="00B109DC"/>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6D9"/>
    <w:rsid w:val="00B31925"/>
    <w:rsid w:val="00B31A86"/>
    <w:rsid w:val="00B31AC7"/>
    <w:rsid w:val="00B32100"/>
    <w:rsid w:val="00B335D8"/>
    <w:rsid w:val="00B3387D"/>
    <w:rsid w:val="00B339D8"/>
    <w:rsid w:val="00B3412F"/>
    <w:rsid w:val="00B343A2"/>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F8A"/>
    <w:rsid w:val="00B43175"/>
    <w:rsid w:val="00B436B0"/>
    <w:rsid w:val="00B43766"/>
    <w:rsid w:val="00B442F6"/>
    <w:rsid w:val="00B446ED"/>
    <w:rsid w:val="00B449CB"/>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B54"/>
    <w:rsid w:val="00B76E91"/>
    <w:rsid w:val="00B77698"/>
    <w:rsid w:val="00B776D5"/>
    <w:rsid w:val="00B778A1"/>
    <w:rsid w:val="00B80C41"/>
    <w:rsid w:val="00B80E47"/>
    <w:rsid w:val="00B8231D"/>
    <w:rsid w:val="00B828BD"/>
    <w:rsid w:val="00B82A85"/>
    <w:rsid w:val="00B837A9"/>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3BF"/>
    <w:rsid w:val="00B90460"/>
    <w:rsid w:val="00B90469"/>
    <w:rsid w:val="00B9049A"/>
    <w:rsid w:val="00B91114"/>
    <w:rsid w:val="00B91433"/>
    <w:rsid w:val="00B91A93"/>
    <w:rsid w:val="00B91F80"/>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D71"/>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5929"/>
    <w:rsid w:val="00BB6475"/>
    <w:rsid w:val="00BB6A30"/>
    <w:rsid w:val="00BB6B25"/>
    <w:rsid w:val="00BB6D1F"/>
    <w:rsid w:val="00BB6F32"/>
    <w:rsid w:val="00BB70C8"/>
    <w:rsid w:val="00BB734E"/>
    <w:rsid w:val="00BB7C7D"/>
    <w:rsid w:val="00BB7E13"/>
    <w:rsid w:val="00BB7F3C"/>
    <w:rsid w:val="00BC0459"/>
    <w:rsid w:val="00BC09A0"/>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E31"/>
    <w:rsid w:val="00BE0A20"/>
    <w:rsid w:val="00BE0EBE"/>
    <w:rsid w:val="00BE134C"/>
    <w:rsid w:val="00BE1574"/>
    <w:rsid w:val="00BE16B4"/>
    <w:rsid w:val="00BE1B6C"/>
    <w:rsid w:val="00BE1D98"/>
    <w:rsid w:val="00BE212E"/>
    <w:rsid w:val="00BE2829"/>
    <w:rsid w:val="00BE36E5"/>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3A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5E07"/>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60"/>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5C5E"/>
    <w:rsid w:val="00C460DD"/>
    <w:rsid w:val="00C4619E"/>
    <w:rsid w:val="00C462AC"/>
    <w:rsid w:val="00C46435"/>
    <w:rsid w:val="00C4643F"/>
    <w:rsid w:val="00C46661"/>
    <w:rsid w:val="00C46C5D"/>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65"/>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80D"/>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AA1"/>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3FC0"/>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1456"/>
    <w:rsid w:val="00CD2102"/>
    <w:rsid w:val="00CD2153"/>
    <w:rsid w:val="00CD2BF6"/>
    <w:rsid w:val="00CD2CF4"/>
    <w:rsid w:val="00CD3EC1"/>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3EC9"/>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D41"/>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823"/>
    <w:rsid w:val="00D15AA1"/>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A3C"/>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BD7"/>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16DE"/>
    <w:rsid w:val="00D717B2"/>
    <w:rsid w:val="00D71A8D"/>
    <w:rsid w:val="00D7291D"/>
    <w:rsid w:val="00D72DC8"/>
    <w:rsid w:val="00D7303F"/>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C8"/>
    <w:rsid w:val="00D774DB"/>
    <w:rsid w:val="00D7757F"/>
    <w:rsid w:val="00D778C7"/>
    <w:rsid w:val="00D778F1"/>
    <w:rsid w:val="00D7791C"/>
    <w:rsid w:val="00D77FC1"/>
    <w:rsid w:val="00D80081"/>
    <w:rsid w:val="00D807DC"/>
    <w:rsid w:val="00D81412"/>
    <w:rsid w:val="00D81945"/>
    <w:rsid w:val="00D81CD5"/>
    <w:rsid w:val="00D825A0"/>
    <w:rsid w:val="00D829D9"/>
    <w:rsid w:val="00D82DFC"/>
    <w:rsid w:val="00D82F93"/>
    <w:rsid w:val="00D8420D"/>
    <w:rsid w:val="00D84890"/>
    <w:rsid w:val="00D85916"/>
    <w:rsid w:val="00D85A9C"/>
    <w:rsid w:val="00D86068"/>
    <w:rsid w:val="00D86F5A"/>
    <w:rsid w:val="00D8726E"/>
    <w:rsid w:val="00D87463"/>
    <w:rsid w:val="00D87482"/>
    <w:rsid w:val="00D87783"/>
    <w:rsid w:val="00D87FB0"/>
    <w:rsid w:val="00D9031E"/>
    <w:rsid w:val="00D90363"/>
    <w:rsid w:val="00D90D34"/>
    <w:rsid w:val="00D90E41"/>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0903"/>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053"/>
    <w:rsid w:val="00DB550E"/>
    <w:rsid w:val="00DB5593"/>
    <w:rsid w:val="00DB56BC"/>
    <w:rsid w:val="00DB5B0D"/>
    <w:rsid w:val="00DB5BA0"/>
    <w:rsid w:val="00DB5C31"/>
    <w:rsid w:val="00DB5FAB"/>
    <w:rsid w:val="00DB67CC"/>
    <w:rsid w:val="00DB68E4"/>
    <w:rsid w:val="00DB6CEE"/>
    <w:rsid w:val="00DB6EDA"/>
    <w:rsid w:val="00DB73C8"/>
    <w:rsid w:val="00DB7EAC"/>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6F5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5F02"/>
    <w:rsid w:val="00DD6755"/>
    <w:rsid w:val="00DD67A7"/>
    <w:rsid w:val="00DD6900"/>
    <w:rsid w:val="00DD6E7F"/>
    <w:rsid w:val="00DD770A"/>
    <w:rsid w:val="00DD7D00"/>
    <w:rsid w:val="00DD7D0D"/>
    <w:rsid w:val="00DD7E8E"/>
    <w:rsid w:val="00DE0876"/>
    <w:rsid w:val="00DE1437"/>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0E22"/>
    <w:rsid w:val="00DF10CF"/>
    <w:rsid w:val="00DF1850"/>
    <w:rsid w:val="00DF1E21"/>
    <w:rsid w:val="00DF1EAB"/>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36B"/>
    <w:rsid w:val="00E2641F"/>
    <w:rsid w:val="00E26472"/>
    <w:rsid w:val="00E26832"/>
    <w:rsid w:val="00E26C5F"/>
    <w:rsid w:val="00E26CEC"/>
    <w:rsid w:val="00E274B4"/>
    <w:rsid w:val="00E275F0"/>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6D2"/>
    <w:rsid w:val="00E43CDE"/>
    <w:rsid w:val="00E43EDA"/>
    <w:rsid w:val="00E442DC"/>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4D5F"/>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9CF"/>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B88"/>
    <w:rsid w:val="00E71E83"/>
    <w:rsid w:val="00E7226C"/>
    <w:rsid w:val="00E72B05"/>
    <w:rsid w:val="00E7354B"/>
    <w:rsid w:val="00E735CA"/>
    <w:rsid w:val="00E73C43"/>
    <w:rsid w:val="00E73E02"/>
    <w:rsid w:val="00E74168"/>
    <w:rsid w:val="00E74E36"/>
    <w:rsid w:val="00E74F5E"/>
    <w:rsid w:val="00E7504E"/>
    <w:rsid w:val="00E751FB"/>
    <w:rsid w:val="00E75252"/>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025"/>
    <w:rsid w:val="00E82028"/>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18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D33"/>
    <w:rsid w:val="00E94D64"/>
    <w:rsid w:val="00E95980"/>
    <w:rsid w:val="00E95A3A"/>
    <w:rsid w:val="00E95C55"/>
    <w:rsid w:val="00E96108"/>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B30"/>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6C56"/>
    <w:rsid w:val="00EA708A"/>
    <w:rsid w:val="00EA74DE"/>
    <w:rsid w:val="00EA75C2"/>
    <w:rsid w:val="00EA7AFA"/>
    <w:rsid w:val="00EA7C60"/>
    <w:rsid w:val="00EA7F49"/>
    <w:rsid w:val="00EB03E4"/>
    <w:rsid w:val="00EB09F7"/>
    <w:rsid w:val="00EB0B8C"/>
    <w:rsid w:val="00EB0DEA"/>
    <w:rsid w:val="00EB1418"/>
    <w:rsid w:val="00EB1588"/>
    <w:rsid w:val="00EB17AA"/>
    <w:rsid w:val="00EB180A"/>
    <w:rsid w:val="00EB23F7"/>
    <w:rsid w:val="00EB2814"/>
    <w:rsid w:val="00EB2B85"/>
    <w:rsid w:val="00EB2EDE"/>
    <w:rsid w:val="00EB319E"/>
    <w:rsid w:val="00EB32A9"/>
    <w:rsid w:val="00EB3601"/>
    <w:rsid w:val="00EB396C"/>
    <w:rsid w:val="00EB3B75"/>
    <w:rsid w:val="00EB3C66"/>
    <w:rsid w:val="00EB468D"/>
    <w:rsid w:val="00EB4B5A"/>
    <w:rsid w:val="00EB556F"/>
    <w:rsid w:val="00EB5728"/>
    <w:rsid w:val="00EB5B0B"/>
    <w:rsid w:val="00EB5B44"/>
    <w:rsid w:val="00EB5BB8"/>
    <w:rsid w:val="00EB5BED"/>
    <w:rsid w:val="00EB615B"/>
    <w:rsid w:val="00EB6176"/>
    <w:rsid w:val="00EB6206"/>
    <w:rsid w:val="00EB770C"/>
    <w:rsid w:val="00EB7F23"/>
    <w:rsid w:val="00EC06B1"/>
    <w:rsid w:val="00EC0D99"/>
    <w:rsid w:val="00EC1543"/>
    <w:rsid w:val="00EC1744"/>
    <w:rsid w:val="00EC1B21"/>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569"/>
    <w:rsid w:val="00EC7A18"/>
    <w:rsid w:val="00EC7D48"/>
    <w:rsid w:val="00ED140C"/>
    <w:rsid w:val="00ED1983"/>
    <w:rsid w:val="00ED22DE"/>
    <w:rsid w:val="00ED26C7"/>
    <w:rsid w:val="00ED2715"/>
    <w:rsid w:val="00ED2ADD"/>
    <w:rsid w:val="00ED3173"/>
    <w:rsid w:val="00ED3230"/>
    <w:rsid w:val="00ED32D3"/>
    <w:rsid w:val="00ED358C"/>
    <w:rsid w:val="00ED3FA7"/>
    <w:rsid w:val="00ED4345"/>
    <w:rsid w:val="00ED4891"/>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561"/>
    <w:rsid w:val="00EE2916"/>
    <w:rsid w:val="00EE2BA8"/>
    <w:rsid w:val="00EE30C9"/>
    <w:rsid w:val="00EE32BE"/>
    <w:rsid w:val="00EE3414"/>
    <w:rsid w:val="00EE3AC8"/>
    <w:rsid w:val="00EE4207"/>
    <w:rsid w:val="00EE4359"/>
    <w:rsid w:val="00EE4892"/>
    <w:rsid w:val="00EE4E61"/>
    <w:rsid w:val="00EE5CE6"/>
    <w:rsid w:val="00EE5EED"/>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4FC"/>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1D"/>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A80"/>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AC8"/>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1FE"/>
    <w:rsid w:val="00F46796"/>
    <w:rsid w:val="00F46BFD"/>
    <w:rsid w:val="00F47424"/>
    <w:rsid w:val="00F47C09"/>
    <w:rsid w:val="00F47E8D"/>
    <w:rsid w:val="00F50291"/>
    <w:rsid w:val="00F5068B"/>
    <w:rsid w:val="00F5103A"/>
    <w:rsid w:val="00F513B6"/>
    <w:rsid w:val="00F51B0B"/>
    <w:rsid w:val="00F51F92"/>
    <w:rsid w:val="00F51FA0"/>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578F9"/>
    <w:rsid w:val="00F60570"/>
    <w:rsid w:val="00F607BC"/>
    <w:rsid w:val="00F60F3F"/>
    <w:rsid w:val="00F617D5"/>
    <w:rsid w:val="00F61CB3"/>
    <w:rsid w:val="00F61D28"/>
    <w:rsid w:val="00F625E0"/>
    <w:rsid w:val="00F628B2"/>
    <w:rsid w:val="00F6348A"/>
    <w:rsid w:val="00F63CD9"/>
    <w:rsid w:val="00F64AD7"/>
    <w:rsid w:val="00F65315"/>
    <w:rsid w:val="00F65705"/>
    <w:rsid w:val="00F65FA7"/>
    <w:rsid w:val="00F667BB"/>
    <w:rsid w:val="00F66B77"/>
    <w:rsid w:val="00F66CB0"/>
    <w:rsid w:val="00F66D3D"/>
    <w:rsid w:val="00F6725F"/>
    <w:rsid w:val="00F6736C"/>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3724"/>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1EB0"/>
    <w:rsid w:val="00F928DF"/>
    <w:rsid w:val="00F92A48"/>
    <w:rsid w:val="00F92EEE"/>
    <w:rsid w:val="00F92FA4"/>
    <w:rsid w:val="00F94397"/>
    <w:rsid w:val="00F94A55"/>
    <w:rsid w:val="00F94F07"/>
    <w:rsid w:val="00F950F5"/>
    <w:rsid w:val="00F954A3"/>
    <w:rsid w:val="00F965CA"/>
    <w:rsid w:val="00F971F9"/>
    <w:rsid w:val="00F97438"/>
    <w:rsid w:val="00F97870"/>
    <w:rsid w:val="00F979DB"/>
    <w:rsid w:val="00F97C9F"/>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E5F"/>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33E"/>
    <w:rsid w:val="00FC7805"/>
    <w:rsid w:val="00FD002E"/>
    <w:rsid w:val="00FD02A4"/>
    <w:rsid w:val="00FD038F"/>
    <w:rsid w:val="00FD08A2"/>
    <w:rsid w:val="00FD0A97"/>
    <w:rsid w:val="00FD0B45"/>
    <w:rsid w:val="00FD0D0D"/>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72FA"/>
    <w:rsid w:val="00FD737D"/>
    <w:rsid w:val="00FD7809"/>
    <w:rsid w:val="00FD7D82"/>
    <w:rsid w:val="00FE017C"/>
    <w:rsid w:val="00FE02E5"/>
    <w:rsid w:val="00FE0B4A"/>
    <w:rsid w:val="00FE0BA5"/>
    <w:rsid w:val="00FE0E4B"/>
    <w:rsid w:val="00FE1003"/>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0DB"/>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44"/>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45"/>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46"/>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7"/>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48"/>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49"/>
      </w:numPr>
    </w:pPr>
  </w:style>
  <w:style w:type="numbering" w:customStyle="1" w:styleId="a2">
    <w:name w:val="Стиль маркированный"/>
    <w:rsid w:val="000E3994"/>
    <w:pPr>
      <w:numPr>
        <w:numId w:val="50"/>
      </w:numPr>
    </w:pPr>
  </w:style>
  <w:style w:type="numbering" w:customStyle="1" w:styleId="10">
    <w:name w:val="Стиль маркированный1"/>
    <w:rsid w:val="000E3994"/>
    <w:pPr>
      <w:numPr>
        <w:numId w:val="51"/>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55"/>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4CD0-3CC4-4DB9-9730-68A2A40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491</TotalTime>
  <Pages>7</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15248</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1</cp:lastModifiedBy>
  <cp:revision>524</cp:revision>
  <cp:lastPrinted>2017-06-27T04:15:00Z</cp:lastPrinted>
  <dcterms:created xsi:type="dcterms:W3CDTF">2019-01-25T15:27:00Z</dcterms:created>
  <dcterms:modified xsi:type="dcterms:W3CDTF">2020-01-13T09:58:00Z</dcterms:modified>
</cp:coreProperties>
</file>